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6CB6" w14:textId="77777777" w:rsidR="00AA4274" w:rsidRPr="00540E1B" w:rsidRDefault="003B7600" w:rsidP="009C38D5">
      <w:pPr>
        <w:outlineLvl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312874" wp14:editId="3A674F59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743200" cy="3429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7BE92" w14:textId="7222F7B0" w:rsidR="00A72B01" w:rsidRDefault="00A72B01" w:rsidP="003B7600">
                            <w:pPr>
                              <w:jc w:val="center"/>
                            </w:pPr>
                            <w:r>
                              <w:t xml:space="preserve">Begin on line 1.  Top margin should be standard 2.5cm </w:t>
                            </w:r>
                          </w:p>
                          <w:p w14:paraId="28475DC9" w14:textId="1AB6C0BB" w:rsidR="00CA68A8" w:rsidRDefault="00A72B01" w:rsidP="003B7600">
                            <w:pPr>
                              <w:jc w:val="center"/>
                            </w:pPr>
                            <w:r>
                              <w:t>Go to Format – Document-Margin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243pt;margin-top:0;width:3in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" filled="f" strokecolor="#4bacc6 [3208]">
                <v:textbox>
                  <w:txbxContent>
                    <w:p w14:paraId="27D7BE92" w14:textId="7222F7B0" w:rsidR="00A72B01" w:rsidRDefault="00A72B01" w:rsidP="003B7600">
                      <w:pPr>
                        <w:jc w:val="center"/>
                      </w:pPr>
                      <w:r>
                        <w:t xml:space="preserve">Begin on line 1.  Top margin should be standard 2.5cm </w:t>
                      </w:r>
                    </w:p>
                    <w:p w14:paraId="28475DC9" w14:textId="1AB6C0BB" w:rsidR="00CA68A8" w:rsidRDefault="00A72B01" w:rsidP="003B7600">
                      <w:pPr>
                        <w:jc w:val="center"/>
                      </w:pPr>
                      <w:r>
                        <w:t>Go to Format – Document-Margin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E1B" w:rsidRPr="00540E1B">
        <w:rPr>
          <w:sz w:val="24"/>
        </w:rPr>
        <w:t>Your name</w:t>
      </w:r>
    </w:p>
    <w:p w14:paraId="5C5F54FD" w14:textId="77777777" w:rsidR="00540E1B" w:rsidRPr="00540E1B" w:rsidRDefault="003B760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DE5E155" wp14:editId="770282C5">
                <wp:simplePos x="0" y="0"/>
                <wp:positionH relativeFrom="column">
                  <wp:posOffset>1485900</wp:posOffset>
                </wp:positionH>
                <wp:positionV relativeFrom="paragraph">
                  <wp:posOffset>42545</wp:posOffset>
                </wp:positionV>
                <wp:extent cx="1485900" cy="0"/>
                <wp:effectExtent l="76200" t="101600" r="0" b="177800"/>
                <wp:wrapNone/>
                <wp:docPr id="2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7pt;margin-top:3.35pt;width:117pt;height:0;flip:x;z-index:2516782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540E1B" w:rsidRPr="00540E1B">
        <w:rPr>
          <w:sz w:val="24"/>
        </w:rPr>
        <w:t>Your address</w:t>
      </w:r>
    </w:p>
    <w:p w14:paraId="504C43B4" w14:textId="77777777" w:rsidR="00540E1B" w:rsidRPr="00540E1B" w:rsidRDefault="00540E1B">
      <w:pPr>
        <w:rPr>
          <w:sz w:val="24"/>
        </w:rPr>
      </w:pPr>
      <w:r w:rsidRPr="00540E1B">
        <w:rPr>
          <w:sz w:val="24"/>
        </w:rPr>
        <w:t xml:space="preserve">City, </w:t>
      </w:r>
      <w:proofErr w:type="gramStart"/>
      <w:r w:rsidRPr="00540E1B">
        <w:rPr>
          <w:sz w:val="24"/>
        </w:rPr>
        <w:t>Province  Postal</w:t>
      </w:r>
      <w:proofErr w:type="gramEnd"/>
      <w:r w:rsidRPr="00540E1B">
        <w:rPr>
          <w:sz w:val="24"/>
        </w:rPr>
        <w:t xml:space="preserve"> Code</w:t>
      </w:r>
    </w:p>
    <w:p w14:paraId="18CE2968" w14:textId="32BDC9B6" w:rsidR="009C38D5" w:rsidRPr="00540E1B" w:rsidRDefault="003B760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65FBA60" wp14:editId="117DC3A1">
                <wp:simplePos x="0" y="0"/>
                <wp:positionH relativeFrom="column">
                  <wp:posOffset>2743200</wp:posOffset>
                </wp:positionH>
                <wp:positionV relativeFrom="paragraph">
                  <wp:posOffset>127635</wp:posOffset>
                </wp:positionV>
                <wp:extent cx="1485900" cy="342900"/>
                <wp:effectExtent l="0" t="0" r="38100" b="381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3ED66F" w14:textId="77777777" w:rsidR="00CA68A8" w:rsidRDefault="00CA68A8" w:rsidP="003B7600">
                            <w:pPr>
                              <w:jc w:val="center"/>
                            </w:pPr>
                            <w:r>
                              <w:t>Two lines of space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in;margin-top:10.05pt;width:117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" filled="f" strokecolor="#4bacc6 [3208]">
                <v:textbox inset=",7.2pt,,7.2pt">
                  <w:txbxContent>
                    <w:p w14:paraId="533ED66F" w14:textId="77777777" w:rsidR="00CA68A8" w:rsidRDefault="00CA68A8" w:rsidP="003B7600">
                      <w:pPr>
                        <w:jc w:val="center"/>
                      </w:pPr>
                      <w:r>
                        <w:t>Two lines of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38174C87" w14:textId="77777777" w:rsidR="00B06376" w:rsidRDefault="003B7600" w:rsidP="00177CD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0C6A74B" wp14:editId="000CBDBE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</wp:posOffset>
                </wp:positionV>
                <wp:extent cx="1485900" cy="0"/>
                <wp:effectExtent l="76200" t="101600" r="0" b="177800"/>
                <wp:wrapNone/>
                <wp:docPr id="1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1pt;margin-top:4.4pt;width:117pt;height:0;flip:x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14:paraId="70DFB766" w14:textId="77777777" w:rsidR="00540E1B" w:rsidRPr="00540E1B" w:rsidRDefault="00177CD0" w:rsidP="003B760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D7DF2B" wp14:editId="0B99307E">
                <wp:simplePos x="0" y="0"/>
                <wp:positionH relativeFrom="column">
                  <wp:posOffset>1028700</wp:posOffset>
                </wp:positionH>
                <wp:positionV relativeFrom="paragraph">
                  <wp:posOffset>326390</wp:posOffset>
                </wp:positionV>
                <wp:extent cx="1485900" cy="0"/>
                <wp:effectExtent l="76200" t="101600" r="0" b="177800"/>
                <wp:wrapNone/>
                <wp:docPr id="9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1pt;margin-top:25.7pt;width:117pt;height:0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540E1B" w:rsidRPr="00540E1B">
        <w:rPr>
          <w:sz w:val="24"/>
        </w:rPr>
        <w:t>Date</w:t>
      </w:r>
    </w:p>
    <w:p w14:paraId="518BB485" w14:textId="77777777" w:rsidR="003B7600" w:rsidRDefault="00773E82" w:rsidP="00540E1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E617EE" wp14:editId="2C30B1B0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</wp:posOffset>
                </wp:positionV>
                <wp:extent cx="1485900" cy="342900"/>
                <wp:effectExtent l="0" t="0" r="3810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BBF87F" w14:textId="77777777" w:rsidR="00CA68A8" w:rsidRDefault="00CA68A8" w:rsidP="003B7600">
                            <w:pPr>
                              <w:jc w:val="center"/>
                            </w:pPr>
                            <w:r>
                              <w:t>Two lines of space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7pt;margin-top:2.1pt;width:11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" filled="f" strokecolor="#4bacc6 [3208]">
                <v:textbox inset=",7.2pt,,7.2pt">
                  <w:txbxContent>
                    <w:p w14:paraId="55BBF87F" w14:textId="77777777" w:rsidR="00CA68A8" w:rsidRDefault="00CA68A8" w:rsidP="003B7600">
                      <w:pPr>
                        <w:jc w:val="center"/>
                      </w:pPr>
                      <w:r>
                        <w:t>Two lines of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779944E1" w14:textId="77777777" w:rsidR="00540E1B" w:rsidRDefault="00540E1B" w:rsidP="00540E1B">
      <w:pPr>
        <w:rPr>
          <w:sz w:val="24"/>
        </w:rPr>
      </w:pPr>
    </w:p>
    <w:p w14:paraId="4DF46186" w14:textId="77777777" w:rsidR="00AA4274" w:rsidRPr="00540E1B" w:rsidRDefault="00426F0D" w:rsidP="00540E1B">
      <w:pPr>
        <w:rPr>
          <w:sz w:val="24"/>
        </w:rPr>
      </w:pPr>
      <w:sdt>
        <w:sdtPr>
          <w:rPr>
            <w:rFonts w:eastAsiaTheme="minorHAnsi"/>
            <w:sz w:val="24"/>
          </w:rPr>
          <w:alias w:val="Recipient Name"/>
          <w:tag w:val="Recipient Name"/>
          <w:id w:val="258528251"/>
          <w:placeholder>
            <w:docPart w:val="3AB75F50BA5290408558BD2E84E4D3BA"/>
          </w:placeholder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EndPr/>
        <w:sdtContent>
          <w:r w:rsidR="00177CD0">
            <w:rPr>
              <w:rFonts w:eastAsiaTheme="minorHAnsi"/>
              <w:sz w:val="24"/>
            </w:rPr>
            <w:t>Name of Individual</w:t>
          </w:r>
        </w:sdtContent>
      </w:sdt>
    </w:p>
    <w:p w14:paraId="334E4033" w14:textId="77777777" w:rsidR="00AA4274" w:rsidRPr="00540E1B" w:rsidRDefault="00177CD0">
      <w:pPr>
        <w:pStyle w:val="RecipeintTitle"/>
        <w:rPr>
          <w:sz w:val="24"/>
        </w:rPr>
      </w:pPr>
      <w:r>
        <w:rPr>
          <w:sz w:val="24"/>
        </w:rPr>
        <w:t>Title of Individual</w:t>
      </w:r>
    </w:p>
    <w:sdt>
      <w:sdtPr>
        <w:rPr>
          <w:sz w:val="24"/>
        </w:rPr>
        <w:id w:val="731227056"/>
        <w:placeholder>
          <w:docPart w:val="D64AB78F680F42448CDE9149FB7A308A"/>
        </w:placeholder>
        <w:temporary/>
        <w:showingPlcHdr/>
      </w:sdtPr>
      <w:sdtEndPr/>
      <w:sdtContent>
        <w:p w14:paraId="5C01BB4B" w14:textId="77777777" w:rsidR="00AA4274" w:rsidRPr="00540E1B" w:rsidRDefault="00540E1B">
          <w:pPr>
            <w:rPr>
              <w:sz w:val="24"/>
            </w:rPr>
          </w:pPr>
          <w:r w:rsidRPr="00540E1B">
            <w:rPr>
              <w:sz w:val="24"/>
            </w:rPr>
            <w:t>[</w:t>
          </w:r>
          <w:r w:rsidRPr="00540E1B">
            <w:rPr>
              <w:rFonts w:eastAsiaTheme="minorHAnsi"/>
              <w:sz w:val="24"/>
            </w:rPr>
            <w:t>Company Name]</w:t>
          </w:r>
        </w:p>
      </w:sdtContent>
    </w:sdt>
    <w:sdt>
      <w:sdtPr>
        <w:rPr>
          <w:sz w:val="24"/>
        </w:rPr>
        <w:id w:val="731227063"/>
        <w:placeholder>
          <w:docPart w:val="3904DA5ACDEA224D8CDD803DCFFE7892"/>
        </w:placeholder>
        <w:temporary/>
        <w:showingPlcHdr/>
      </w:sdtPr>
      <w:sdtEndPr/>
      <w:sdtContent>
        <w:p w14:paraId="497B131F" w14:textId="77777777" w:rsidR="00AA4274" w:rsidRPr="00540E1B" w:rsidRDefault="00540E1B">
          <w:pPr>
            <w:rPr>
              <w:sz w:val="24"/>
            </w:rPr>
          </w:pPr>
          <w:r w:rsidRPr="00540E1B">
            <w:rPr>
              <w:sz w:val="24"/>
            </w:rPr>
            <w:t>[</w:t>
          </w:r>
          <w:r w:rsidRPr="00540E1B">
            <w:rPr>
              <w:rFonts w:eastAsiaTheme="minorHAnsi"/>
              <w:sz w:val="24"/>
            </w:rPr>
            <w:t>Street Address]</w:t>
          </w:r>
        </w:p>
      </w:sdtContent>
    </w:sdt>
    <w:p w14:paraId="1199752A" w14:textId="77777777" w:rsidR="00177CD0" w:rsidRDefault="00B06376" w:rsidP="003B760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31D855F" wp14:editId="7E926C5E">
                <wp:simplePos x="0" y="0"/>
                <wp:positionH relativeFrom="column">
                  <wp:posOffset>3314700</wp:posOffset>
                </wp:positionH>
                <wp:positionV relativeFrom="paragraph">
                  <wp:posOffset>125095</wp:posOffset>
                </wp:positionV>
                <wp:extent cx="1485900" cy="342900"/>
                <wp:effectExtent l="0" t="0" r="3810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AA0AB8" w14:textId="77777777" w:rsidR="00CA68A8" w:rsidRDefault="00CA68A8" w:rsidP="003B7600">
                            <w:pPr>
                              <w:jc w:val="center"/>
                            </w:pPr>
                            <w:r>
                              <w:t>One line of space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1pt;margin-top:9.85pt;width:117pt;height:2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" filled="f" strokecolor="#4bacc6 [3208]">
                <v:textbox inset=",7.2pt,,7.2pt">
                  <w:txbxContent>
                    <w:p w14:paraId="42AA0AB8" w14:textId="77777777" w:rsidR="00CA68A8" w:rsidRDefault="00CA68A8" w:rsidP="003B7600">
                      <w:pPr>
                        <w:jc w:val="center"/>
                      </w:pPr>
                      <w:r>
                        <w:t>One line of space</w:t>
                      </w:r>
                    </w:p>
                  </w:txbxContent>
                </v:textbox>
              </v:shape>
            </w:pict>
          </mc:Fallback>
        </mc:AlternateContent>
      </w:r>
      <w:r w:rsidR="00177CD0">
        <w:rPr>
          <w:sz w:val="24"/>
        </w:rPr>
        <w:t xml:space="preserve">City, </w:t>
      </w:r>
      <w:proofErr w:type="gramStart"/>
      <w:r w:rsidR="00177CD0">
        <w:rPr>
          <w:sz w:val="24"/>
        </w:rPr>
        <w:t>Province  Postal</w:t>
      </w:r>
      <w:proofErr w:type="gramEnd"/>
      <w:r w:rsidR="00177CD0">
        <w:rPr>
          <w:sz w:val="24"/>
        </w:rPr>
        <w:t xml:space="preserve"> Code</w:t>
      </w:r>
    </w:p>
    <w:p w14:paraId="47308B1F" w14:textId="77777777" w:rsidR="003B7600" w:rsidRDefault="003B7600" w:rsidP="00177C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25450B4" wp14:editId="07A8DB4A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1485900" cy="0"/>
                <wp:effectExtent l="76200" t="101600" r="0" b="177800"/>
                <wp:wrapNone/>
                <wp:docPr id="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5pt;margin-top:13.2pt;width:117pt;height:0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" strokecolor="#4f81bd [3204]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14:paraId="2C560D50" w14:textId="77777777" w:rsidR="00AA4274" w:rsidRDefault="00B06376" w:rsidP="00177CD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3F16DD0" wp14:editId="100EACCA">
                <wp:simplePos x="0" y="0"/>
                <wp:positionH relativeFrom="column">
                  <wp:posOffset>3314700</wp:posOffset>
                </wp:positionH>
                <wp:positionV relativeFrom="paragraph">
                  <wp:posOffset>138430</wp:posOffset>
                </wp:positionV>
                <wp:extent cx="1485900" cy="342900"/>
                <wp:effectExtent l="0" t="0" r="38100" b="381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3DE732" w14:textId="77777777" w:rsidR="00CA68A8" w:rsidRDefault="00CA68A8" w:rsidP="00773E82">
                            <w:pPr>
                              <w:jc w:val="center"/>
                            </w:pPr>
                            <w:r>
                              <w:t>One line of space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61pt;margin-top:10.9pt;width:117pt;height:2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" filled="f" strokecolor="#4bacc6 [3208]">
                <v:textbox inset=",7.2pt,,7.2pt">
                  <w:txbxContent>
                    <w:p w14:paraId="4F3DE732" w14:textId="77777777" w:rsidR="00CA68A8" w:rsidRDefault="00CA68A8" w:rsidP="00773E82">
                      <w:pPr>
                        <w:jc w:val="center"/>
                      </w:pPr>
                      <w:r>
                        <w:t>One line of space</w:t>
                      </w:r>
                    </w:p>
                  </w:txbxContent>
                </v:textbox>
              </v:shape>
            </w:pict>
          </mc:Fallback>
        </mc:AlternateContent>
      </w:r>
      <w:r w:rsidR="00540E1B" w:rsidRPr="00540E1B">
        <w:rPr>
          <w:sz w:val="24"/>
        </w:rPr>
        <w:t xml:space="preserve">Dear </w:t>
      </w:r>
      <w:sdt>
        <w:sdtPr>
          <w:rPr>
            <w:sz w:val="24"/>
          </w:rPr>
          <w:alias w:val="Recipient Name"/>
          <w:tag w:val="Recipient Name"/>
          <w:id w:val="258528255"/>
          <w:placeholder>
            <w:docPart w:val="B2A088756D33AA40B7ED57B72A1A5487"/>
          </w:placeholder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EndPr/>
        <w:sdtContent>
          <w:r w:rsidR="00177CD0">
            <w:rPr>
              <w:sz w:val="24"/>
            </w:rPr>
            <w:t>Name of Individual</w:t>
          </w:r>
        </w:sdtContent>
      </w:sdt>
      <w:r w:rsidR="00540E1B" w:rsidRPr="00540E1B">
        <w:rPr>
          <w:sz w:val="24"/>
        </w:rPr>
        <w:t>:</w:t>
      </w:r>
      <w:r w:rsidRPr="00B06376">
        <w:rPr>
          <w:noProof/>
        </w:rPr>
        <w:t xml:space="preserve"> </w:t>
      </w:r>
    </w:p>
    <w:p w14:paraId="7C4982DC" w14:textId="77777777" w:rsidR="00B06376" w:rsidRDefault="00B06376" w:rsidP="00177C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1E078E56" wp14:editId="22EC41A0">
                <wp:simplePos x="0" y="0"/>
                <wp:positionH relativeFrom="column">
                  <wp:posOffset>1714500</wp:posOffset>
                </wp:positionH>
                <wp:positionV relativeFrom="paragraph">
                  <wp:posOffset>66675</wp:posOffset>
                </wp:positionV>
                <wp:extent cx="1485900" cy="0"/>
                <wp:effectExtent l="76200" t="101600" r="0" b="177800"/>
                <wp:wrapThrough wrapText="bothSides">
                  <wp:wrapPolygon edited="0">
                    <wp:start x="369" y="-1"/>
                    <wp:lineTo x="-1108" y="-1"/>
                    <wp:lineTo x="738" y="-1"/>
                    <wp:lineTo x="2215" y="-1"/>
                    <wp:lineTo x="2585" y="-1"/>
                    <wp:lineTo x="2585" y="-1"/>
                    <wp:lineTo x="2215" y="-1"/>
                    <wp:lineTo x="369" y="-1"/>
                  </wp:wrapPolygon>
                </wp:wrapThrough>
                <wp:docPr id="1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5pt;margin-top:5.25pt;width:117pt;height:0;flip:x;z-index:251664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" strokecolor="#4f81bd [3204]" strokeweight="2pt">
                <v:stroke endarrow="open"/>
                <v:shadow on="t" opacity="24903f" mv:blur="40000f" origin=",.5" offset="0,20000emu"/>
                <o:lock v:ext="edit" shapetype="f"/>
                <w10:wrap type="through"/>
              </v:shape>
            </w:pict>
          </mc:Fallback>
        </mc:AlternateContent>
      </w:r>
    </w:p>
    <w:p w14:paraId="2B2E3918" w14:textId="77777777" w:rsidR="00B06376" w:rsidRDefault="00B06376" w:rsidP="00177CD0">
      <w:pPr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 xml:space="preserve">Paragraph 1: </w:t>
      </w:r>
      <w:r w:rsidR="000F6688">
        <w:rPr>
          <w:rFonts w:ascii="Arial" w:eastAsiaTheme="minorHAnsi" w:hAnsi="Arial" w:cs="Arial"/>
          <w:color w:val="000000"/>
          <w:sz w:val="24"/>
        </w:rPr>
        <w:t>(Opening/Introduction)</w:t>
      </w:r>
      <w:r w:rsidR="003B7600" w:rsidRPr="003B7600">
        <w:rPr>
          <w:noProof/>
        </w:rPr>
        <w:t xml:space="preserve"> </w:t>
      </w:r>
    </w:p>
    <w:p w14:paraId="27511B45" w14:textId="77777777" w:rsidR="00B06376" w:rsidRPr="00B06376" w:rsidRDefault="00B06376" w:rsidP="00B06376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color w:val="000000"/>
          <w:sz w:val="24"/>
        </w:rPr>
      </w:pPr>
      <w:r w:rsidRPr="00B06376">
        <w:rPr>
          <w:rFonts w:ascii="Arial" w:eastAsiaTheme="minorHAnsi" w:hAnsi="Arial" w:cs="Arial"/>
          <w:color w:val="000000"/>
          <w:sz w:val="24"/>
        </w:rPr>
        <w:t>Give your reason for writing the letter</w:t>
      </w:r>
    </w:p>
    <w:p w14:paraId="6D8FFFD4" w14:textId="77777777" w:rsidR="00B06376" w:rsidRDefault="00B06376" w:rsidP="00B06376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Tell the employer the position in which you are interested.</w:t>
      </w:r>
    </w:p>
    <w:p w14:paraId="48565915" w14:textId="77777777" w:rsidR="00B06376" w:rsidRDefault="00773E82" w:rsidP="00B06376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C9E5C6F" wp14:editId="424CE8D6">
                <wp:simplePos x="0" y="0"/>
                <wp:positionH relativeFrom="column">
                  <wp:posOffset>3886200</wp:posOffset>
                </wp:positionH>
                <wp:positionV relativeFrom="paragraph">
                  <wp:posOffset>155575</wp:posOffset>
                </wp:positionV>
                <wp:extent cx="1485900" cy="342900"/>
                <wp:effectExtent l="0" t="0" r="38100" b="381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C16F56" w14:textId="77777777" w:rsidR="00CA68A8" w:rsidRDefault="00CA68A8" w:rsidP="00773E82">
                            <w:pPr>
                              <w:jc w:val="center"/>
                            </w:pPr>
                            <w:r>
                              <w:t>One line of space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06pt;margin-top:12.25pt;width:117pt;height:27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" filled="f" strokecolor="#4bacc6 [3208]">
                <v:textbox inset=",7.2pt,,7.2pt">
                  <w:txbxContent>
                    <w:p w14:paraId="09C16F56" w14:textId="77777777" w:rsidR="00CA68A8" w:rsidRDefault="00CA68A8" w:rsidP="00773E82">
                      <w:pPr>
                        <w:jc w:val="center"/>
                      </w:pPr>
                      <w:r>
                        <w:t>One line of space</w:t>
                      </w:r>
                    </w:p>
                  </w:txbxContent>
                </v:textbox>
              </v:shape>
            </w:pict>
          </mc:Fallback>
        </mc:AlternateContent>
      </w:r>
      <w:r w:rsidR="00B06376">
        <w:rPr>
          <w:rFonts w:ascii="Arial" w:eastAsiaTheme="minorHAnsi" w:hAnsi="Arial" w:cs="Arial"/>
          <w:color w:val="000000"/>
          <w:sz w:val="24"/>
        </w:rPr>
        <w:t>Tell where you found out about the job opening</w:t>
      </w:r>
    </w:p>
    <w:p w14:paraId="33A45837" w14:textId="77777777" w:rsidR="00B06376" w:rsidRPr="00B06376" w:rsidRDefault="00773E82" w:rsidP="00B06376">
      <w:pPr>
        <w:pStyle w:val="ListParagraph"/>
        <w:ind w:left="1080"/>
        <w:rPr>
          <w:rFonts w:ascii="Arial" w:eastAsiaTheme="minorHAnsi" w:hAnsi="Arial" w:cs="Arial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1B8D43C5" wp14:editId="156D90DF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1485900" cy="0"/>
                <wp:effectExtent l="76200" t="101600" r="0" b="177800"/>
                <wp:wrapThrough wrapText="bothSides">
                  <wp:wrapPolygon edited="0">
                    <wp:start x="369" y="-1"/>
                    <wp:lineTo x="-1108" y="-1"/>
                    <wp:lineTo x="738" y="-1"/>
                    <wp:lineTo x="2215" y="-1"/>
                    <wp:lineTo x="2585" y="-1"/>
                    <wp:lineTo x="2585" y="-1"/>
                    <wp:lineTo x="2215" y="-1"/>
                    <wp:lineTo x="369" y="-1"/>
                  </wp:wrapPolygon>
                </wp:wrapThrough>
                <wp:docPr id="2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0pt;margin-top:7.45pt;width:117pt;height:0;flip:x;z-index:2516802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" strokecolor="#4f81bd [3204]" strokeweight="2pt">
                <v:stroke endarrow="open"/>
                <v:shadow on="t" opacity="24903f" mv:blur="40000f" origin=",.5" offset="0,20000emu"/>
                <o:lock v:ext="edit" shapetype="f"/>
                <w10:wrap type="through"/>
              </v:shape>
            </w:pict>
          </mc:Fallback>
        </mc:AlternateContent>
      </w:r>
    </w:p>
    <w:p w14:paraId="42D90ACD" w14:textId="77777777" w:rsidR="00B06376" w:rsidRDefault="000F6688" w:rsidP="00B06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Paragraph 2 (The body/hook)</w:t>
      </w:r>
      <w:r w:rsidR="00B06376">
        <w:rPr>
          <w:rFonts w:ascii="Arial" w:eastAsiaTheme="minorHAnsi" w:hAnsi="Arial" w:cs="Arial"/>
          <w:color w:val="000000"/>
          <w:sz w:val="24"/>
        </w:rPr>
        <w:t xml:space="preserve">: </w:t>
      </w:r>
    </w:p>
    <w:p w14:paraId="1B8025A1" w14:textId="77777777" w:rsidR="00B06376" w:rsidRPr="00B06376" w:rsidRDefault="00B06376" w:rsidP="00B0637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</w:rPr>
      </w:pPr>
      <w:r w:rsidRPr="00B06376">
        <w:rPr>
          <w:rFonts w:ascii="Arial" w:eastAsiaTheme="minorHAnsi" w:hAnsi="Arial" w:cs="Arial"/>
          <w:color w:val="000000"/>
          <w:sz w:val="24"/>
        </w:rPr>
        <w:t xml:space="preserve">This is </w:t>
      </w:r>
      <w:proofErr w:type="gramStart"/>
      <w:r w:rsidRPr="00B06376">
        <w:rPr>
          <w:rFonts w:ascii="Arial" w:eastAsiaTheme="minorHAnsi" w:hAnsi="Arial" w:cs="Arial"/>
          <w:color w:val="000000"/>
          <w:sz w:val="24"/>
        </w:rPr>
        <w:t>1-2 paragraphs</w:t>
      </w:r>
      <w:proofErr w:type="gramEnd"/>
      <w:r w:rsidRPr="00B06376">
        <w:rPr>
          <w:rFonts w:ascii="Arial" w:eastAsiaTheme="minorHAnsi" w:hAnsi="Arial" w:cs="Arial"/>
          <w:color w:val="000000"/>
          <w:sz w:val="24"/>
        </w:rPr>
        <w:t xml:space="preserve"> that tell the employer why you are qualified to do the job.</w:t>
      </w:r>
    </w:p>
    <w:p w14:paraId="1E304C16" w14:textId="77777777" w:rsidR="00B06376" w:rsidRDefault="00B06376" w:rsidP="00B0637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Include information about your education, work experience, job related skills, accomplishments, personality,</w:t>
      </w:r>
      <w:r w:rsidR="000F6688">
        <w:rPr>
          <w:rFonts w:ascii="Arial" w:eastAsiaTheme="minorHAnsi" w:hAnsi="Arial" w:cs="Arial"/>
          <w:color w:val="000000"/>
          <w:sz w:val="24"/>
        </w:rPr>
        <w:t xml:space="preserve"> availability, etc. that relates to the employer’s needs and the position for which you are applying.  You must address qualifications/duties in the advertised job.</w:t>
      </w:r>
    </w:p>
    <w:p w14:paraId="3DE39D1E" w14:textId="77777777" w:rsidR="000F6688" w:rsidRDefault="00773E82" w:rsidP="00B0637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75B663F" wp14:editId="786E514E">
                <wp:simplePos x="0" y="0"/>
                <wp:positionH relativeFrom="column">
                  <wp:posOffset>3771900</wp:posOffset>
                </wp:positionH>
                <wp:positionV relativeFrom="paragraph">
                  <wp:posOffset>346075</wp:posOffset>
                </wp:positionV>
                <wp:extent cx="1485900" cy="342900"/>
                <wp:effectExtent l="0" t="0" r="38100" b="381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8B3508" w14:textId="77777777" w:rsidR="00CA68A8" w:rsidRDefault="00CA68A8" w:rsidP="00773E82">
                            <w:pPr>
                              <w:jc w:val="center"/>
                            </w:pPr>
                            <w:r>
                              <w:t>One line of space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297pt;margin-top:27.25pt;width:117pt;height:27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" filled="f" strokecolor="#4bacc6 [3208]">
                <v:textbox inset=",7.2pt,,7.2pt">
                  <w:txbxContent>
                    <w:p w14:paraId="078B3508" w14:textId="77777777" w:rsidR="00CA68A8" w:rsidRDefault="00CA68A8" w:rsidP="00773E82">
                      <w:pPr>
                        <w:jc w:val="center"/>
                      </w:pPr>
                      <w:r>
                        <w:t>One line of space</w:t>
                      </w:r>
                    </w:p>
                  </w:txbxContent>
                </v:textbox>
              </v:shape>
            </w:pict>
          </mc:Fallback>
        </mc:AlternateContent>
      </w:r>
      <w:r w:rsidR="000F6688">
        <w:rPr>
          <w:rFonts w:ascii="Arial" w:eastAsiaTheme="minorHAnsi" w:hAnsi="Arial" w:cs="Arial"/>
          <w:color w:val="000000"/>
          <w:sz w:val="24"/>
        </w:rPr>
        <w:t>Keep this section brief; give only the highlights of your qualifications that match the job advertisement.</w:t>
      </w:r>
      <w:r w:rsidRPr="00773E82">
        <w:rPr>
          <w:noProof/>
        </w:rPr>
        <w:t xml:space="preserve"> </w:t>
      </w:r>
    </w:p>
    <w:p w14:paraId="600F596B" w14:textId="77777777" w:rsidR="000F6688" w:rsidRPr="00B06376" w:rsidRDefault="00773E82" w:rsidP="000F668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eastAsiaTheme="minorHAnsi" w:hAnsi="Arial" w:cs="Arial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3B32160C" wp14:editId="0B8495D1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1485900" cy="0"/>
                <wp:effectExtent l="76200" t="101600" r="0" b="177800"/>
                <wp:wrapThrough wrapText="bothSides">
                  <wp:wrapPolygon edited="0">
                    <wp:start x="369" y="-1"/>
                    <wp:lineTo x="-1108" y="-1"/>
                    <wp:lineTo x="738" y="-1"/>
                    <wp:lineTo x="2215" y="-1"/>
                    <wp:lineTo x="2585" y="-1"/>
                    <wp:lineTo x="2585" y="-1"/>
                    <wp:lineTo x="2215" y="-1"/>
                    <wp:lineTo x="369" y="-1"/>
                  </wp:wrapPolygon>
                </wp:wrapThrough>
                <wp:docPr id="25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71pt;margin-top:8.65pt;width:117pt;height:0;flip:x;z-index:2516843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" strokecolor="#4f81bd [3204]" strokeweight="2pt">
                <v:stroke endarrow="open"/>
                <v:shadow on="t" opacity="24903f" mv:blur="40000f" origin=",.5" offset="0,20000emu"/>
                <o:lock v:ext="edit" shapetype="f"/>
                <w10:wrap type="through"/>
              </v:shape>
            </w:pict>
          </mc:Fallback>
        </mc:AlternateContent>
      </w:r>
    </w:p>
    <w:p w14:paraId="47E64FB0" w14:textId="77777777" w:rsidR="000F6688" w:rsidRDefault="000F6688" w:rsidP="00B06376">
      <w:pPr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Paragraph 3</w:t>
      </w:r>
      <w:r w:rsidR="00B06376">
        <w:rPr>
          <w:rFonts w:ascii="Arial" w:eastAsiaTheme="minorHAnsi" w:hAnsi="Arial" w:cs="Arial"/>
          <w:color w:val="000000"/>
          <w:sz w:val="24"/>
        </w:rPr>
        <w:t xml:space="preserve">: </w:t>
      </w:r>
      <w:r>
        <w:rPr>
          <w:rFonts w:ascii="Arial" w:eastAsiaTheme="minorHAnsi" w:hAnsi="Arial" w:cs="Arial"/>
          <w:color w:val="000000"/>
          <w:sz w:val="24"/>
        </w:rPr>
        <w:t>(Closing)</w:t>
      </w:r>
    </w:p>
    <w:p w14:paraId="698BE967" w14:textId="77777777" w:rsidR="000F6688" w:rsidRPr="000F6688" w:rsidRDefault="000F6688" w:rsidP="000F6688">
      <w:pPr>
        <w:pStyle w:val="ListParagraph"/>
        <w:numPr>
          <w:ilvl w:val="0"/>
          <w:numId w:val="9"/>
        </w:numPr>
        <w:rPr>
          <w:rFonts w:ascii="Arial" w:eastAsiaTheme="minorHAnsi" w:hAnsi="Arial" w:cs="Arial"/>
          <w:color w:val="000000"/>
          <w:sz w:val="24"/>
        </w:rPr>
      </w:pPr>
      <w:r w:rsidRPr="000F6688">
        <w:rPr>
          <w:rFonts w:ascii="Arial" w:eastAsiaTheme="minorHAnsi" w:hAnsi="Arial" w:cs="Arial"/>
          <w:color w:val="000000"/>
          <w:sz w:val="24"/>
        </w:rPr>
        <w:t>Tell the employer you are interested in interviewing for the available position.</w:t>
      </w:r>
    </w:p>
    <w:p w14:paraId="378605C9" w14:textId="77777777" w:rsidR="00AA4274" w:rsidRPr="003B7600" w:rsidRDefault="000F6688" w:rsidP="003B7600">
      <w:pPr>
        <w:pStyle w:val="ListParagraph"/>
        <w:numPr>
          <w:ilvl w:val="0"/>
          <w:numId w:val="9"/>
        </w:numPr>
        <w:rPr>
          <w:sz w:val="24"/>
        </w:rPr>
      </w:pPr>
      <w:r w:rsidRPr="003B7600">
        <w:rPr>
          <w:rFonts w:ascii="Arial" w:eastAsiaTheme="minorHAnsi" w:hAnsi="Arial" w:cs="Arial"/>
          <w:color w:val="000000"/>
          <w:sz w:val="24"/>
        </w:rPr>
        <w:t>Thank the employer for considering you for the position.</w:t>
      </w:r>
    </w:p>
    <w:p w14:paraId="2B98C30B" w14:textId="77777777" w:rsidR="003B7600" w:rsidRDefault="00773E82" w:rsidP="00773E8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742307" wp14:editId="1A70B4E9">
                <wp:simplePos x="0" y="0"/>
                <wp:positionH relativeFrom="column">
                  <wp:posOffset>2628900</wp:posOffset>
                </wp:positionH>
                <wp:positionV relativeFrom="paragraph">
                  <wp:posOffset>31750</wp:posOffset>
                </wp:positionV>
                <wp:extent cx="1485900" cy="231140"/>
                <wp:effectExtent l="0" t="0" r="381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3ED3B1" w14:textId="77777777" w:rsidR="00CA68A8" w:rsidRPr="00773E82" w:rsidRDefault="00CA68A8" w:rsidP="00773E8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773E82">
                              <w:rPr>
                                <w:szCs w:val="18"/>
                              </w:rPr>
                              <w:t>One line of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margin-left:207pt;margin-top:2.5pt;width:117pt;height:18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" filled="f" strokecolor="#4bacc6 [3208]">
                <v:textbox>
                  <w:txbxContent>
                    <w:p w14:paraId="3A3ED3B1" w14:textId="77777777" w:rsidR="00CA68A8" w:rsidRPr="00773E82" w:rsidRDefault="00CA68A8" w:rsidP="00773E82">
                      <w:pPr>
                        <w:jc w:val="center"/>
                        <w:rPr>
                          <w:szCs w:val="18"/>
                        </w:rPr>
                      </w:pPr>
                      <w:r w:rsidRPr="00773E82">
                        <w:rPr>
                          <w:szCs w:val="18"/>
                        </w:rPr>
                        <w:t>One line of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70D921BD" wp14:editId="54F03A5B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1485900" cy="0"/>
                <wp:effectExtent l="76200" t="101600" r="0" b="177800"/>
                <wp:wrapThrough wrapText="bothSides">
                  <wp:wrapPolygon edited="0">
                    <wp:start x="369" y="-1"/>
                    <wp:lineTo x="-1108" y="-1"/>
                    <wp:lineTo x="738" y="-1"/>
                    <wp:lineTo x="2215" y="-1"/>
                    <wp:lineTo x="2585" y="-1"/>
                    <wp:lineTo x="2585" y="-1"/>
                    <wp:lineTo x="2215" y="-1"/>
                    <wp:lineTo x="369" y="-1"/>
                  </wp:wrapPolygon>
                </wp:wrapThrough>
                <wp:docPr id="1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in;margin-top:11.5pt;width:117pt;height:0;flip:x;z-index:2516689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" strokecolor="#4f81bd [3204]" strokeweight="2pt">
                <v:stroke endarrow="open"/>
                <v:shadow on="t" opacity="24903f" mv:blur="40000f" origin=",.5" offset="0,20000emu"/>
                <o:lock v:ext="edit" shapetype="f"/>
                <w10:wrap type="through"/>
              </v:shape>
            </w:pict>
          </mc:Fallback>
        </mc:AlternateContent>
      </w:r>
    </w:p>
    <w:p w14:paraId="1E7F3A5D" w14:textId="77777777" w:rsidR="003B7600" w:rsidRDefault="003B7600" w:rsidP="003B7600">
      <w:pPr>
        <w:rPr>
          <w:sz w:val="24"/>
        </w:rPr>
      </w:pPr>
      <w:r>
        <w:rPr>
          <w:sz w:val="24"/>
        </w:rPr>
        <w:t>Sincerely,</w:t>
      </w:r>
      <w:r w:rsidRPr="003B7600">
        <w:rPr>
          <w:noProof/>
          <w:sz w:val="24"/>
        </w:rPr>
        <w:t xml:space="preserve"> </w:t>
      </w:r>
    </w:p>
    <w:p w14:paraId="11EED290" w14:textId="77777777" w:rsidR="003B7600" w:rsidRDefault="003B7600" w:rsidP="003B760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FBA813" wp14:editId="376BB3C6">
                <wp:simplePos x="0" y="0"/>
                <wp:positionH relativeFrom="column">
                  <wp:posOffset>2057400</wp:posOffset>
                </wp:positionH>
                <wp:positionV relativeFrom="paragraph">
                  <wp:posOffset>116840</wp:posOffset>
                </wp:positionV>
                <wp:extent cx="2743200" cy="4572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E60B52" w14:textId="77777777" w:rsidR="00CA68A8" w:rsidRPr="00773E82" w:rsidRDefault="00CA68A8" w:rsidP="003B760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773E82">
                              <w:rPr>
                                <w:szCs w:val="18"/>
                              </w:rPr>
                              <w:t xml:space="preserve">3 lines of space </w:t>
                            </w:r>
                          </w:p>
                          <w:p w14:paraId="694D203A" w14:textId="77777777" w:rsidR="00CA68A8" w:rsidRPr="00773E82" w:rsidRDefault="00CA68A8" w:rsidP="003B760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Don’t forget to sign</w:t>
                            </w:r>
                            <w:r w:rsidRPr="00773E82">
                              <w:rPr>
                                <w:szCs w:val="18"/>
                              </w:rPr>
                              <w:t xml:space="preserve"> your letter here!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62pt;margin-top:9.2pt;width:3in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" filled="f" strokecolor="#4bacc6 [3208]">
                <v:textbox>
                  <w:txbxContent>
                    <w:p w14:paraId="59E60B52" w14:textId="77777777" w:rsidR="00CA68A8" w:rsidRPr="00773E82" w:rsidRDefault="00CA68A8" w:rsidP="003B7600">
                      <w:pPr>
                        <w:jc w:val="center"/>
                        <w:rPr>
                          <w:szCs w:val="18"/>
                        </w:rPr>
                      </w:pPr>
                      <w:r w:rsidRPr="00773E82">
                        <w:rPr>
                          <w:szCs w:val="18"/>
                        </w:rPr>
                        <w:t xml:space="preserve">3 lines of space </w:t>
                      </w:r>
                    </w:p>
                    <w:p w14:paraId="694D203A" w14:textId="77777777" w:rsidR="00CA68A8" w:rsidRPr="00773E82" w:rsidRDefault="00CA68A8" w:rsidP="003B7600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Don’t forget to sign</w:t>
                      </w:r>
                      <w:r w:rsidRPr="00773E82">
                        <w:rPr>
                          <w:szCs w:val="18"/>
                        </w:rPr>
                        <w:t xml:space="preserve"> your letter here!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108A73" w14:textId="77777777" w:rsidR="003B7600" w:rsidRDefault="003B7600" w:rsidP="003B760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39DC88B9" wp14:editId="5C75FA38">
                <wp:simplePos x="0" y="0"/>
                <wp:positionH relativeFrom="column">
                  <wp:posOffset>800100</wp:posOffset>
                </wp:positionH>
                <wp:positionV relativeFrom="paragraph">
                  <wp:posOffset>45085</wp:posOffset>
                </wp:positionV>
                <wp:extent cx="1143000" cy="0"/>
                <wp:effectExtent l="76200" t="101600" r="0" b="177800"/>
                <wp:wrapThrough wrapText="bothSides">
                  <wp:wrapPolygon edited="0">
                    <wp:start x="480" y="-1"/>
                    <wp:lineTo x="-1440" y="-1"/>
                    <wp:lineTo x="960" y="-1"/>
                    <wp:lineTo x="2880" y="-1"/>
                    <wp:lineTo x="3360" y="-1"/>
                    <wp:lineTo x="3360" y="-1"/>
                    <wp:lineTo x="2880" y="-1"/>
                    <wp:lineTo x="480" y="-1"/>
                  </wp:wrapPolygon>
                </wp:wrapThrough>
                <wp:docPr id="1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3pt;margin-top:3.55pt;width:90pt;height:0;flip:x;z-index:2516730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" strokecolor="#4f81bd [3204]" strokeweight="2pt">
                <v:stroke endarrow="open"/>
                <v:shadow on="t" opacity="24903f" mv:blur="40000f" origin=",.5" offset="0,20000emu"/>
                <o:lock v:ext="edit" shapetype="f"/>
                <w10:wrap type="through"/>
              </v:shape>
            </w:pict>
          </mc:Fallback>
        </mc:AlternateContent>
      </w:r>
    </w:p>
    <w:p w14:paraId="1F9C10BB" w14:textId="77777777" w:rsidR="003B7600" w:rsidRDefault="003B7600" w:rsidP="003B7600">
      <w:pPr>
        <w:rPr>
          <w:sz w:val="24"/>
        </w:rPr>
      </w:pPr>
    </w:p>
    <w:p w14:paraId="413A9D31" w14:textId="77777777" w:rsidR="003B7600" w:rsidRDefault="00773E82" w:rsidP="003B7600">
      <w:pPr>
        <w:rPr>
          <w:sz w:val="24"/>
        </w:rPr>
      </w:pPr>
      <w:r>
        <w:rPr>
          <w:sz w:val="24"/>
        </w:rPr>
        <w:t>Your name typed</w:t>
      </w:r>
    </w:p>
    <w:p w14:paraId="13533CA7" w14:textId="6FCE0036" w:rsidR="00A72B01" w:rsidRPr="00540E1B" w:rsidRDefault="003B7600" w:rsidP="00773E82">
      <w:pPr>
        <w:rPr>
          <w:sz w:val="24"/>
        </w:rPr>
      </w:pPr>
      <w:r>
        <w:rPr>
          <w:sz w:val="24"/>
        </w:rPr>
        <w:t>Enclosure</w:t>
      </w:r>
      <w:bookmarkStart w:id="0" w:name="_GoBack"/>
      <w:bookmarkEnd w:id="0"/>
    </w:p>
    <w:sectPr w:rsidR="00A72B01" w:rsidRPr="00540E1B" w:rsidSect="00A72B01">
      <w:pgSz w:w="12240" w:h="15840"/>
      <w:pgMar w:top="1418" w:right="2160" w:bottom="1440" w:left="2274" w:header="720" w:footer="720" w:gutter="0"/>
      <w:lnNumType w:countBy="1" w:distance="284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8FA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F8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1185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562A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6203C3"/>
    <w:multiLevelType w:val="hybridMultilevel"/>
    <w:tmpl w:val="F4CA6DBE"/>
    <w:lvl w:ilvl="0" w:tplc="E18EA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06909"/>
    <w:multiLevelType w:val="hybridMultilevel"/>
    <w:tmpl w:val="466AA496"/>
    <w:lvl w:ilvl="0" w:tplc="25967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07E45"/>
    <w:multiLevelType w:val="hybridMultilevel"/>
    <w:tmpl w:val="DECE3B4A"/>
    <w:lvl w:ilvl="0" w:tplc="67BE7278">
      <w:start w:val="1"/>
      <w:numFmt w:val="decimal"/>
      <w:lvlText w:val="%1."/>
      <w:lvlJc w:val="left"/>
      <w:pPr>
        <w:ind w:left="11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1B"/>
    <w:rsid w:val="00032591"/>
    <w:rsid w:val="000F6688"/>
    <w:rsid w:val="000F6E17"/>
    <w:rsid w:val="00177CD0"/>
    <w:rsid w:val="003B7600"/>
    <w:rsid w:val="00426F0D"/>
    <w:rsid w:val="00540E1B"/>
    <w:rsid w:val="00560857"/>
    <w:rsid w:val="00773E82"/>
    <w:rsid w:val="0092582F"/>
    <w:rsid w:val="009C38D5"/>
    <w:rsid w:val="009E4CA7"/>
    <w:rsid w:val="00A72B01"/>
    <w:rsid w:val="00AA4274"/>
    <w:rsid w:val="00B06376"/>
    <w:rsid w:val="00B871AF"/>
    <w:rsid w:val="00CA68A8"/>
    <w:rsid w:val="00D322D6"/>
    <w:rsid w:val="00D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524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pPr>
      <w:spacing w:after="200" w:line="264" w:lineRule="auto"/>
    </w:pPr>
  </w:style>
  <w:style w:type="paragraph" w:customStyle="1" w:styleId="BulletedList">
    <w:name w:val="Bulleted List"/>
    <w:basedOn w:val="BodyCopy"/>
    <w:qFormat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pPr>
      <w:spacing w:before="600" w:after="200"/>
    </w:pPr>
  </w:style>
  <w:style w:type="paragraph" w:customStyle="1" w:styleId="RecipeintTitle">
    <w:name w:val="Recipeint Title"/>
    <w:basedOn w:val="Normal"/>
    <w:qFormat/>
    <w:rPr>
      <w:i/>
    </w:rPr>
  </w:style>
  <w:style w:type="paragraph" w:customStyle="1" w:styleId="DateofLetter">
    <w:name w:val="Date of Letter"/>
    <w:basedOn w:val="Normal"/>
    <w:qFormat/>
    <w:pPr>
      <w:spacing w:before="1200"/>
    </w:p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B871AF"/>
    <w:rPr>
      <w:sz w:val="18"/>
      <w:szCs w:val="18"/>
    </w:rPr>
  </w:style>
  <w:style w:type="paragraph" w:styleId="CommentText">
    <w:name w:val="annotation text"/>
    <w:basedOn w:val="Normal"/>
    <w:next w:val="BalloonText"/>
    <w:link w:val="CommentTextChar"/>
    <w:uiPriority w:val="99"/>
    <w:unhideWhenUsed/>
    <w:rsid w:val="00B871A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1AF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AF"/>
    <w:rPr>
      <w:rFonts w:eastAsia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8D5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8D5"/>
    <w:rPr>
      <w:rFonts w:ascii="Lucida Grande" w:eastAsia="Times New Roman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9C38D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0637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258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pPr>
      <w:spacing w:after="200" w:line="264" w:lineRule="auto"/>
    </w:pPr>
  </w:style>
  <w:style w:type="paragraph" w:customStyle="1" w:styleId="BulletedList">
    <w:name w:val="Bulleted List"/>
    <w:basedOn w:val="BodyCopy"/>
    <w:qFormat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pPr>
      <w:spacing w:before="600" w:after="200"/>
    </w:pPr>
  </w:style>
  <w:style w:type="paragraph" w:customStyle="1" w:styleId="RecipeintTitle">
    <w:name w:val="Recipeint Title"/>
    <w:basedOn w:val="Normal"/>
    <w:qFormat/>
    <w:rPr>
      <w:i/>
    </w:rPr>
  </w:style>
  <w:style w:type="paragraph" w:customStyle="1" w:styleId="DateofLetter">
    <w:name w:val="Date of Letter"/>
    <w:basedOn w:val="Normal"/>
    <w:qFormat/>
    <w:pPr>
      <w:spacing w:before="1200"/>
    </w:p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B871AF"/>
    <w:rPr>
      <w:sz w:val="18"/>
      <w:szCs w:val="18"/>
    </w:rPr>
  </w:style>
  <w:style w:type="paragraph" w:styleId="CommentText">
    <w:name w:val="annotation text"/>
    <w:basedOn w:val="Normal"/>
    <w:next w:val="BalloonText"/>
    <w:link w:val="CommentTextChar"/>
    <w:uiPriority w:val="99"/>
    <w:unhideWhenUsed/>
    <w:rsid w:val="00B871A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1AF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AF"/>
    <w:rPr>
      <w:rFonts w:eastAsia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8D5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8D5"/>
    <w:rPr>
      <w:rFonts w:ascii="Lucida Grande" w:eastAsia="Times New Roman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9C38D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0637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2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-S:-SD1spuvFCK309t6giz9Vk+++TM:-Tmp-:TC10168651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75F50BA5290408558BD2E84E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2B7A-F2A0-DA43-9A27-3CEABDA10E44}"/>
      </w:docPartPr>
      <w:docPartBody>
        <w:p w:rsidR="007A4682" w:rsidRDefault="007A4682">
          <w:pPr>
            <w:pStyle w:val="3AB75F50BA5290408558BD2E84E4D3BA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D64AB78F680F42448CDE9149FB7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F4D7-60AA-E94B-B03D-B41D145CE62A}"/>
      </w:docPartPr>
      <w:docPartBody>
        <w:p w:rsidR="007A4682" w:rsidRDefault="007A4682">
          <w:pPr>
            <w:pStyle w:val="D64AB78F680F42448CDE9149FB7A308A"/>
          </w:pPr>
          <w:r>
            <w:t>[</w:t>
          </w:r>
          <w:r>
            <w:rPr>
              <w:rFonts w:eastAsiaTheme="minorHAnsi"/>
            </w:rPr>
            <w:t>Company Name]</w:t>
          </w:r>
        </w:p>
      </w:docPartBody>
    </w:docPart>
    <w:docPart>
      <w:docPartPr>
        <w:name w:val="3904DA5ACDEA224D8CDD803DCFFE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ABDE-8544-0C47-885F-02233BEB349C}"/>
      </w:docPartPr>
      <w:docPartBody>
        <w:p w:rsidR="007A4682" w:rsidRDefault="007A4682">
          <w:pPr>
            <w:pStyle w:val="3904DA5ACDEA224D8CDD803DCFFE7892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B2A088756D33AA40B7ED57B72A1A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77A4-F25B-EE4A-9796-F70EDD214CAF}"/>
      </w:docPartPr>
      <w:docPartBody>
        <w:p w:rsidR="007A4682" w:rsidRDefault="007A4682">
          <w:pPr>
            <w:pStyle w:val="B2A088756D33AA40B7ED57B72A1A5487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2"/>
    <w:rsid w:val="007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9D4FD6550254CB7FDBFF18446D9E4">
    <w:name w:val="65D9D4FD6550254CB7FDBFF18446D9E4"/>
  </w:style>
  <w:style w:type="paragraph" w:customStyle="1" w:styleId="5A2CC49C1C21BB44A79217C4099DB87B">
    <w:name w:val="5A2CC49C1C21BB44A79217C4099DB87B"/>
  </w:style>
  <w:style w:type="paragraph" w:customStyle="1" w:styleId="5D84227EF1F7294F81234CFE0A4C03E3">
    <w:name w:val="5D84227EF1F7294F81234CFE0A4C03E3"/>
  </w:style>
  <w:style w:type="paragraph" w:customStyle="1" w:styleId="3C2E7ADD6088304A8CA895A0D881B64F">
    <w:name w:val="3C2E7ADD6088304A8CA895A0D881B64F"/>
  </w:style>
  <w:style w:type="paragraph" w:customStyle="1" w:styleId="3AB75F50BA5290408558BD2E84E4D3BA">
    <w:name w:val="3AB75F50BA5290408558BD2E84E4D3BA"/>
  </w:style>
  <w:style w:type="paragraph" w:customStyle="1" w:styleId="E572341A98EC654F9A48650514D686AF">
    <w:name w:val="E572341A98EC654F9A48650514D686AF"/>
  </w:style>
  <w:style w:type="paragraph" w:customStyle="1" w:styleId="D64AB78F680F42448CDE9149FB7A308A">
    <w:name w:val="D64AB78F680F42448CDE9149FB7A308A"/>
  </w:style>
  <w:style w:type="paragraph" w:customStyle="1" w:styleId="3904DA5ACDEA224D8CDD803DCFFE7892">
    <w:name w:val="3904DA5ACDEA224D8CDD803DCFFE7892"/>
  </w:style>
  <w:style w:type="paragraph" w:customStyle="1" w:styleId="C120F1D66267D442AAF6F6C7EA6F90F8">
    <w:name w:val="C120F1D66267D442AAF6F6C7EA6F90F8"/>
  </w:style>
  <w:style w:type="paragraph" w:customStyle="1" w:styleId="B2A088756D33AA40B7ED57B72A1A5487">
    <w:name w:val="B2A088756D33AA40B7ED57B72A1A5487"/>
  </w:style>
  <w:style w:type="paragraph" w:customStyle="1" w:styleId="FF7DF578C3BA2A47A65360AF3EEDD594">
    <w:name w:val="FF7DF578C3BA2A47A65360AF3EEDD5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9D4FD6550254CB7FDBFF18446D9E4">
    <w:name w:val="65D9D4FD6550254CB7FDBFF18446D9E4"/>
  </w:style>
  <w:style w:type="paragraph" w:customStyle="1" w:styleId="5A2CC49C1C21BB44A79217C4099DB87B">
    <w:name w:val="5A2CC49C1C21BB44A79217C4099DB87B"/>
  </w:style>
  <w:style w:type="paragraph" w:customStyle="1" w:styleId="5D84227EF1F7294F81234CFE0A4C03E3">
    <w:name w:val="5D84227EF1F7294F81234CFE0A4C03E3"/>
  </w:style>
  <w:style w:type="paragraph" w:customStyle="1" w:styleId="3C2E7ADD6088304A8CA895A0D881B64F">
    <w:name w:val="3C2E7ADD6088304A8CA895A0D881B64F"/>
  </w:style>
  <w:style w:type="paragraph" w:customStyle="1" w:styleId="3AB75F50BA5290408558BD2E84E4D3BA">
    <w:name w:val="3AB75F50BA5290408558BD2E84E4D3BA"/>
  </w:style>
  <w:style w:type="paragraph" w:customStyle="1" w:styleId="E572341A98EC654F9A48650514D686AF">
    <w:name w:val="E572341A98EC654F9A48650514D686AF"/>
  </w:style>
  <w:style w:type="paragraph" w:customStyle="1" w:styleId="D64AB78F680F42448CDE9149FB7A308A">
    <w:name w:val="D64AB78F680F42448CDE9149FB7A308A"/>
  </w:style>
  <w:style w:type="paragraph" w:customStyle="1" w:styleId="3904DA5ACDEA224D8CDD803DCFFE7892">
    <w:name w:val="3904DA5ACDEA224D8CDD803DCFFE7892"/>
  </w:style>
  <w:style w:type="paragraph" w:customStyle="1" w:styleId="C120F1D66267D442AAF6F6C7EA6F90F8">
    <w:name w:val="C120F1D66267D442AAF6F6C7EA6F90F8"/>
  </w:style>
  <w:style w:type="paragraph" w:customStyle="1" w:styleId="B2A088756D33AA40B7ED57B72A1A5487">
    <w:name w:val="B2A088756D33AA40B7ED57B72A1A5487"/>
  </w:style>
  <w:style w:type="paragraph" w:customStyle="1" w:styleId="FF7DF578C3BA2A47A65360AF3EEDD594">
    <w:name w:val="FF7DF578C3BA2A47A65360AF3EEDD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:templateProperties xmlns:t="http://schemas.microsoft.com/templates/2006/recipientData">
  <t:recipientName>Name of Individual</t:recipientName>
</t:templat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F3299CBCFCE438AF079732CEB70B9" ma:contentTypeVersion="2" ma:contentTypeDescription="Create a new document." ma:contentTypeScope="" ma:versionID="21b86537d45793d3b0c2679b3a83011c">
  <xsd:schema xmlns:xsd="http://www.w3.org/2001/XMLSchema" xmlns:xs="http://www.w3.org/2001/XMLSchema" xmlns:p="http://schemas.microsoft.com/office/2006/metadata/properties" xmlns:ns2="a7f58509-13c4-4b4c-8549-1690c99573be" targetNamespace="http://schemas.microsoft.com/office/2006/metadata/properties" ma:root="true" ma:fieldsID="078d1980ce4d68c6abfce8cb56ce0cc8" ns2:_="">
    <xsd:import namespace="a7f58509-13c4-4b4c-8549-1690c9957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509-13c4-4b4c-8549-1690c99573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C36F7-0BB5-4F2D-8A31-4167FD0D1CDB}"/>
</file>

<file path=customXml/itemProps2.xml><?xml version="1.0" encoding="utf-8"?>
<ds:datastoreItem xmlns:ds="http://schemas.openxmlformats.org/officeDocument/2006/customXml" ds:itemID="{4B146CC5-D3C5-43BB-AF4E-26D9B320BDC6}"/>
</file>

<file path=customXml/itemProps3.xml><?xml version="1.0" encoding="utf-8"?>
<ds:datastoreItem xmlns:ds="http://schemas.openxmlformats.org/officeDocument/2006/customXml" ds:itemID="{8DABC43A-7931-4AEC-8A42-385ACB3E6CCC}"/>
</file>

<file path=customXml/itemProps4.xml><?xml version="1.0" encoding="utf-8"?>
<ds:datastoreItem xmlns:ds="http://schemas.openxmlformats.org/officeDocument/2006/customXml" ds:itemID="{B3891C8D-399D-412A-AD45-5FCB06B1638E}"/>
</file>

<file path=docProps/app.xml><?xml version="1.0" encoding="utf-8"?>
<Properties xmlns="http://schemas.openxmlformats.org/officeDocument/2006/extended-properties" xmlns:vt="http://schemas.openxmlformats.org/officeDocument/2006/docPropsVTypes">
  <Template>TC101686519990</Template>
  <TotalTime>1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Sincerely,</dc:creator>
  <cp:keywords/>
  <dc:description/>
  <cp:lastModifiedBy>Brenna Michaud</cp:lastModifiedBy>
  <cp:revision>2</cp:revision>
  <cp:lastPrinted>2011-05-18T19:06:00Z</cp:lastPrinted>
  <dcterms:created xsi:type="dcterms:W3CDTF">2011-05-18T19:21:00Z</dcterms:created>
  <dcterms:modified xsi:type="dcterms:W3CDTF">2011-05-18T19:21:00Z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TC101686519990</vt:lpwstr>
  </property>
  <property fmtid="{D5CDD505-2E9C-101B-9397-08002B2CF9AE}" pid="3" name="ContentTypeId">
    <vt:lpwstr>0x010100AA0F3299CBCFCE438AF079732CEB70B9</vt:lpwstr>
  </property>
</Properties>
</file>