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FD36" w14:textId="77777777" w:rsidR="00781E25" w:rsidRDefault="00781E25" w:rsidP="00781E25"/>
    <w:p w14:paraId="2A05FD37" w14:textId="77777777" w:rsidR="003250DF" w:rsidRPr="00DC084F" w:rsidRDefault="00564026" w:rsidP="003250DF">
      <w:pPr>
        <w:ind w:right="-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  ____________________</w:t>
      </w:r>
      <w:r>
        <w:rPr>
          <w:rFonts w:ascii="Arial" w:hAnsi="Arial"/>
          <w:sz w:val="24"/>
          <w:szCs w:val="24"/>
        </w:rPr>
        <w:softHyphen/>
        <w:t>__</w:t>
      </w:r>
      <w:r w:rsidR="003250DF" w:rsidRPr="00927810">
        <w:rPr>
          <w:rFonts w:ascii="Arial" w:hAnsi="Arial"/>
          <w:sz w:val="24"/>
          <w:szCs w:val="24"/>
        </w:rPr>
        <w:t xml:space="preserve">  </w:t>
      </w:r>
      <w:r w:rsidR="00DC084F">
        <w:rPr>
          <w:rFonts w:ascii="Arial" w:hAnsi="Arial"/>
          <w:sz w:val="24"/>
          <w:szCs w:val="24"/>
        </w:rPr>
        <w:t xml:space="preserve">        </w:t>
      </w:r>
      <w:r w:rsidR="003250DF" w:rsidRPr="00927810">
        <w:rPr>
          <w:rFonts w:ascii="Arial" w:hAnsi="Arial"/>
          <w:b/>
          <w:sz w:val="24"/>
          <w:szCs w:val="24"/>
        </w:rPr>
        <w:t>TOPIC</w:t>
      </w:r>
      <w:r w:rsidR="003250DF" w:rsidRPr="00564026">
        <w:rPr>
          <w:rFonts w:ascii="Arial" w:hAnsi="Arial"/>
          <w:sz w:val="24"/>
          <w:szCs w:val="24"/>
        </w:rPr>
        <w:t xml:space="preserve">: </w:t>
      </w:r>
      <w:r w:rsidRPr="00564026">
        <w:rPr>
          <w:rFonts w:ascii="Arial" w:hAnsi="Arial"/>
          <w:sz w:val="24"/>
          <w:szCs w:val="24"/>
        </w:rPr>
        <w:t>____</w:t>
      </w:r>
      <w:r w:rsidR="00DC084F">
        <w:rPr>
          <w:rFonts w:ascii="Arial" w:hAnsi="Arial"/>
          <w:sz w:val="24"/>
          <w:szCs w:val="24"/>
        </w:rPr>
        <w:t>_____________________________</w:t>
      </w:r>
    </w:p>
    <w:p w14:paraId="2A05FD38" w14:textId="77777777" w:rsidR="003250DF" w:rsidRDefault="003250DF" w:rsidP="00781E25"/>
    <w:p w14:paraId="2A05FD39" w14:textId="3E26B02F" w:rsidR="00781E25" w:rsidRPr="00DC084F" w:rsidRDefault="00781E25" w:rsidP="00DC084F">
      <w:pPr>
        <w:ind w:right="-108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LEARNING ABOUT MAGAZINES AND NEWSPAPERS</w:t>
      </w:r>
      <w:r w:rsidR="006D74CE">
        <w:rPr>
          <w:rFonts w:ascii="Arial" w:hAnsi="Arial"/>
          <w:b/>
          <w:sz w:val="24"/>
          <w:u w:val="single"/>
        </w:rPr>
        <w:t xml:space="preserve"> </w:t>
      </w:r>
      <w:r w:rsidR="00AE1BF8">
        <w:rPr>
          <w:rFonts w:ascii="Arial" w:hAnsi="Arial"/>
          <w:b/>
          <w:sz w:val="24"/>
          <w:u w:val="single"/>
        </w:rPr>
        <w:t xml:space="preserve">ONLINE </w:t>
      </w:r>
      <w:r w:rsidR="006D74CE">
        <w:rPr>
          <w:rFonts w:ascii="Arial" w:hAnsi="Arial"/>
          <w:b/>
          <w:sz w:val="24"/>
          <w:u w:val="single"/>
        </w:rPr>
        <w:t>DATABASES</w:t>
      </w:r>
      <w:r w:rsidR="00DC084F">
        <w:rPr>
          <w:rFonts w:ascii="Arial" w:hAnsi="Arial"/>
          <w:b/>
          <w:sz w:val="24"/>
          <w:u w:val="single"/>
        </w:rPr>
        <w:t xml:space="preserve"> </w:t>
      </w:r>
      <w:r w:rsidR="00AE1BF8">
        <w:rPr>
          <w:rFonts w:ascii="Arial" w:hAnsi="Arial"/>
          <w:b/>
          <w:sz w:val="24"/>
          <w:u w:val="single"/>
        </w:rPr>
        <w:t>(</w:t>
      </w:r>
      <w:r>
        <w:rPr>
          <w:rFonts w:ascii="Arial" w:hAnsi="Arial"/>
          <w:b/>
          <w:sz w:val="24"/>
          <w:u w:val="single"/>
        </w:rPr>
        <w:t>10 MARKS)</w:t>
      </w:r>
    </w:p>
    <w:p w14:paraId="2A05FD3C" w14:textId="77777777" w:rsidR="00781E25" w:rsidRDefault="00781E25" w:rsidP="00781E25">
      <w:pPr>
        <w:pStyle w:val="Heading1"/>
      </w:pPr>
    </w:p>
    <w:p w14:paraId="2A05FD3D" w14:textId="40901AA9" w:rsidR="009F659F" w:rsidRPr="00AE1BF8" w:rsidRDefault="00781E25" w:rsidP="00781E25">
      <w:pPr>
        <w:ind w:right="-1080"/>
        <w:rPr>
          <w:rFonts w:ascii="Arial" w:hAnsi="Arial"/>
          <w:b/>
          <w:sz w:val="24"/>
        </w:rPr>
      </w:pPr>
      <w:r w:rsidRPr="009F659F">
        <w:rPr>
          <w:rFonts w:ascii="Arial" w:hAnsi="Arial"/>
          <w:b/>
          <w:sz w:val="24"/>
        </w:rPr>
        <w:t xml:space="preserve">Pinetree </w:t>
      </w:r>
      <w:r w:rsidR="00AE1BF8">
        <w:rPr>
          <w:rFonts w:ascii="Arial" w:hAnsi="Arial"/>
          <w:b/>
          <w:sz w:val="24"/>
        </w:rPr>
        <w:t xml:space="preserve">School Intranet </w:t>
      </w:r>
      <w:proofErr w:type="gramStart"/>
      <w:r w:rsidRPr="009F659F">
        <w:rPr>
          <w:rFonts w:ascii="Arial" w:hAnsi="Arial"/>
          <w:b/>
          <w:sz w:val="24"/>
        </w:rPr>
        <w:t>website</w:t>
      </w:r>
      <w:r>
        <w:rPr>
          <w:rFonts w:ascii="Arial" w:hAnsi="Arial"/>
          <w:b/>
          <w:sz w:val="24"/>
        </w:rPr>
        <w:t xml:space="preserve">  </w:t>
      </w:r>
      <w:r w:rsidR="009F659F">
        <w:rPr>
          <w:rFonts w:ascii="Arial" w:hAnsi="Arial"/>
          <w:b/>
          <w:sz w:val="24"/>
        </w:rPr>
        <w:t>--</w:t>
      </w:r>
      <w:proofErr w:type="gramEnd"/>
      <w:r w:rsidR="009F659F">
        <w:rPr>
          <w:rFonts w:ascii="Arial" w:hAnsi="Arial"/>
          <w:b/>
          <w:sz w:val="24"/>
        </w:rPr>
        <w:t xml:space="preserve">&gt; </w:t>
      </w:r>
      <w:r w:rsidR="00AE1BF8">
        <w:rPr>
          <w:rFonts w:ascii="Arial" w:hAnsi="Arial"/>
          <w:b/>
          <w:sz w:val="24"/>
        </w:rPr>
        <w:t>“Resources tab”</w:t>
      </w:r>
      <w:r w:rsidR="009F659F">
        <w:rPr>
          <w:rFonts w:ascii="Arial" w:hAnsi="Arial"/>
          <w:bCs/>
          <w:sz w:val="24"/>
        </w:rPr>
        <w:t xml:space="preserve"> --&gt;  </w:t>
      </w:r>
      <w:r w:rsidR="00AE1BF8">
        <w:rPr>
          <w:rFonts w:ascii="Arial" w:hAnsi="Arial"/>
          <w:b/>
          <w:bCs/>
          <w:sz w:val="24"/>
        </w:rPr>
        <w:t>“District e-Resources”</w:t>
      </w:r>
      <w:r w:rsidR="009F659F">
        <w:rPr>
          <w:rFonts w:ascii="Arial" w:hAnsi="Arial"/>
          <w:bCs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 </w:t>
      </w:r>
    </w:p>
    <w:p w14:paraId="2A05FD3E" w14:textId="39ACC578" w:rsidR="00781E25" w:rsidRPr="00807AC2" w:rsidRDefault="00781E25" w:rsidP="00781E25">
      <w:pPr>
        <w:ind w:righ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i/>
          <w:sz w:val="24"/>
        </w:rPr>
        <w:t xml:space="preserve">Username: </w:t>
      </w:r>
      <w:r w:rsidR="00E01394">
        <w:rPr>
          <w:rFonts w:ascii="Arial" w:hAnsi="Arial"/>
          <w:b/>
          <w:i/>
          <w:sz w:val="24"/>
        </w:rPr>
        <w:t>sd43u</w:t>
      </w:r>
      <w:r>
        <w:rPr>
          <w:rFonts w:ascii="Arial" w:hAnsi="Arial"/>
          <w:b/>
          <w:i/>
          <w:sz w:val="24"/>
        </w:rPr>
        <w:t xml:space="preserve"> </w:t>
      </w:r>
      <w:proofErr w:type="gramStart"/>
      <w:r>
        <w:rPr>
          <w:rFonts w:ascii="Arial" w:hAnsi="Arial"/>
          <w:b/>
          <w:i/>
          <w:sz w:val="24"/>
        </w:rPr>
        <w:t>/  Password</w:t>
      </w:r>
      <w:proofErr w:type="gramEnd"/>
      <w:r>
        <w:rPr>
          <w:rFonts w:ascii="Arial" w:hAnsi="Arial"/>
          <w:b/>
          <w:i/>
          <w:sz w:val="24"/>
        </w:rPr>
        <w:t xml:space="preserve">: </w:t>
      </w:r>
      <w:r w:rsidR="00E01394">
        <w:rPr>
          <w:rFonts w:ascii="Arial" w:hAnsi="Arial"/>
          <w:b/>
          <w:sz w:val="24"/>
        </w:rPr>
        <w:t>sd43u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</w:p>
    <w:p w14:paraId="2A05FD3F" w14:textId="77777777" w:rsidR="00781E25" w:rsidRDefault="00781E25" w:rsidP="00781E25">
      <w:pPr>
        <w:ind w:right="-1080"/>
        <w:rPr>
          <w:rFonts w:ascii="Arial" w:hAnsi="Arial"/>
          <w:bCs/>
          <w:sz w:val="28"/>
        </w:rPr>
      </w:pPr>
    </w:p>
    <w:p w14:paraId="2A05FD40" w14:textId="73F305FC" w:rsidR="009F659F" w:rsidRDefault="00AE1BF8" w:rsidP="00781E25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 w:rsidR="006D74CE">
        <w:rPr>
          <w:rFonts w:ascii="Arial" w:hAnsi="Arial"/>
          <w:sz w:val="24"/>
        </w:rPr>
        <w:t>Wh</w:t>
      </w:r>
      <w:r w:rsidR="006D3804">
        <w:rPr>
          <w:rFonts w:ascii="Arial" w:hAnsi="Arial"/>
          <w:sz w:val="24"/>
        </w:rPr>
        <w:t>at</w:t>
      </w:r>
      <w:r w:rsidR="006D74CE">
        <w:rPr>
          <w:rFonts w:ascii="Arial" w:hAnsi="Arial"/>
          <w:sz w:val="24"/>
        </w:rPr>
        <w:t xml:space="preserve"> is found in these databases</w:t>
      </w:r>
      <w:r w:rsidR="009F659F">
        <w:rPr>
          <w:rFonts w:ascii="Arial" w:hAnsi="Arial"/>
          <w:sz w:val="24"/>
        </w:rPr>
        <w:t>?</w:t>
      </w:r>
    </w:p>
    <w:p w14:paraId="2A05FD41" w14:textId="77777777" w:rsidR="009F659F" w:rsidRDefault="009F659F" w:rsidP="00781E25">
      <w:pPr>
        <w:ind w:right="-1080"/>
        <w:rPr>
          <w:rFonts w:ascii="Arial" w:hAnsi="Arial"/>
          <w:sz w:val="24"/>
        </w:rPr>
      </w:pPr>
    </w:p>
    <w:p w14:paraId="2A05FD42" w14:textId="77777777" w:rsidR="009F659F" w:rsidRDefault="009F659F" w:rsidP="00781E25">
      <w:pPr>
        <w:ind w:right="-1080"/>
        <w:rPr>
          <w:rFonts w:ascii="Arial" w:hAnsi="Arial"/>
          <w:sz w:val="24"/>
        </w:rPr>
      </w:pPr>
    </w:p>
    <w:p w14:paraId="2A05FD43" w14:textId="77777777" w:rsidR="009F659F" w:rsidRDefault="009F659F" w:rsidP="00781E25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 Why do you require a password to use these programs when used outside the school?</w:t>
      </w:r>
    </w:p>
    <w:p w14:paraId="2A05FD44" w14:textId="77777777" w:rsidR="009F659F" w:rsidRDefault="009F659F" w:rsidP="00781E25">
      <w:pPr>
        <w:ind w:right="-1080"/>
        <w:rPr>
          <w:rFonts w:ascii="Arial" w:hAnsi="Arial"/>
          <w:sz w:val="24"/>
        </w:rPr>
      </w:pPr>
    </w:p>
    <w:p w14:paraId="2A05FD45" w14:textId="77777777" w:rsidR="009F659F" w:rsidRDefault="009F659F" w:rsidP="00781E25">
      <w:pPr>
        <w:ind w:right="-1080"/>
        <w:rPr>
          <w:rFonts w:ascii="Arial" w:hAnsi="Arial"/>
          <w:sz w:val="24"/>
        </w:rPr>
      </w:pPr>
    </w:p>
    <w:p w14:paraId="2A05FD46" w14:textId="77777777" w:rsidR="00781E25" w:rsidRDefault="009F659F" w:rsidP="00781E25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 </w:t>
      </w:r>
      <w:r w:rsidR="00781E25">
        <w:rPr>
          <w:rFonts w:ascii="Arial" w:hAnsi="Arial"/>
          <w:sz w:val="24"/>
        </w:rPr>
        <w:t xml:space="preserve">Why would the information in an article from an online database likely be more reliable than   </w:t>
      </w:r>
    </w:p>
    <w:p w14:paraId="2A05FD47" w14:textId="77777777" w:rsidR="00781E25" w:rsidRDefault="00781E25" w:rsidP="00781E25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information from </w:t>
      </w:r>
      <w:r>
        <w:rPr>
          <w:rFonts w:ascii="Arial" w:hAnsi="Arial"/>
          <w:i/>
          <w:iCs/>
          <w:sz w:val="24"/>
        </w:rPr>
        <w:t>some</w:t>
      </w:r>
      <w:r>
        <w:rPr>
          <w:rFonts w:ascii="Arial" w:hAnsi="Arial"/>
          <w:sz w:val="24"/>
        </w:rPr>
        <w:t xml:space="preserve"> internet websites?  Explain.</w:t>
      </w:r>
    </w:p>
    <w:p w14:paraId="2A05FD48" w14:textId="77777777" w:rsidR="009F659F" w:rsidRDefault="009F659F" w:rsidP="00781E25">
      <w:pPr>
        <w:ind w:right="-1080"/>
        <w:rPr>
          <w:rFonts w:ascii="Arial" w:hAnsi="Arial"/>
          <w:sz w:val="24"/>
        </w:rPr>
      </w:pPr>
    </w:p>
    <w:p w14:paraId="2A05FD49" w14:textId="77777777" w:rsidR="009F659F" w:rsidRDefault="009F659F" w:rsidP="00781E25">
      <w:pPr>
        <w:ind w:right="-1080"/>
        <w:rPr>
          <w:rFonts w:ascii="Arial" w:hAnsi="Arial"/>
          <w:sz w:val="24"/>
        </w:rPr>
      </w:pPr>
    </w:p>
    <w:p w14:paraId="2A05FD4A" w14:textId="77777777" w:rsidR="009F659F" w:rsidRDefault="009F659F" w:rsidP="00781E25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 Why should you still be careful with the information in the articles?  </w:t>
      </w:r>
    </w:p>
    <w:p w14:paraId="2A05FD4B" w14:textId="77777777" w:rsidR="00781E25" w:rsidRDefault="00781E25" w:rsidP="00781E25">
      <w:pPr>
        <w:ind w:right="-1080"/>
        <w:rPr>
          <w:rFonts w:ascii="Arial" w:hAnsi="Arial"/>
          <w:sz w:val="24"/>
        </w:rPr>
      </w:pPr>
    </w:p>
    <w:p w14:paraId="2A05FD4C" w14:textId="77777777" w:rsidR="00564026" w:rsidRDefault="00564026" w:rsidP="00781E25">
      <w:pPr>
        <w:ind w:right="-1080"/>
        <w:rPr>
          <w:rFonts w:ascii="Arial" w:hAnsi="Arial"/>
          <w:sz w:val="24"/>
        </w:rPr>
      </w:pPr>
    </w:p>
    <w:p w14:paraId="2A05FD4D" w14:textId="77777777" w:rsidR="00781E25" w:rsidRDefault="00781E25" w:rsidP="00781E25">
      <w:pPr>
        <w:ind w:right="-1080"/>
        <w:rPr>
          <w:rFonts w:ascii="Arial" w:hAnsi="Arial"/>
          <w:sz w:val="24"/>
        </w:rPr>
      </w:pPr>
    </w:p>
    <w:p w14:paraId="2A05FD4E" w14:textId="5B72850F" w:rsidR="00781E25" w:rsidRDefault="009F659F" w:rsidP="00781E25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781E25">
        <w:rPr>
          <w:rFonts w:ascii="Arial" w:hAnsi="Arial"/>
          <w:sz w:val="24"/>
        </w:rPr>
        <w:t xml:space="preserve">.  </w:t>
      </w:r>
      <w:r w:rsidR="00C43588">
        <w:rPr>
          <w:rFonts w:ascii="Arial" w:hAnsi="Arial"/>
          <w:sz w:val="24"/>
        </w:rPr>
        <w:t xml:space="preserve">Click on </w:t>
      </w:r>
      <w:r w:rsidR="00C43588" w:rsidRPr="00C43588">
        <w:rPr>
          <w:rFonts w:ascii="Arial" w:hAnsi="Arial"/>
          <w:b/>
          <w:sz w:val="24"/>
        </w:rPr>
        <w:t>GALE TOPIC FINDER.</w:t>
      </w:r>
      <w:r w:rsidR="00C43588">
        <w:rPr>
          <w:rFonts w:ascii="Arial" w:hAnsi="Arial"/>
          <w:sz w:val="24"/>
        </w:rPr>
        <w:t xml:space="preserve">:  </w:t>
      </w:r>
      <w:proofErr w:type="gramStart"/>
      <w:r w:rsidR="00C43588">
        <w:rPr>
          <w:rFonts w:ascii="Arial" w:hAnsi="Arial"/>
          <w:sz w:val="24"/>
        </w:rPr>
        <w:t>A)  Locate</w:t>
      </w:r>
      <w:proofErr w:type="gramEnd"/>
      <w:r w:rsidR="00C43588">
        <w:rPr>
          <w:rFonts w:ascii="Arial" w:hAnsi="Arial"/>
          <w:sz w:val="24"/>
        </w:rPr>
        <w:t xml:space="preserve"> an article useful for your presentation. B) Change the Citation to </w:t>
      </w:r>
      <w:proofErr w:type="gramStart"/>
      <w:r w:rsidR="00C43588">
        <w:rPr>
          <w:rFonts w:ascii="Arial" w:hAnsi="Arial"/>
          <w:sz w:val="24"/>
        </w:rPr>
        <w:t>APA  C</w:t>
      </w:r>
      <w:proofErr w:type="gramEnd"/>
      <w:r w:rsidR="00C43588">
        <w:rPr>
          <w:rFonts w:ascii="Arial" w:hAnsi="Arial"/>
          <w:sz w:val="24"/>
        </w:rPr>
        <w:t xml:space="preserve">) Highlight 5 key facts and then use either OneDrive or Google Drive to send it to yourself  D)  Share your notes with  </w:t>
      </w:r>
      <w:hyperlink r:id="rId7" w:history="1">
        <w:r w:rsidR="00C43588" w:rsidRPr="00B905D3">
          <w:rPr>
            <w:rStyle w:val="Hyperlink"/>
            <w:rFonts w:ascii="Arial" w:hAnsi="Arial"/>
            <w:sz w:val="24"/>
          </w:rPr>
          <w:t>likeda@sd43.bc.ca</w:t>
        </w:r>
      </w:hyperlink>
      <w:r w:rsidR="00C43588">
        <w:rPr>
          <w:rFonts w:ascii="Arial" w:hAnsi="Arial"/>
          <w:sz w:val="24"/>
        </w:rPr>
        <w:t xml:space="preserve">.  </w:t>
      </w:r>
    </w:p>
    <w:p w14:paraId="53676844" w14:textId="4117CE0C" w:rsidR="00014DC2" w:rsidRDefault="00014DC2" w:rsidP="00781E25">
      <w:pPr>
        <w:ind w:right="-1080"/>
        <w:rPr>
          <w:rFonts w:ascii="Arial" w:hAnsi="Arial"/>
          <w:sz w:val="24"/>
        </w:rPr>
      </w:pPr>
    </w:p>
    <w:p w14:paraId="494877ED" w14:textId="7ECF2425" w:rsidR="00014DC2" w:rsidRDefault="00014DC2" w:rsidP="00781E25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OR</w:t>
      </w:r>
    </w:p>
    <w:p w14:paraId="13BD86E6" w14:textId="68ECE731" w:rsidR="00C43588" w:rsidRDefault="00C43588" w:rsidP="00781E25">
      <w:pPr>
        <w:ind w:right="-1080"/>
      </w:pPr>
    </w:p>
    <w:p w14:paraId="636E2122" w14:textId="621AFB29" w:rsidR="00C43588" w:rsidRPr="00C43588" w:rsidRDefault="00C43588" w:rsidP="00781E25">
      <w:pPr>
        <w:ind w:right="-1080"/>
        <w:rPr>
          <w:rFonts w:ascii="Arial" w:hAnsi="Arial" w:cs="Arial"/>
          <w:sz w:val="24"/>
          <w:szCs w:val="24"/>
        </w:rPr>
      </w:pPr>
      <w:r w:rsidRPr="00C43588">
        <w:rPr>
          <w:rFonts w:ascii="Arial" w:hAnsi="Arial" w:cs="Arial"/>
          <w:sz w:val="24"/>
          <w:szCs w:val="24"/>
        </w:rPr>
        <w:t xml:space="preserve">Use another database if you cannot find a useful </w:t>
      </w:r>
      <w:proofErr w:type="gramStart"/>
      <w:r w:rsidRPr="00C43588">
        <w:rPr>
          <w:rFonts w:ascii="Arial" w:hAnsi="Arial" w:cs="Arial"/>
          <w:sz w:val="24"/>
          <w:szCs w:val="24"/>
        </w:rPr>
        <w:t>article</w:t>
      </w:r>
      <w:r w:rsidR="00014DC2">
        <w:rPr>
          <w:rFonts w:ascii="Arial" w:hAnsi="Arial" w:cs="Arial"/>
          <w:sz w:val="24"/>
          <w:szCs w:val="24"/>
        </w:rPr>
        <w:t xml:space="preserve">.  </w:t>
      </w:r>
      <w:proofErr w:type="gramEnd"/>
      <w:r w:rsidR="00014DC2">
        <w:rPr>
          <w:rFonts w:ascii="Arial" w:hAnsi="Arial" w:cs="Arial"/>
          <w:sz w:val="24"/>
          <w:szCs w:val="24"/>
        </w:rPr>
        <w:t xml:space="preserve">Use the citation tools on the side and remember to include it in your </w:t>
      </w:r>
      <w:proofErr w:type="spellStart"/>
      <w:proofErr w:type="gramStart"/>
      <w:r w:rsidR="00014DC2">
        <w:rPr>
          <w:rFonts w:ascii="Arial" w:hAnsi="Arial" w:cs="Arial"/>
          <w:sz w:val="24"/>
          <w:szCs w:val="24"/>
        </w:rPr>
        <w:t>Powerpoint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.  </w:t>
      </w:r>
      <w:proofErr w:type="gramEnd"/>
      <w:r w:rsidR="00014DC2">
        <w:rPr>
          <w:rFonts w:ascii="Arial" w:hAnsi="Arial" w:cs="Arial"/>
          <w:sz w:val="24"/>
          <w:szCs w:val="24"/>
        </w:rPr>
        <w:t xml:space="preserve">You can copy and paste your notes to Word, and then highlight five key facts, and then send them to me.  If you prefer, you can </w:t>
      </w:r>
      <w:r>
        <w:rPr>
          <w:rFonts w:ascii="Arial" w:hAnsi="Arial" w:cs="Arial"/>
          <w:sz w:val="24"/>
          <w:szCs w:val="24"/>
        </w:rPr>
        <w:t xml:space="preserve">complete the following:  </w:t>
      </w:r>
    </w:p>
    <w:p w14:paraId="2A05FD50" w14:textId="25E5B63C" w:rsidR="00781E25" w:rsidRDefault="00781E25" w:rsidP="00781E25">
      <w:pPr>
        <w:ind w:right="-1080"/>
        <w:rPr>
          <w:rFonts w:ascii="Arial" w:hAnsi="Arial"/>
          <w:bCs/>
          <w:sz w:val="28"/>
        </w:rPr>
      </w:pPr>
    </w:p>
    <w:p w14:paraId="788CDC9B" w14:textId="266063C0" w:rsidR="00C43588" w:rsidRDefault="00C43588" w:rsidP="00781E25">
      <w:pPr>
        <w:ind w:right="-1080"/>
        <w:rPr>
          <w:rFonts w:ascii="Arial" w:hAnsi="Arial"/>
          <w:bCs/>
          <w:sz w:val="28"/>
        </w:rPr>
      </w:pPr>
      <w:r w:rsidRPr="00014DC2">
        <w:rPr>
          <w:rFonts w:ascii="Arial" w:hAnsi="Arial"/>
          <w:bCs/>
          <w:sz w:val="24"/>
          <w:szCs w:val="24"/>
        </w:rPr>
        <w:t>Title of database used</w:t>
      </w:r>
      <w:r>
        <w:rPr>
          <w:rFonts w:ascii="Arial" w:hAnsi="Arial"/>
          <w:bCs/>
          <w:sz w:val="28"/>
        </w:rPr>
        <w:t xml:space="preserve">:  </w:t>
      </w:r>
      <w:r w:rsidR="00014DC2">
        <w:rPr>
          <w:rFonts w:ascii="Arial" w:hAnsi="Arial"/>
          <w:bCs/>
          <w:sz w:val="28"/>
        </w:rPr>
        <w:t>__________________________________________</w:t>
      </w:r>
    </w:p>
    <w:p w14:paraId="2A05FD53" w14:textId="77777777" w:rsidR="00781E25" w:rsidRDefault="00781E25" w:rsidP="00781E25">
      <w:pPr>
        <w:rPr>
          <w:rFonts w:ascii="Arial" w:hAnsi="Arial" w:cs="Arial"/>
          <w:sz w:val="28"/>
          <w:szCs w:val="16"/>
        </w:rPr>
      </w:pPr>
    </w:p>
    <w:p w14:paraId="2A05FD54" w14:textId="77777777" w:rsidR="00F4301A" w:rsidRDefault="00F4301A" w:rsidP="00781E25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Article title:  ___________________________________________________________</w:t>
      </w:r>
    </w:p>
    <w:p w14:paraId="2A05FD55" w14:textId="77777777" w:rsidR="00F4301A" w:rsidRDefault="00F4301A" w:rsidP="00781E25">
      <w:pPr>
        <w:rPr>
          <w:rFonts w:ascii="Arial" w:hAnsi="Arial" w:cs="Arial"/>
          <w:sz w:val="24"/>
          <w:szCs w:val="16"/>
        </w:rPr>
      </w:pPr>
    </w:p>
    <w:p w14:paraId="2A05FD56" w14:textId="77777777" w:rsidR="00F4301A" w:rsidRDefault="00F4301A" w:rsidP="00781E25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Magazine or newspaper from which it comes:  ________________________________</w:t>
      </w:r>
    </w:p>
    <w:p w14:paraId="2A05FD5A" w14:textId="4C81A8F8" w:rsidR="00781E25" w:rsidRDefault="00781E25" w:rsidP="00781E25">
      <w:pPr>
        <w:pStyle w:val="BodyText"/>
        <w:rPr>
          <w:rFonts w:cs="Arial"/>
          <w:szCs w:val="16"/>
        </w:rPr>
      </w:pPr>
    </w:p>
    <w:p w14:paraId="2A05FD5B" w14:textId="77777777" w:rsidR="00781E25" w:rsidRDefault="00781E25" w:rsidP="00781E25">
      <w:pPr>
        <w:pStyle w:val="BodyText"/>
        <w:rPr>
          <w:rFonts w:cs="Arial"/>
          <w:szCs w:val="16"/>
        </w:rPr>
      </w:pPr>
    </w:p>
    <w:p w14:paraId="2A05FD5E" w14:textId="70057875" w:rsidR="00781E25" w:rsidRPr="00014DC2" w:rsidRDefault="00014DC2" w:rsidP="00014DC2">
      <w:pPr>
        <w:pStyle w:val="BodyText"/>
        <w:rPr>
          <w:rFonts w:cs="Arial"/>
          <w:szCs w:val="16"/>
        </w:rPr>
      </w:pPr>
      <w:r>
        <w:rPr>
          <w:rFonts w:cs="Arial"/>
          <w:szCs w:val="16"/>
        </w:rPr>
        <w:t>Write a minimum of five facts from your article, useful for your presentation.</w:t>
      </w:r>
      <w:bookmarkStart w:id="0" w:name="_GoBack"/>
      <w:bookmarkEnd w:id="0"/>
    </w:p>
    <w:p w14:paraId="2A05FD5F" w14:textId="77777777" w:rsidR="00781E25" w:rsidRDefault="00781E25" w:rsidP="00781E25">
      <w:pPr>
        <w:pStyle w:val="BodyText"/>
        <w:rPr>
          <w:rFonts w:cs="Arial"/>
          <w:szCs w:val="16"/>
        </w:rPr>
      </w:pPr>
      <w:r>
        <w:rPr>
          <w:rFonts w:cs="Arial"/>
          <w:szCs w:val="16"/>
        </w:rPr>
        <w:t xml:space="preserve">      </w:t>
      </w:r>
    </w:p>
    <w:p w14:paraId="2A05FD60" w14:textId="77777777" w:rsidR="00781E25" w:rsidRDefault="00781E25" w:rsidP="00781E25">
      <w:pPr>
        <w:pStyle w:val="BodyText"/>
        <w:rPr>
          <w:rFonts w:cs="Arial"/>
          <w:szCs w:val="16"/>
        </w:rPr>
      </w:pPr>
    </w:p>
    <w:p w14:paraId="2A05FD61" w14:textId="77777777" w:rsidR="00781E25" w:rsidRDefault="00781E25" w:rsidP="00781E25">
      <w:pPr>
        <w:pStyle w:val="BodyText"/>
        <w:rPr>
          <w:rFonts w:cs="Arial"/>
          <w:szCs w:val="16"/>
        </w:rPr>
      </w:pPr>
    </w:p>
    <w:p w14:paraId="2A05FD62" w14:textId="77777777" w:rsidR="00781E25" w:rsidRDefault="00781E25" w:rsidP="00781E25">
      <w:pPr>
        <w:pStyle w:val="BodyText"/>
      </w:pPr>
    </w:p>
    <w:p w14:paraId="2A05FD63" w14:textId="77777777" w:rsidR="00781E25" w:rsidRDefault="00781E25" w:rsidP="00781E25">
      <w:pPr>
        <w:rPr>
          <w:rFonts w:ascii="Arial" w:hAnsi="Arial"/>
          <w:b/>
          <w:u w:val="single"/>
        </w:rPr>
      </w:pPr>
    </w:p>
    <w:p w14:paraId="2A05FD64" w14:textId="77777777" w:rsidR="00781E25" w:rsidRDefault="00781E25" w:rsidP="00781E25">
      <w:pPr>
        <w:rPr>
          <w:rFonts w:ascii="Arial" w:hAnsi="Arial"/>
          <w:sz w:val="24"/>
        </w:rPr>
      </w:pPr>
    </w:p>
    <w:p w14:paraId="2A05FD65" w14:textId="77777777" w:rsidR="00781E25" w:rsidRDefault="00781E25" w:rsidP="00781E25">
      <w:pPr>
        <w:rPr>
          <w:rFonts w:ascii="Arial" w:hAnsi="Arial"/>
          <w:sz w:val="24"/>
        </w:rPr>
      </w:pPr>
    </w:p>
    <w:p w14:paraId="2A05FD66" w14:textId="77777777" w:rsidR="00781E25" w:rsidRDefault="00781E25" w:rsidP="00781E25">
      <w:pPr>
        <w:rPr>
          <w:rFonts w:ascii="Arial" w:hAnsi="Arial"/>
          <w:sz w:val="24"/>
        </w:rPr>
      </w:pPr>
    </w:p>
    <w:p w14:paraId="2A05FD67" w14:textId="77777777" w:rsidR="00781E25" w:rsidRDefault="00781E25" w:rsidP="00781E25">
      <w:pPr>
        <w:rPr>
          <w:rFonts w:ascii="Arial" w:hAnsi="Arial"/>
          <w:sz w:val="24"/>
        </w:rPr>
      </w:pPr>
    </w:p>
    <w:p w14:paraId="2A05FD68" w14:textId="77777777" w:rsidR="00781E25" w:rsidRDefault="00781E25" w:rsidP="00781E25">
      <w:pPr>
        <w:rPr>
          <w:rFonts w:ascii="Arial" w:hAnsi="Arial"/>
          <w:sz w:val="24"/>
        </w:rPr>
      </w:pPr>
    </w:p>
    <w:p w14:paraId="2A05FD69" w14:textId="77777777" w:rsidR="00781E25" w:rsidRDefault="00781E25" w:rsidP="00781E25">
      <w:pPr>
        <w:rPr>
          <w:rFonts w:ascii="Arial" w:hAnsi="Arial"/>
          <w:sz w:val="24"/>
        </w:rPr>
      </w:pPr>
    </w:p>
    <w:p w14:paraId="2A05FD6A" w14:textId="77777777" w:rsidR="00781E25" w:rsidRDefault="00781E25" w:rsidP="00781E25">
      <w:pPr>
        <w:rPr>
          <w:rFonts w:ascii="Arial" w:hAnsi="Arial"/>
          <w:sz w:val="24"/>
        </w:rPr>
      </w:pPr>
    </w:p>
    <w:p w14:paraId="2A05FD6B" w14:textId="77777777" w:rsidR="00781E25" w:rsidRDefault="00781E25" w:rsidP="00781E25">
      <w:pPr>
        <w:rPr>
          <w:rFonts w:ascii="Arial" w:hAnsi="Arial"/>
          <w:sz w:val="24"/>
        </w:rPr>
      </w:pPr>
    </w:p>
    <w:p w14:paraId="2A05FD6C" w14:textId="77777777" w:rsidR="00781E25" w:rsidRDefault="00781E25" w:rsidP="00781E25">
      <w:pPr>
        <w:rPr>
          <w:rFonts w:ascii="Arial" w:hAnsi="Arial"/>
          <w:sz w:val="24"/>
        </w:rPr>
      </w:pPr>
    </w:p>
    <w:p w14:paraId="2A05FD6D" w14:textId="77777777" w:rsidR="00781E25" w:rsidRDefault="00781E25" w:rsidP="00781E25">
      <w:pPr>
        <w:spacing w:before="240"/>
        <w:rPr>
          <w:rFonts w:ascii="Arial" w:hAnsi="Arial"/>
          <w:sz w:val="24"/>
        </w:rPr>
      </w:pPr>
    </w:p>
    <w:p w14:paraId="2A05FD6E" w14:textId="77777777" w:rsidR="00781E25" w:rsidRDefault="00781E25" w:rsidP="00781E25">
      <w:pPr>
        <w:rPr>
          <w:rFonts w:ascii="Arial" w:hAnsi="Arial"/>
          <w:sz w:val="24"/>
        </w:rPr>
      </w:pPr>
    </w:p>
    <w:p w14:paraId="2A05FD6F" w14:textId="77777777" w:rsidR="00781E25" w:rsidRDefault="00781E25" w:rsidP="00781E25">
      <w:pPr>
        <w:rPr>
          <w:rFonts w:ascii="Arial" w:hAnsi="Arial"/>
          <w:sz w:val="24"/>
        </w:rPr>
      </w:pPr>
    </w:p>
    <w:p w14:paraId="2A05FD70" w14:textId="77777777" w:rsidR="00781E25" w:rsidRPr="00927810" w:rsidRDefault="00781E25" w:rsidP="00781E25">
      <w:pPr>
        <w:ind w:left="-1080"/>
        <w:rPr>
          <w:sz w:val="24"/>
          <w:szCs w:val="24"/>
        </w:rPr>
      </w:pPr>
    </w:p>
    <w:p w14:paraId="2A05FD71" w14:textId="77777777" w:rsidR="00C32437" w:rsidRDefault="00C32437"/>
    <w:sectPr w:rsidR="00C32437" w:rsidSect="00F4301A">
      <w:pgSz w:w="12240" w:h="15840"/>
      <w:pgMar w:top="1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CE"/>
    <w:rsid w:val="00014DC2"/>
    <w:rsid w:val="001D6592"/>
    <w:rsid w:val="003250DF"/>
    <w:rsid w:val="005441B6"/>
    <w:rsid w:val="00564026"/>
    <w:rsid w:val="005B5CAD"/>
    <w:rsid w:val="006D3804"/>
    <w:rsid w:val="006D74CE"/>
    <w:rsid w:val="00781E25"/>
    <w:rsid w:val="00942F95"/>
    <w:rsid w:val="009777DD"/>
    <w:rsid w:val="009F659F"/>
    <w:rsid w:val="00A55B50"/>
    <w:rsid w:val="00A67CF0"/>
    <w:rsid w:val="00AD275B"/>
    <w:rsid w:val="00AE1BF8"/>
    <w:rsid w:val="00C32437"/>
    <w:rsid w:val="00C43588"/>
    <w:rsid w:val="00DC084F"/>
    <w:rsid w:val="00E01394"/>
    <w:rsid w:val="00EB42AE"/>
    <w:rsid w:val="00F40A61"/>
    <w:rsid w:val="00F4301A"/>
    <w:rsid w:val="00FF03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FD36"/>
  <w15:docId w15:val="{D1310043-618B-4CC7-82B2-283C55B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2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81E25"/>
    <w:pPr>
      <w:keepNext/>
      <w:ind w:right="-108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81E25"/>
    <w:pPr>
      <w:keepNext/>
      <w:ind w:right="-108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E2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81E25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781E2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81E25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1E25"/>
    <w:pPr>
      <w:ind w:right="-1080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781E2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F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keda@sd43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anning%2010%20Health%20Project\Evaluating%20an%20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8EE27-5A97-4168-BFF4-BA18CBC6ABC1}"/>
</file>

<file path=customXml/itemProps2.xml><?xml version="1.0" encoding="utf-8"?>
<ds:datastoreItem xmlns:ds="http://schemas.openxmlformats.org/officeDocument/2006/customXml" ds:itemID="{10B5B0FE-489A-4465-BE70-3EA524F25462}"/>
</file>

<file path=customXml/itemProps3.xml><?xml version="1.0" encoding="utf-8"?>
<ds:datastoreItem xmlns:ds="http://schemas.openxmlformats.org/officeDocument/2006/customXml" ds:itemID="{FB0CF9EF-1C80-4219-B2F7-CCC874D3F668}"/>
</file>

<file path=docProps/app.xml><?xml version="1.0" encoding="utf-8"?>
<Properties xmlns="http://schemas.openxmlformats.org/officeDocument/2006/extended-properties" xmlns:vt="http://schemas.openxmlformats.org/officeDocument/2006/docPropsVTypes">
  <Template>Evaluating an article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Ikeda, Leslie</dc:creator>
  <cp:lastModifiedBy>Ikeda, Leslie</cp:lastModifiedBy>
  <cp:revision>2</cp:revision>
  <cp:lastPrinted>2018-05-17T03:44:00Z</cp:lastPrinted>
  <dcterms:created xsi:type="dcterms:W3CDTF">2018-05-17T14:51:00Z</dcterms:created>
  <dcterms:modified xsi:type="dcterms:W3CDTF">2018-05-17T14:51:00Z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