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6A" w:rsidRPr="005B69B1" w:rsidRDefault="00115D10" w:rsidP="0080776A">
      <w:pPr>
        <w:rPr>
          <w:strike/>
        </w:rPr>
      </w:pPr>
      <w:r w:rsidRPr="00DB333B">
        <w:rPr>
          <w:b/>
        </w:rPr>
        <w:t>Parkland Elementary PAC</w:t>
      </w:r>
      <w:r w:rsidR="00582B88" w:rsidRPr="00DB333B">
        <w:rPr>
          <w:b/>
        </w:rPr>
        <w:t xml:space="preserve"> Meeting</w:t>
      </w:r>
      <w:r w:rsidR="0080776A" w:rsidRPr="00DB333B">
        <w:rPr>
          <w:b/>
        </w:rPr>
        <w:tab/>
      </w:r>
      <w:r w:rsidR="0080776A">
        <w:tab/>
      </w:r>
      <w:r w:rsidR="0080776A">
        <w:tab/>
      </w:r>
      <w:r w:rsidR="0080776A">
        <w:tab/>
        <w:t xml:space="preserve">         </w:t>
      </w:r>
      <w:r w:rsidR="000360CD">
        <w:tab/>
      </w:r>
      <w:r w:rsidR="000360CD">
        <w:tab/>
      </w:r>
    </w:p>
    <w:p w:rsidR="00115D10" w:rsidRDefault="007879E9">
      <w:r>
        <w:t xml:space="preserve">Wednesday </w:t>
      </w:r>
      <w:r w:rsidR="00F72FF1">
        <w:t>April 6</w:t>
      </w:r>
      <w:r w:rsidR="005A270A">
        <w:t>, 201</w:t>
      </w:r>
      <w:r>
        <w:t>6</w:t>
      </w:r>
    </w:p>
    <w:p w:rsidR="00115D10" w:rsidRDefault="00115D10">
      <w:r>
        <w:t>6:30 PM School Library</w:t>
      </w:r>
    </w:p>
    <w:p w:rsidR="00115D10" w:rsidRDefault="00115D10"/>
    <w:p w:rsidR="00115D10" w:rsidRDefault="00115D10">
      <w:r>
        <w:t xml:space="preserve">Chair:  </w:t>
      </w:r>
      <w:r w:rsidR="005A270A">
        <w:tab/>
      </w:r>
      <w:r w:rsidR="005A270A">
        <w:tab/>
      </w:r>
      <w:r>
        <w:t>Michelle Valente</w:t>
      </w:r>
    </w:p>
    <w:p w:rsidR="00115D10" w:rsidRDefault="00115D10">
      <w:r>
        <w:t xml:space="preserve">Vice Chair:  </w:t>
      </w:r>
      <w:r w:rsidR="007F4305">
        <w:t xml:space="preserve"> </w:t>
      </w:r>
      <w:r w:rsidR="007F4305">
        <w:tab/>
      </w:r>
      <w:r w:rsidR="007879E9">
        <w:t>Beth Latorre (Absent)</w:t>
      </w:r>
    </w:p>
    <w:p w:rsidR="00115D10" w:rsidRDefault="00115D10">
      <w:r>
        <w:t xml:space="preserve">Treasurer:  </w:t>
      </w:r>
      <w:r w:rsidR="005A270A">
        <w:tab/>
      </w:r>
      <w:r w:rsidR="007F4305">
        <w:t>Kim Parker</w:t>
      </w:r>
    </w:p>
    <w:p w:rsidR="005A270A" w:rsidRDefault="00115D10">
      <w:r>
        <w:t xml:space="preserve">Secretary:  </w:t>
      </w:r>
      <w:r w:rsidR="005A270A">
        <w:tab/>
      </w:r>
      <w:r w:rsidR="007F4305">
        <w:t>Katy Mantel</w:t>
      </w:r>
      <w:r w:rsidR="007879E9">
        <w:t xml:space="preserve"> </w:t>
      </w:r>
      <w:r w:rsidR="0096497C">
        <w:t>/Darryl Mathieson</w:t>
      </w:r>
    </w:p>
    <w:p w:rsidR="007F4305" w:rsidRDefault="007F4305">
      <w:pPr>
        <w:rPr>
          <w:b/>
        </w:rPr>
      </w:pPr>
    </w:p>
    <w:p w:rsidR="00DC342A" w:rsidRDefault="005A270A" w:rsidP="001A6C82">
      <w:pPr>
        <w:pStyle w:val="ListParagraph"/>
        <w:numPr>
          <w:ilvl w:val="0"/>
          <w:numId w:val="1"/>
        </w:numPr>
      </w:pPr>
      <w:r w:rsidRPr="000360CD">
        <w:rPr>
          <w:b/>
        </w:rPr>
        <w:t>Welcome</w:t>
      </w:r>
      <w:r w:rsidR="00D1589B" w:rsidRPr="000360CD">
        <w:rPr>
          <w:b/>
        </w:rPr>
        <w:t>:</w:t>
      </w:r>
      <w:r w:rsidR="00D1589B">
        <w:tab/>
      </w:r>
      <w:r>
        <w:t>Michelle Valente</w:t>
      </w:r>
    </w:p>
    <w:p w:rsidR="007F4305" w:rsidRDefault="007F4305" w:rsidP="007F4305">
      <w:pPr>
        <w:pStyle w:val="ListParagraph"/>
        <w:numPr>
          <w:ilvl w:val="1"/>
          <w:numId w:val="23"/>
        </w:numPr>
      </w:pPr>
      <w:r>
        <w:t>Introduction</w:t>
      </w:r>
    </w:p>
    <w:p w:rsidR="00DC342A" w:rsidRDefault="00DC342A" w:rsidP="00DC342A">
      <w:pPr>
        <w:pStyle w:val="ListParagraph"/>
      </w:pPr>
    </w:p>
    <w:p w:rsidR="007F4305" w:rsidRDefault="007F4305" w:rsidP="007F4305">
      <w:pPr>
        <w:pStyle w:val="ListParagraph"/>
        <w:numPr>
          <w:ilvl w:val="1"/>
          <w:numId w:val="23"/>
        </w:numPr>
      </w:pPr>
      <w:r>
        <w:t>Quorum established</w:t>
      </w:r>
    </w:p>
    <w:p w:rsidR="00DC342A" w:rsidRDefault="00DC342A" w:rsidP="00DC342A"/>
    <w:p w:rsidR="007F4305" w:rsidRDefault="00F72FF1" w:rsidP="007F4305">
      <w:pPr>
        <w:pStyle w:val="ListParagraph"/>
        <w:numPr>
          <w:ilvl w:val="1"/>
          <w:numId w:val="23"/>
        </w:numPr>
      </w:pPr>
      <w:r>
        <w:t>February</w:t>
      </w:r>
      <w:r w:rsidR="007879E9">
        <w:t xml:space="preserve"> 201</w:t>
      </w:r>
      <w:r>
        <w:t>6</w:t>
      </w:r>
      <w:r w:rsidR="007F4305">
        <w:t xml:space="preserve"> </w:t>
      </w:r>
      <w:r w:rsidR="00697178">
        <w:t>M</w:t>
      </w:r>
      <w:r w:rsidR="007879E9">
        <w:t xml:space="preserve">eeting Minutes – Motion to accept by </w:t>
      </w:r>
      <w:r>
        <w:t>Naomi</w:t>
      </w:r>
      <w:r w:rsidR="007879E9">
        <w:t xml:space="preserve">, seconded by </w:t>
      </w:r>
      <w:r>
        <w:t>Tara</w:t>
      </w:r>
    </w:p>
    <w:p w:rsidR="00DC342A" w:rsidRDefault="00DC342A" w:rsidP="00DC342A"/>
    <w:p w:rsidR="005A270A" w:rsidRDefault="007F4305" w:rsidP="007F4305">
      <w:pPr>
        <w:pStyle w:val="ListParagraph"/>
        <w:numPr>
          <w:ilvl w:val="1"/>
          <w:numId w:val="23"/>
        </w:numPr>
      </w:pPr>
      <w:r>
        <w:t>Chair Report</w:t>
      </w:r>
    </w:p>
    <w:p w:rsidR="007879E9" w:rsidRDefault="00F72FF1" w:rsidP="00DC342A">
      <w:pPr>
        <w:pStyle w:val="ListParagraph"/>
        <w:numPr>
          <w:ilvl w:val="2"/>
          <w:numId w:val="24"/>
        </w:numPr>
        <w:ind w:left="1080"/>
      </w:pPr>
      <w:r>
        <w:t xml:space="preserve">Update on </w:t>
      </w:r>
      <w:r w:rsidR="007879E9">
        <w:t xml:space="preserve">New Playground Garbage Cans </w:t>
      </w:r>
      <w:r w:rsidR="001C02D8">
        <w:t>previously purchase</w:t>
      </w:r>
      <w:r w:rsidR="007879E9">
        <w:t>d</w:t>
      </w:r>
      <w:r w:rsidR="00697178">
        <w:t>,</w:t>
      </w:r>
      <w:r w:rsidR="007879E9">
        <w:t xml:space="preserve"> decorated</w:t>
      </w:r>
      <w:r w:rsidR="00697178">
        <w:t xml:space="preserve"> and </w:t>
      </w:r>
      <w:r w:rsidR="001C02D8">
        <w:t>‘</w:t>
      </w:r>
      <w:r w:rsidR="00697178">
        <w:t>Crow</w:t>
      </w:r>
      <w:r w:rsidR="001C02D8">
        <w:t>’</w:t>
      </w:r>
      <w:r w:rsidR="00697178">
        <w:t xml:space="preserve"> proofed</w:t>
      </w:r>
    </w:p>
    <w:p w:rsidR="007879E9" w:rsidRDefault="00F72FF1" w:rsidP="007879E9">
      <w:pPr>
        <w:pStyle w:val="ListParagraph"/>
        <w:numPr>
          <w:ilvl w:val="1"/>
          <w:numId w:val="24"/>
        </w:numPr>
      </w:pPr>
      <w:r>
        <w:t xml:space="preserve">Still seeing garbage on Soccer Fields </w:t>
      </w:r>
      <w:r w:rsidR="001C02D8">
        <w:t>(</w:t>
      </w:r>
      <w:r>
        <w:t>which the School shares with the City</w:t>
      </w:r>
      <w:r w:rsidR="001C02D8">
        <w:t>)</w:t>
      </w:r>
    </w:p>
    <w:p w:rsidR="00F72FF1" w:rsidRDefault="00F72FF1" w:rsidP="007879E9">
      <w:pPr>
        <w:pStyle w:val="ListParagraph"/>
        <w:numPr>
          <w:ilvl w:val="1"/>
          <w:numId w:val="24"/>
        </w:numPr>
      </w:pPr>
      <w:r>
        <w:t>We will be looking to place the</w:t>
      </w:r>
      <w:r w:rsidR="001C02D8">
        <w:t xml:space="preserve">se cans </w:t>
      </w:r>
      <w:r>
        <w:t>in more strategic locations to encourage use</w:t>
      </w:r>
    </w:p>
    <w:p w:rsidR="00F72FF1" w:rsidRDefault="00F72FF1" w:rsidP="007879E9">
      <w:pPr>
        <w:pStyle w:val="ListParagraph"/>
        <w:numPr>
          <w:ilvl w:val="1"/>
          <w:numId w:val="24"/>
        </w:numPr>
      </w:pPr>
      <w:r>
        <w:t xml:space="preserve">Parents are reminded to advise their children to </w:t>
      </w:r>
      <w:r w:rsidR="001C02D8">
        <w:t xml:space="preserve">please </w:t>
      </w:r>
      <w:r>
        <w:t xml:space="preserve">keep our playgrounds clean and use the designated garbage containers </w:t>
      </w:r>
    </w:p>
    <w:p w:rsidR="00907ADB" w:rsidRDefault="00F72FF1" w:rsidP="00F72FF1">
      <w:pPr>
        <w:pStyle w:val="ListParagraph"/>
        <w:numPr>
          <w:ilvl w:val="0"/>
          <w:numId w:val="44"/>
        </w:numPr>
      </w:pPr>
      <w:r>
        <w:t>Book Fair</w:t>
      </w:r>
    </w:p>
    <w:p w:rsidR="00F72FF1" w:rsidRDefault="001C02D8" w:rsidP="00F72FF1">
      <w:pPr>
        <w:pStyle w:val="ListParagraph"/>
        <w:numPr>
          <w:ilvl w:val="1"/>
          <w:numId w:val="24"/>
        </w:numPr>
      </w:pPr>
      <w:r>
        <w:t>This event w</w:t>
      </w:r>
      <w:r w:rsidR="00F72FF1">
        <w:t>as very well received</w:t>
      </w:r>
    </w:p>
    <w:p w:rsidR="00F72FF1" w:rsidRDefault="00F72FF1" w:rsidP="00F72FF1">
      <w:pPr>
        <w:pStyle w:val="ListParagraph"/>
        <w:numPr>
          <w:ilvl w:val="1"/>
          <w:numId w:val="24"/>
        </w:numPr>
      </w:pPr>
      <w:r>
        <w:t>Raised approximately $4,000 in credits</w:t>
      </w:r>
    </w:p>
    <w:p w:rsidR="001C02D8" w:rsidRDefault="001C02D8" w:rsidP="00F72FF1">
      <w:pPr>
        <w:pStyle w:val="ListParagraph"/>
        <w:numPr>
          <w:ilvl w:val="1"/>
          <w:numId w:val="24"/>
        </w:numPr>
      </w:pPr>
      <w:r>
        <w:t xml:space="preserve">Teachers received $50 credits </w:t>
      </w:r>
    </w:p>
    <w:p w:rsidR="00F72FF1" w:rsidRDefault="00F72FF1" w:rsidP="00F72FF1">
      <w:pPr>
        <w:pStyle w:val="ListParagraph"/>
        <w:numPr>
          <w:ilvl w:val="1"/>
          <w:numId w:val="24"/>
        </w:numPr>
      </w:pPr>
      <w:r>
        <w:t>Library received credits</w:t>
      </w:r>
      <w:r w:rsidR="001C02D8">
        <w:t xml:space="preserve"> as well</w:t>
      </w:r>
    </w:p>
    <w:p w:rsidR="00F72FF1" w:rsidRDefault="001C02D8" w:rsidP="00F72FF1">
      <w:pPr>
        <w:pStyle w:val="ListParagraph"/>
        <w:numPr>
          <w:ilvl w:val="1"/>
          <w:numId w:val="24"/>
        </w:numPr>
      </w:pPr>
      <w:r>
        <w:t>PAC’S</w:t>
      </w:r>
      <w:r w:rsidR="00F72FF1">
        <w:t xml:space="preserve"> goal next year is </w:t>
      </w:r>
      <w:r>
        <w:t>t</w:t>
      </w:r>
      <w:r w:rsidR="00F72FF1">
        <w:t xml:space="preserve">o run two </w:t>
      </w:r>
      <w:r>
        <w:t>(2) B</w:t>
      </w:r>
      <w:r w:rsidR="00F72FF1">
        <w:t xml:space="preserve">ook </w:t>
      </w:r>
      <w:r>
        <w:t>F</w:t>
      </w:r>
      <w:r w:rsidR="00F72FF1">
        <w:t>airs</w:t>
      </w:r>
    </w:p>
    <w:p w:rsidR="00F72FF1" w:rsidRDefault="00F72FF1" w:rsidP="00F72FF1">
      <w:r>
        <w:t xml:space="preserve"> </w:t>
      </w:r>
    </w:p>
    <w:p w:rsidR="00D1589B" w:rsidRDefault="00D1589B" w:rsidP="00D1589B">
      <w:pPr>
        <w:pStyle w:val="ListParagraph"/>
        <w:numPr>
          <w:ilvl w:val="0"/>
          <w:numId w:val="1"/>
        </w:numPr>
      </w:pPr>
      <w:r w:rsidRPr="00D1589B">
        <w:rPr>
          <w:b/>
        </w:rPr>
        <w:t>Principal’s Report</w:t>
      </w:r>
      <w:r w:rsidR="001B0A50">
        <w:rPr>
          <w:b/>
        </w:rPr>
        <w:t>:</w:t>
      </w:r>
      <w:r w:rsidR="00697178">
        <w:rPr>
          <w:b/>
        </w:rPr>
        <w:t xml:space="preserve"> </w:t>
      </w:r>
      <w:r w:rsidR="00697178" w:rsidRPr="00697178">
        <w:t>A</w:t>
      </w:r>
      <w:r>
        <w:t>nita Strang</w:t>
      </w:r>
    </w:p>
    <w:p w:rsidR="0080776A" w:rsidRPr="00F72FF1" w:rsidRDefault="0007105F" w:rsidP="00F72FF1">
      <w:pPr>
        <w:pStyle w:val="ListParagraph"/>
        <w:numPr>
          <w:ilvl w:val="0"/>
          <w:numId w:val="35"/>
        </w:numPr>
        <w:rPr>
          <w:b/>
        </w:rPr>
      </w:pPr>
      <w:r>
        <w:t>T</w:t>
      </w:r>
      <w:r w:rsidR="00F72FF1">
        <w:t>he School has implemented Classroom Learning Circles</w:t>
      </w:r>
    </w:p>
    <w:p w:rsidR="00F72FF1" w:rsidRPr="00F72FF1" w:rsidRDefault="00F72FF1" w:rsidP="00F72FF1">
      <w:pPr>
        <w:pStyle w:val="ListParagraph"/>
        <w:numPr>
          <w:ilvl w:val="1"/>
          <w:numId w:val="35"/>
        </w:numPr>
        <w:rPr>
          <w:b/>
        </w:rPr>
      </w:pPr>
      <w:r>
        <w:t>A School Wide Circle is still in the works</w:t>
      </w:r>
    </w:p>
    <w:p w:rsidR="00F72FF1" w:rsidRPr="00EC799B" w:rsidRDefault="00F72FF1" w:rsidP="00F72FF1">
      <w:pPr>
        <w:pStyle w:val="ListParagraph"/>
        <w:numPr>
          <w:ilvl w:val="1"/>
          <w:numId w:val="35"/>
        </w:numPr>
        <w:rPr>
          <w:b/>
        </w:rPr>
      </w:pPr>
      <w:r>
        <w:t>It was initiated by the grade 5’s and their leadership role</w:t>
      </w:r>
      <w:r w:rsidR="001C02D8">
        <w:t>s played a large part</w:t>
      </w:r>
    </w:p>
    <w:p w:rsidR="00EC799B" w:rsidRPr="00EC799B" w:rsidRDefault="00EC799B" w:rsidP="00F72FF1">
      <w:pPr>
        <w:pStyle w:val="ListParagraph"/>
        <w:numPr>
          <w:ilvl w:val="1"/>
          <w:numId w:val="35"/>
        </w:numPr>
        <w:rPr>
          <w:b/>
        </w:rPr>
      </w:pPr>
      <w:r>
        <w:t xml:space="preserve">Teachers are being encouraged to attend </w:t>
      </w:r>
      <w:r w:rsidR="001C02D8">
        <w:t>C</w:t>
      </w:r>
      <w:r>
        <w:t>ircles outside their classes</w:t>
      </w:r>
    </w:p>
    <w:p w:rsidR="00EC799B" w:rsidRPr="00EC799B" w:rsidRDefault="00EC799B" w:rsidP="00EC799B">
      <w:pPr>
        <w:pStyle w:val="ListParagraph"/>
        <w:numPr>
          <w:ilvl w:val="0"/>
          <w:numId w:val="35"/>
        </w:numPr>
        <w:rPr>
          <w:b/>
        </w:rPr>
      </w:pPr>
      <w:r>
        <w:t>School Charter will be amended/updated each year</w:t>
      </w:r>
    </w:p>
    <w:p w:rsidR="00EC799B" w:rsidRPr="00EC799B" w:rsidRDefault="001C02D8" w:rsidP="00EC799B">
      <w:pPr>
        <w:pStyle w:val="ListParagraph"/>
        <w:numPr>
          <w:ilvl w:val="1"/>
          <w:numId w:val="35"/>
        </w:numPr>
        <w:rPr>
          <w:b/>
        </w:rPr>
      </w:pPr>
      <w:r>
        <w:t>There will be continuing d</w:t>
      </w:r>
      <w:r w:rsidR="00EC799B">
        <w:t>evelopment around restitution and restorative practices</w:t>
      </w:r>
    </w:p>
    <w:p w:rsidR="00F72FF1" w:rsidRDefault="00EC799B" w:rsidP="00F72FF1">
      <w:pPr>
        <w:pStyle w:val="ListParagraph"/>
        <w:numPr>
          <w:ilvl w:val="0"/>
          <w:numId w:val="35"/>
        </w:numPr>
      </w:pPr>
      <w:r w:rsidRPr="00EC799B">
        <w:t xml:space="preserve">There is a </w:t>
      </w:r>
      <w:r w:rsidR="001C02D8">
        <w:t>N</w:t>
      </w:r>
      <w:r w:rsidR="00F72FF1" w:rsidRPr="00EC799B">
        <w:t>ew Bulletin Board in the</w:t>
      </w:r>
      <w:r w:rsidR="00404041">
        <w:t xml:space="preserve"> School’s M</w:t>
      </w:r>
      <w:r w:rsidR="00F72FF1" w:rsidRPr="00EC799B">
        <w:t xml:space="preserve">ain foyer </w:t>
      </w:r>
      <w:r w:rsidRPr="00EC799B">
        <w:t>(</w:t>
      </w:r>
      <w:r>
        <w:t xml:space="preserve">Main entrance </w:t>
      </w:r>
      <w:r w:rsidRPr="00EC799B">
        <w:t>hallway</w:t>
      </w:r>
      <w:r>
        <w:t>)</w:t>
      </w:r>
    </w:p>
    <w:p w:rsidR="00EC799B" w:rsidRDefault="00EC799B" w:rsidP="00F72FF1">
      <w:pPr>
        <w:pStyle w:val="ListParagraph"/>
        <w:numPr>
          <w:ilvl w:val="0"/>
          <w:numId w:val="35"/>
        </w:numPr>
      </w:pPr>
      <w:r>
        <w:t>Gymnastics Update</w:t>
      </w:r>
    </w:p>
    <w:p w:rsidR="00EC799B" w:rsidRDefault="001C02D8" w:rsidP="00EC799B">
      <w:pPr>
        <w:pStyle w:val="ListParagraph"/>
        <w:numPr>
          <w:ilvl w:val="1"/>
          <w:numId w:val="35"/>
        </w:numPr>
      </w:pPr>
      <w:r>
        <w:t>This PAC funded event</w:t>
      </w:r>
      <w:r w:rsidR="00EC799B">
        <w:t xml:space="preserve"> was very well received</w:t>
      </w:r>
    </w:p>
    <w:p w:rsidR="00EC799B" w:rsidRDefault="00EC799B" w:rsidP="00EC799B">
      <w:pPr>
        <w:pStyle w:val="ListParagraph"/>
        <w:numPr>
          <w:ilvl w:val="1"/>
          <w:numId w:val="35"/>
        </w:numPr>
      </w:pPr>
      <w:r>
        <w:t xml:space="preserve">Some concerns from Parents included Kids not having enough equipment to use during the </w:t>
      </w:r>
      <w:r w:rsidR="001C02D8">
        <w:t xml:space="preserve">actual </w:t>
      </w:r>
      <w:r>
        <w:t>sessions</w:t>
      </w:r>
    </w:p>
    <w:p w:rsidR="00EC799B" w:rsidRDefault="00EC799B" w:rsidP="00EC799B">
      <w:pPr>
        <w:pStyle w:val="ListParagraph"/>
        <w:numPr>
          <w:ilvl w:val="1"/>
          <w:numId w:val="35"/>
        </w:numPr>
      </w:pPr>
      <w:r>
        <w:t>The Company that was hired to facilitate the event has been advised</w:t>
      </w:r>
      <w:r w:rsidR="001C02D8">
        <w:t xml:space="preserve"> of PAC’S concerns</w:t>
      </w:r>
    </w:p>
    <w:p w:rsidR="00EC799B" w:rsidRDefault="00EC799B" w:rsidP="00EC799B">
      <w:pPr>
        <w:pStyle w:val="ListParagraph"/>
        <w:numPr>
          <w:ilvl w:val="2"/>
          <w:numId w:val="35"/>
        </w:numPr>
      </w:pPr>
      <w:r>
        <w:t xml:space="preserve">They responded that they required enough space to teach proper </w:t>
      </w:r>
      <w:r w:rsidR="00020CE4">
        <w:t>‘</w:t>
      </w:r>
      <w:r>
        <w:t>form</w:t>
      </w:r>
      <w:r w:rsidR="00020CE4">
        <w:t xml:space="preserve">’ prior to using all of the equipment </w:t>
      </w:r>
    </w:p>
    <w:p w:rsidR="00EC799B" w:rsidRDefault="00EC799B" w:rsidP="00EC799B">
      <w:pPr>
        <w:pStyle w:val="ListParagraph"/>
        <w:numPr>
          <w:ilvl w:val="2"/>
          <w:numId w:val="35"/>
        </w:numPr>
      </w:pPr>
      <w:r>
        <w:lastRenderedPageBreak/>
        <w:t xml:space="preserve">They had concerns that some of the </w:t>
      </w:r>
      <w:r w:rsidR="00020CE4">
        <w:t>Students</w:t>
      </w:r>
      <w:r>
        <w:t xml:space="preserve"> needed clear instruction on how to participate safely</w:t>
      </w:r>
      <w:r w:rsidR="00020CE4">
        <w:t xml:space="preserve"> and perform the moves properly</w:t>
      </w:r>
      <w:r>
        <w:t xml:space="preserve"> prior to moving onto </w:t>
      </w:r>
      <w:r w:rsidR="00020CE4">
        <w:t xml:space="preserve">using the gymnastic </w:t>
      </w:r>
      <w:r>
        <w:t>equipment</w:t>
      </w:r>
    </w:p>
    <w:p w:rsidR="00EC799B" w:rsidRDefault="00EC799B" w:rsidP="00EC799B">
      <w:pPr>
        <w:pStyle w:val="ListParagraph"/>
        <w:numPr>
          <w:ilvl w:val="1"/>
          <w:numId w:val="35"/>
        </w:numPr>
      </w:pPr>
      <w:r>
        <w:t xml:space="preserve">It was suggested the next sessions might be pushed back one week and/or have one week with and one week without the </w:t>
      </w:r>
      <w:r w:rsidR="00020CE4">
        <w:t xml:space="preserve">Students using the </w:t>
      </w:r>
      <w:r>
        <w:t>equipment</w:t>
      </w:r>
    </w:p>
    <w:p w:rsidR="00EC799B" w:rsidRDefault="00EC799B" w:rsidP="00EC799B">
      <w:pPr>
        <w:pStyle w:val="ListParagraph"/>
        <w:numPr>
          <w:ilvl w:val="1"/>
          <w:numId w:val="35"/>
        </w:numPr>
      </w:pPr>
      <w:r>
        <w:t xml:space="preserve">It was also suggested the </w:t>
      </w:r>
      <w:r w:rsidR="00020CE4">
        <w:t>Facilitator</w:t>
      </w:r>
      <w:r>
        <w:t xml:space="preserve"> provide a clear outline prior to the start of the sessions</w:t>
      </w:r>
      <w:r w:rsidR="00020CE4">
        <w:t xml:space="preserve"> so Parents stay informed </w:t>
      </w:r>
    </w:p>
    <w:p w:rsidR="00EC799B" w:rsidRDefault="00EC799B" w:rsidP="00EC799B">
      <w:pPr>
        <w:pStyle w:val="ListParagraph"/>
        <w:numPr>
          <w:ilvl w:val="0"/>
          <w:numId w:val="35"/>
        </w:numPr>
      </w:pPr>
      <w:r>
        <w:t>Emergency Release Program vs. Fire Drill Procedures w</w:t>
      </w:r>
      <w:r w:rsidR="00020CE4">
        <w:t>ere</w:t>
      </w:r>
      <w:r>
        <w:t xml:space="preserve"> discussed </w:t>
      </w:r>
    </w:p>
    <w:p w:rsidR="00EC799B" w:rsidRPr="00EC799B" w:rsidRDefault="00EC799B" w:rsidP="00AD6FED">
      <w:pPr>
        <w:pStyle w:val="ListParagraph"/>
        <w:numPr>
          <w:ilvl w:val="1"/>
          <w:numId w:val="35"/>
        </w:numPr>
      </w:pPr>
      <w:r>
        <w:t>Earthquake Emergency Plan</w:t>
      </w:r>
      <w:r w:rsidR="00020CE4">
        <w:t>, Parents picking up their children and the frequency of Fire Drills vs. Earthquake Preparedness Drills</w:t>
      </w:r>
      <w:r w:rsidR="00033B06">
        <w:br/>
      </w:r>
    </w:p>
    <w:p w:rsidR="00D1589B" w:rsidRDefault="007F4305" w:rsidP="008077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404041" w:rsidRDefault="00404041" w:rsidP="005E6930">
      <w:pPr>
        <w:pStyle w:val="ListParagraph"/>
        <w:numPr>
          <w:ilvl w:val="0"/>
          <w:numId w:val="36"/>
        </w:numPr>
      </w:pPr>
      <w:r>
        <w:t xml:space="preserve">3.1 </w:t>
      </w:r>
      <w:r w:rsidR="005E6930">
        <w:t xml:space="preserve">Hot Lunch </w:t>
      </w:r>
      <w:r>
        <w:t>- Dee</w:t>
      </w:r>
    </w:p>
    <w:p w:rsidR="005E6930" w:rsidRDefault="005E6930" w:rsidP="00404041">
      <w:pPr>
        <w:pStyle w:val="ListParagraph"/>
        <w:numPr>
          <w:ilvl w:val="1"/>
          <w:numId w:val="36"/>
        </w:numPr>
      </w:pPr>
      <w:r>
        <w:t>Financials</w:t>
      </w:r>
      <w:r w:rsidR="00581543">
        <w:t xml:space="preserve"> (Brief summary- See detailed statement)</w:t>
      </w:r>
    </w:p>
    <w:p w:rsidR="005E6930" w:rsidRDefault="005E6930" w:rsidP="005E6930">
      <w:pPr>
        <w:pStyle w:val="ListParagraph"/>
        <w:numPr>
          <w:ilvl w:val="1"/>
          <w:numId w:val="36"/>
        </w:numPr>
      </w:pPr>
      <w:r>
        <w:t>It is estimated the PAC will earn about $</w:t>
      </w:r>
      <w:r w:rsidR="00581543">
        <w:t>4,000-$5,000</w:t>
      </w:r>
      <w:r>
        <w:t xml:space="preserve"> in </w:t>
      </w:r>
      <w:r w:rsidR="00581543">
        <w:t>p</w:t>
      </w:r>
      <w:r>
        <w:t xml:space="preserve">rofit from this popular Hot Lunch </w:t>
      </w:r>
      <w:r w:rsidR="00020CE4">
        <w:t>P</w:t>
      </w:r>
      <w:r>
        <w:t>rogram</w:t>
      </w:r>
      <w:r w:rsidR="00581543">
        <w:t xml:space="preserve"> (</w:t>
      </w:r>
      <w:r w:rsidR="00020CE4">
        <w:t>PAC has raised approximately</w:t>
      </w:r>
      <w:r w:rsidR="00581543">
        <w:t xml:space="preserve"> $2900 in profits to date)</w:t>
      </w:r>
    </w:p>
    <w:p w:rsidR="00581543" w:rsidRDefault="00581543" w:rsidP="005E6930">
      <w:pPr>
        <w:pStyle w:val="ListParagraph"/>
        <w:numPr>
          <w:ilvl w:val="1"/>
          <w:numId w:val="36"/>
        </w:numPr>
      </w:pPr>
      <w:r>
        <w:t>Hot Lunches will continue every two weeks</w:t>
      </w:r>
    </w:p>
    <w:p w:rsidR="00581543" w:rsidRDefault="00581543" w:rsidP="005E6930">
      <w:pPr>
        <w:pStyle w:val="ListParagraph"/>
        <w:numPr>
          <w:ilvl w:val="1"/>
          <w:numId w:val="36"/>
        </w:numPr>
      </w:pPr>
      <w:r>
        <w:t>There was a glitch in the P</w:t>
      </w:r>
      <w:r w:rsidR="00D55195">
        <w:t>AYPAL</w:t>
      </w:r>
      <w:r>
        <w:t xml:space="preserve"> Payment system</w:t>
      </w:r>
      <w:r w:rsidR="00020CE4">
        <w:t xml:space="preserve"> recently</w:t>
      </w:r>
    </w:p>
    <w:p w:rsidR="00581543" w:rsidRDefault="00581543" w:rsidP="00581543">
      <w:pPr>
        <w:pStyle w:val="ListParagraph"/>
        <w:numPr>
          <w:ilvl w:val="2"/>
          <w:numId w:val="36"/>
        </w:numPr>
      </w:pPr>
      <w:r>
        <w:t xml:space="preserve">If parents experienced problems with payment they are encouraged to email Dee directly at </w:t>
      </w:r>
      <w:hyperlink r:id="rId7" w:history="1">
        <w:r w:rsidRPr="00831EDD">
          <w:rPr>
            <w:rStyle w:val="Hyperlink"/>
          </w:rPr>
          <w:t>deirdressecrets@yahoo.ca</w:t>
        </w:r>
      </w:hyperlink>
      <w:r>
        <w:t xml:space="preserve"> </w:t>
      </w:r>
    </w:p>
    <w:p w:rsidR="00581543" w:rsidRDefault="00581543" w:rsidP="00581543">
      <w:pPr>
        <w:pStyle w:val="ListParagraph"/>
        <w:numPr>
          <w:ilvl w:val="2"/>
          <w:numId w:val="36"/>
        </w:numPr>
      </w:pPr>
      <w:r>
        <w:t>Parents can pay by cheque however cheques will only be accepted for all lunches (not individual week</w:t>
      </w:r>
      <w:r w:rsidR="00020CE4">
        <w:t>ly payments</w:t>
      </w:r>
      <w:r>
        <w:t>)</w:t>
      </w:r>
    </w:p>
    <w:p w:rsidR="005E6930" w:rsidRDefault="005E6930" w:rsidP="005E6930">
      <w:pPr>
        <w:pStyle w:val="ListParagraph"/>
        <w:numPr>
          <w:ilvl w:val="1"/>
          <w:numId w:val="36"/>
        </w:numPr>
      </w:pPr>
      <w:r>
        <w:t xml:space="preserve">Parents are </w:t>
      </w:r>
      <w:r w:rsidR="00020CE4">
        <w:t xml:space="preserve">also </w:t>
      </w:r>
      <w:r>
        <w:t xml:space="preserve">reminded to bunch their orders rather than order each lunch individually </w:t>
      </w:r>
      <w:r w:rsidR="00020CE4">
        <w:t xml:space="preserve">as that practice </w:t>
      </w:r>
      <w:r>
        <w:t>incurs extra</w:t>
      </w:r>
      <w:r w:rsidR="00020CE4">
        <w:t xml:space="preserve">/unnecessary PAC </w:t>
      </w:r>
      <w:r>
        <w:t>fees</w:t>
      </w:r>
    </w:p>
    <w:p w:rsidR="005E6930" w:rsidRDefault="005E6930" w:rsidP="005E6930">
      <w:pPr>
        <w:pStyle w:val="ListParagraph"/>
        <w:numPr>
          <w:ilvl w:val="1"/>
          <w:numId w:val="36"/>
        </w:numPr>
      </w:pPr>
      <w:r>
        <w:t xml:space="preserve">Parkland Staff/Teachers are reminded that the Hot Lunch Program is open to them </w:t>
      </w:r>
      <w:r w:rsidR="00020CE4">
        <w:t xml:space="preserve">as well </w:t>
      </w:r>
    </w:p>
    <w:p w:rsidR="00581543" w:rsidRDefault="00404041" w:rsidP="00581543">
      <w:pPr>
        <w:pStyle w:val="ListParagraph"/>
        <w:numPr>
          <w:ilvl w:val="0"/>
          <w:numId w:val="36"/>
        </w:numPr>
      </w:pPr>
      <w:r>
        <w:t xml:space="preserve">3.2 </w:t>
      </w:r>
      <w:r w:rsidR="00581543">
        <w:t>KM Club</w:t>
      </w:r>
      <w:r>
        <w:t xml:space="preserve"> - </w:t>
      </w:r>
      <w:r w:rsidR="00D55195">
        <w:t>Kim</w:t>
      </w:r>
    </w:p>
    <w:p w:rsidR="00581543" w:rsidRDefault="00581543" w:rsidP="00581543">
      <w:pPr>
        <w:pStyle w:val="ListParagraph"/>
        <w:numPr>
          <w:ilvl w:val="1"/>
          <w:numId w:val="36"/>
        </w:numPr>
      </w:pPr>
      <w:r>
        <w:t>Started Tuesday April 5</w:t>
      </w:r>
    </w:p>
    <w:p w:rsidR="00581543" w:rsidRDefault="00581543" w:rsidP="00581543">
      <w:pPr>
        <w:pStyle w:val="ListParagraph"/>
        <w:numPr>
          <w:ilvl w:val="1"/>
          <w:numId w:val="36"/>
        </w:numPr>
      </w:pPr>
      <w:r>
        <w:t>Program will continue on Tuesdays and Thursdays until the 1</w:t>
      </w:r>
      <w:r w:rsidRPr="00581543">
        <w:rPr>
          <w:vertAlign w:val="superscript"/>
        </w:rPr>
        <w:t>st</w:t>
      </w:r>
      <w:r>
        <w:t xml:space="preserve"> week of June when ribbons will be ordered</w:t>
      </w:r>
    </w:p>
    <w:p w:rsidR="00020CE4" w:rsidRDefault="00581543" w:rsidP="00581543">
      <w:pPr>
        <w:pStyle w:val="ListParagraph"/>
        <w:numPr>
          <w:ilvl w:val="1"/>
          <w:numId w:val="36"/>
        </w:numPr>
      </w:pPr>
      <w:r>
        <w:t xml:space="preserve">PARENTS ARE REMINDED </w:t>
      </w:r>
    </w:p>
    <w:p w:rsidR="00440C26" w:rsidRDefault="00020CE4" w:rsidP="00020CE4">
      <w:pPr>
        <w:pStyle w:val="ListParagraph"/>
        <w:numPr>
          <w:ilvl w:val="2"/>
          <w:numId w:val="36"/>
        </w:numPr>
      </w:pPr>
      <w:r>
        <w:t>T</w:t>
      </w:r>
      <w:r w:rsidR="00581543">
        <w:t xml:space="preserve">he success of this program </w:t>
      </w:r>
      <w:r w:rsidR="00440C26">
        <w:t xml:space="preserve">is </w:t>
      </w:r>
      <w:r w:rsidR="00581543">
        <w:t xml:space="preserve">due </w:t>
      </w:r>
      <w:r w:rsidR="00440C26">
        <w:t xml:space="preserve">in part to </w:t>
      </w:r>
      <w:r w:rsidR="00581543">
        <w:t xml:space="preserve">Parent </w:t>
      </w:r>
      <w:r w:rsidR="00440C26">
        <w:t>V</w:t>
      </w:r>
      <w:r w:rsidR="00581543">
        <w:t xml:space="preserve">olunteers who assist </w:t>
      </w:r>
      <w:r w:rsidR="00440C26">
        <w:t>after school (Tallying laps</w:t>
      </w:r>
      <w:r>
        <w:t>, encouraging participation, handing out Freezies etc.).</w:t>
      </w:r>
    </w:p>
    <w:p w:rsidR="00020CE4" w:rsidRDefault="00440C26" w:rsidP="00020CE4">
      <w:pPr>
        <w:pStyle w:val="ListParagraph"/>
        <w:numPr>
          <w:ilvl w:val="1"/>
          <w:numId w:val="36"/>
        </w:numPr>
      </w:pPr>
      <w:r>
        <w:t xml:space="preserve">PARENTS ARE ENCOURAGED </w:t>
      </w:r>
    </w:p>
    <w:p w:rsidR="00440C26" w:rsidRDefault="00020CE4" w:rsidP="00020CE4">
      <w:pPr>
        <w:pStyle w:val="ListParagraph"/>
        <w:numPr>
          <w:ilvl w:val="2"/>
          <w:numId w:val="36"/>
        </w:numPr>
      </w:pPr>
      <w:r>
        <w:t>I</w:t>
      </w:r>
      <w:r w:rsidR="00440C26">
        <w:t xml:space="preserve">f at all possible please consider attending and/or consider sending a representative to assist </w:t>
      </w:r>
      <w:r>
        <w:t xml:space="preserve">this wonderful student event </w:t>
      </w:r>
      <w:r w:rsidR="00440C26">
        <w:t xml:space="preserve">if </w:t>
      </w:r>
      <w:r>
        <w:t xml:space="preserve">at all </w:t>
      </w:r>
      <w:r w:rsidR="00440C26">
        <w:t>possible</w:t>
      </w:r>
    </w:p>
    <w:p w:rsidR="00440C26" w:rsidRDefault="00440C26" w:rsidP="00020CE4">
      <w:pPr>
        <w:pStyle w:val="ListParagraph"/>
        <w:numPr>
          <w:ilvl w:val="1"/>
          <w:numId w:val="36"/>
        </w:numPr>
      </w:pPr>
      <w:r>
        <w:t>Parents are reminded that they can also participate in running laps with their children</w:t>
      </w:r>
    </w:p>
    <w:p w:rsidR="00D30BD8" w:rsidRDefault="00440C26" w:rsidP="00440C26">
      <w:pPr>
        <w:pStyle w:val="ListParagraph"/>
        <w:numPr>
          <w:ilvl w:val="1"/>
          <w:numId w:val="36"/>
        </w:numPr>
      </w:pPr>
      <w:r>
        <w:t>The PAC will be providing incentives for the children to Participate (Freezies etc.).</w:t>
      </w:r>
    </w:p>
    <w:p w:rsidR="00D55195" w:rsidRDefault="00D55195" w:rsidP="00D55195">
      <w:pPr>
        <w:pStyle w:val="ListParagraph"/>
        <w:numPr>
          <w:ilvl w:val="0"/>
          <w:numId w:val="36"/>
        </w:numPr>
      </w:pPr>
      <w:r>
        <w:t xml:space="preserve">3.3 Fundraising </w:t>
      </w:r>
    </w:p>
    <w:p w:rsidR="00D55195" w:rsidRDefault="00D55195" w:rsidP="00D55195">
      <w:pPr>
        <w:pStyle w:val="ListParagraph"/>
        <w:numPr>
          <w:ilvl w:val="1"/>
          <w:numId w:val="36"/>
        </w:numPr>
      </w:pPr>
      <w:r>
        <w:t xml:space="preserve">Coquitlam Express Game Night </w:t>
      </w:r>
    </w:p>
    <w:p w:rsidR="00D55195" w:rsidRDefault="00D55195" w:rsidP="00D55195">
      <w:pPr>
        <w:pStyle w:val="ListParagraph"/>
        <w:numPr>
          <w:ilvl w:val="2"/>
          <w:numId w:val="36"/>
        </w:numPr>
      </w:pPr>
      <w:r>
        <w:t>PAC earned approximately $500 (100+ tickets were sold, Frisbee toss did well)</w:t>
      </w:r>
    </w:p>
    <w:p w:rsidR="00D55195" w:rsidRDefault="00D55195" w:rsidP="00D55195">
      <w:pPr>
        <w:pStyle w:val="ListParagraph"/>
        <w:numPr>
          <w:ilvl w:val="2"/>
          <w:numId w:val="36"/>
        </w:numPr>
      </w:pPr>
      <w:r>
        <w:t>It was very well received by attending families</w:t>
      </w:r>
    </w:p>
    <w:p w:rsidR="00D55195" w:rsidRDefault="00D55195" w:rsidP="00D55195">
      <w:pPr>
        <w:pStyle w:val="ListParagraph"/>
        <w:numPr>
          <w:ilvl w:val="1"/>
          <w:numId w:val="36"/>
        </w:numPr>
      </w:pPr>
      <w:r>
        <w:t>Cookies and Pies</w:t>
      </w:r>
    </w:p>
    <w:p w:rsidR="00D55195" w:rsidRDefault="00D55195" w:rsidP="00D55195">
      <w:pPr>
        <w:pStyle w:val="ListParagraph"/>
        <w:numPr>
          <w:ilvl w:val="2"/>
          <w:numId w:val="36"/>
        </w:numPr>
      </w:pPr>
      <w:r>
        <w:t>PAC earned approximately $450</w:t>
      </w:r>
    </w:p>
    <w:p w:rsidR="00D55195" w:rsidRDefault="00D55195" w:rsidP="00D55195">
      <w:pPr>
        <w:pStyle w:val="ListParagraph"/>
        <w:numPr>
          <w:ilvl w:val="2"/>
          <w:numId w:val="36"/>
        </w:numPr>
      </w:pPr>
      <w:r>
        <w:t>Lower participation this year than in prior years</w:t>
      </w:r>
    </w:p>
    <w:p w:rsidR="00D55195" w:rsidRDefault="00D55195" w:rsidP="00D55195">
      <w:pPr>
        <w:pStyle w:val="ListParagraph"/>
        <w:numPr>
          <w:ilvl w:val="0"/>
          <w:numId w:val="38"/>
        </w:numPr>
      </w:pPr>
      <w:r>
        <w:t xml:space="preserve">Pink Shirt Day </w:t>
      </w:r>
    </w:p>
    <w:p w:rsidR="00D55195" w:rsidRDefault="00D55195" w:rsidP="00D55195">
      <w:pPr>
        <w:pStyle w:val="ListParagraph"/>
        <w:numPr>
          <w:ilvl w:val="2"/>
          <w:numId w:val="36"/>
        </w:numPr>
      </w:pPr>
      <w:r>
        <w:lastRenderedPageBreak/>
        <w:t>Sale of Bracelets raised approximately $315</w:t>
      </w:r>
    </w:p>
    <w:p w:rsidR="00D55195" w:rsidRDefault="00D55195" w:rsidP="00D55195">
      <w:pPr>
        <w:pStyle w:val="ListParagraph"/>
        <w:numPr>
          <w:ilvl w:val="2"/>
          <w:numId w:val="36"/>
        </w:numPr>
      </w:pPr>
      <w:r>
        <w:t xml:space="preserve">Donation was made to the Amanda Todd Foundation   </w:t>
      </w:r>
    </w:p>
    <w:p w:rsidR="00D30BD8" w:rsidRDefault="00D55195" w:rsidP="00D30BD8">
      <w:pPr>
        <w:pStyle w:val="ListParagraph"/>
        <w:numPr>
          <w:ilvl w:val="0"/>
          <w:numId w:val="36"/>
        </w:numPr>
      </w:pPr>
      <w:r>
        <w:t xml:space="preserve">3.4 </w:t>
      </w:r>
      <w:r w:rsidR="00D30BD8">
        <w:t>Playground / Green Space</w:t>
      </w:r>
    </w:p>
    <w:p w:rsidR="00D30BD8" w:rsidRDefault="00D30BD8" w:rsidP="00D30BD8">
      <w:pPr>
        <w:pStyle w:val="ListParagraph"/>
        <w:numPr>
          <w:ilvl w:val="1"/>
          <w:numId w:val="36"/>
        </w:numPr>
      </w:pPr>
      <w:r>
        <w:t xml:space="preserve">Still awaiting approval from </w:t>
      </w:r>
      <w:r w:rsidR="00020CE4">
        <w:t>the D</w:t>
      </w:r>
      <w:r>
        <w:t>istrict</w:t>
      </w:r>
    </w:p>
    <w:p w:rsidR="00581543" w:rsidRDefault="00D30BD8" w:rsidP="00F679F7">
      <w:pPr>
        <w:pStyle w:val="ListParagraph"/>
        <w:numPr>
          <w:ilvl w:val="1"/>
          <w:numId w:val="36"/>
        </w:numPr>
      </w:pPr>
      <w:r>
        <w:t xml:space="preserve">PAC wanted to ensure the </w:t>
      </w:r>
      <w:r w:rsidR="00020CE4">
        <w:t>D</w:t>
      </w:r>
      <w:r>
        <w:t>istrict was a</w:t>
      </w:r>
      <w:r w:rsidR="00020CE4">
        <w:t>dvised</w:t>
      </w:r>
      <w:r>
        <w:t xml:space="preserve"> that the PAC is willing to fund part of this project and are hoping it will get approved asap</w:t>
      </w:r>
    </w:p>
    <w:p w:rsidR="00D30BD8" w:rsidRDefault="00D55195" w:rsidP="00D30BD8">
      <w:pPr>
        <w:pStyle w:val="ListParagraph"/>
        <w:numPr>
          <w:ilvl w:val="0"/>
          <w:numId w:val="36"/>
        </w:numPr>
      </w:pPr>
      <w:r>
        <w:t xml:space="preserve">3.5 </w:t>
      </w:r>
      <w:r w:rsidR="00D30BD8">
        <w:t>DPAC (Tara)</w:t>
      </w:r>
    </w:p>
    <w:p w:rsidR="00D30BD8" w:rsidRDefault="00D30BD8" w:rsidP="00D30BD8">
      <w:pPr>
        <w:pStyle w:val="ListParagraph"/>
        <w:numPr>
          <w:ilvl w:val="1"/>
          <w:numId w:val="36"/>
        </w:numPr>
      </w:pPr>
      <w:r>
        <w:t>No meetings in March</w:t>
      </w:r>
    </w:p>
    <w:p w:rsidR="00D30BD8" w:rsidRDefault="00D55195" w:rsidP="00D30BD8">
      <w:pPr>
        <w:pStyle w:val="ListParagraph"/>
        <w:numPr>
          <w:ilvl w:val="0"/>
          <w:numId w:val="36"/>
        </w:numPr>
      </w:pPr>
      <w:r>
        <w:t xml:space="preserve">3.6 </w:t>
      </w:r>
      <w:r w:rsidR="00D30BD8">
        <w:t>Safety (Lyle)</w:t>
      </w:r>
    </w:p>
    <w:p w:rsidR="00D30BD8" w:rsidRDefault="00D55195" w:rsidP="00D30BD8">
      <w:pPr>
        <w:pStyle w:val="ListParagraph"/>
        <w:numPr>
          <w:ilvl w:val="1"/>
          <w:numId w:val="36"/>
        </w:numPr>
      </w:pPr>
      <w:r>
        <w:t>Unfortunately P</w:t>
      </w:r>
      <w:r w:rsidR="00D30BD8">
        <w:t xml:space="preserve">arents are still </w:t>
      </w:r>
      <w:r>
        <w:t>seen</w:t>
      </w:r>
      <w:r w:rsidR="00D30BD8">
        <w:t>:</w:t>
      </w:r>
    </w:p>
    <w:p w:rsidR="00D30BD8" w:rsidRDefault="00D30BD8" w:rsidP="00D30BD8">
      <w:pPr>
        <w:pStyle w:val="ListParagraph"/>
        <w:numPr>
          <w:ilvl w:val="2"/>
          <w:numId w:val="36"/>
        </w:numPr>
      </w:pPr>
      <w:r>
        <w:t xml:space="preserve">Making illegal U-turns directly in front of the school  </w:t>
      </w:r>
    </w:p>
    <w:p w:rsidR="00D30BD8" w:rsidRDefault="00D30BD8" w:rsidP="00D30BD8">
      <w:pPr>
        <w:pStyle w:val="ListParagraph"/>
        <w:numPr>
          <w:ilvl w:val="2"/>
          <w:numId w:val="36"/>
        </w:numPr>
      </w:pPr>
      <w:r>
        <w:t>Parking too closely to marked crosswalks</w:t>
      </w:r>
    </w:p>
    <w:p w:rsidR="00D30BD8" w:rsidRDefault="00D30BD8" w:rsidP="00D30BD8">
      <w:pPr>
        <w:pStyle w:val="ListParagraph"/>
        <w:numPr>
          <w:ilvl w:val="2"/>
          <w:numId w:val="36"/>
        </w:numPr>
      </w:pPr>
      <w:r>
        <w:t>Travelling at higher than permitted speeds</w:t>
      </w:r>
      <w:r w:rsidR="00020CE4">
        <w:t xml:space="preserve"> in proximity to the School Grounds</w:t>
      </w:r>
    </w:p>
    <w:p w:rsidR="00D30BD8" w:rsidRDefault="00D55195" w:rsidP="00D55195">
      <w:pPr>
        <w:pStyle w:val="ListParagraph"/>
        <w:numPr>
          <w:ilvl w:val="0"/>
          <w:numId w:val="45"/>
        </w:numPr>
      </w:pPr>
      <w:r>
        <w:t>Parents are reminded that a</w:t>
      </w:r>
      <w:r w:rsidR="00D30BD8">
        <w:t xml:space="preserve">ll of these activities are putting our </w:t>
      </w:r>
      <w:r>
        <w:t>C</w:t>
      </w:r>
      <w:r w:rsidR="00D30BD8">
        <w:t>hildren at risk</w:t>
      </w:r>
    </w:p>
    <w:p w:rsidR="00D30BD8" w:rsidRDefault="00D30BD8" w:rsidP="00D30BD8">
      <w:pPr>
        <w:pStyle w:val="ListParagraph"/>
        <w:numPr>
          <w:ilvl w:val="1"/>
          <w:numId w:val="36"/>
        </w:numPr>
      </w:pPr>
      <w:r>
        <w:t>Police Officers have been regularly patrolling and will continue to ticket offenders</w:t>
      </w:r>
    </w:p>
    <w:p w:rsidR="000A494C" w:rsidRDefault="005E6930" w:rsidP="005E6930">
      <w:r>
        <w:t xml:space="preserve">   </w:t>
      </w:r>
    </w:p>
    <w:p w:rsidR="0002447D" w:rsidRPr="0096497C" w:rsidRDefault="007F4305" w:rsidP="009649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Finances:   </w:t>
      </w:r>
      <w:r w:rsidRPr="007F4305">
        <w:t>Kim Parker</w:t>
      </w:r>
    </w:p>
    <w:p w:rsidR="0002447D" w:rsidRDefault="00D55195" w:rsidP="007F4305">
      <w:pPr>
        <w:pStyle w:val="ListParagraph"/>
        <w:ind w:left="360"/>
      </w:pPr>
      <w:r>
        <w:t>4</w:t>
      </w:r>
      <w:r w:rsidR="007F4305" w:rsidRPr="007F4305">
        <w:t xml:space="preserve">.1 </w:t>
      </w:r>
      <w:r w:rsidR="0002447D">
        <w:t>Bills of Allowance</w:t>
      </w:r>
      <w:r w:rsidR="00A75A49">
        <w:t xml:space="preserve"> – will be posted on </w:t>
      </w:r>
      <w:r w:rsidR="00A93D56">
        <w:t>S</w:t>
      </w:r>
      <w:r w:rsidR="00A75A49">
        <w:t xml:space="preserve">chool </w:t>
      </w:r>
      <w:r w:rsidR="00A93D56">
        <w:t>W</w:t>
      </w:r>
      <w:r w:rsidR="00A75A49">
        <w:t xml:space="preserve">ebsite and PAC </w:t>
      </w:r>
      <w:r w:rsidR="00A93D56">
        <w:t>P</w:t>
      </w:r>
      <w:r w:rsidR="00A75A49">
        <w:t>arent board</w:t>
      </w:r>
    </w:p>
    <w:p w:rsidR="007F4305" w:rsidRDefault="00D55195" w:rsidP="007F4305">
      <w:pPr>
        <w:pStyle w:val="ListParagraph"/>
        <w:ind w:left="360"/>
      </w:pPr>
      <w:r>
        <w:t>4</w:t>
      </w:r>
      <w:r w:rsidR="007F4305">
        <w:t>.2 Current Financial Position</w:t>
      </w:r>
      <w:r w:rsidR="00A75A49">
        <w:t xml:space="preserve"> - will be posted on </w:t>
      </w:r>
      <w:r w:rsidR="00A93D56">
        <w:t>S</w:t>
      </w:r>
      <w:r w:rsidR="00A75A49">
        <w:t xml:space="preserve">chool </w:t>
      </w:r>
      <w:r w:rsidR="00A93D56">
        <w:t>W</w:t>
      </w:r>
      <w:r w:rsidR="00A75A49">
        <w:t xml:space="preserve">ebsite and PAC </w:t>
      </w:r>
      <w:r w:rsidR="00A93D56">
        <w:t>P</w:t>
      </w:r>
      <w:r w:rsidR="00A75A49">
        <w:t>arent board</w:t>
      </w:r>
    </w:p>
    <w:p w:rsidR="0002447D" w:rsidRDefault="00A93D56" w:rsidP="0002447D">
      <w:pPr>
        <w:pStyle w:val="ListParagraph"/>
        <w:numPr>
          <w:ilvl w:val="0"/>
          <w:numId w:val="30"/>
        </w:numPr>
      </w:pPr>
      <w:r>
        <w:t xml:space="preserve">KIM provided the PAC with the </w:t>
      </w:r>
      <w:r w:rsidR="00887471">
        <w:t>January and February</w:t>
      </w:r>
      <w:r>
        <w:t xml:space="preserve"> 201</w:t>
      </w:r>
      <w:r w:rsidR="00887471">
        <w:t>6</w:t>
      </w:r>
      <w:r>
        <w:t xml:space="preserve"> Financial Statements for review and discussion</w:t>
      </w:r>
      <w:r w:rsidR="00887471">
        <w:t xml:space="preserve"> (March numbers have not come in yet)</w:t>
      </w:r>
    </w:p>
    <w:p w:rsidR="00887471" w:rsidRDefault="00887471" w:rsidP="0002447D">
      <w:pPr>
        <w:pStyle w:val="ListParagraph"/>
        <w:numPr>
          <w:ilvl w:val="0"/>
          <w:numId w:val="30"/>
        </w:numPr>
      </w:pPr>
      <w:r>
        <w:t>PAC has done well</w:t>
      </w:r>
    </w:p>
    <w:p w:rsidR="0049525C" w:rsidRDefault="00D55195" w:rsidP="0049525C">
      <w:pPr>
        <w:pStyle w:val="ListParagraph"/>
        <w:ind w:left="360"/>
      </w:pPr>
      <w:r>
        <w:t>4</w:t>
      </w:r>
      <w:r w:rsidR="0049525C">
        <w:t>.3 Review and approval of new expenses</w:t>
      </w:r>
    </w:p>
    <w:p w:rsidR="00887471" w:rsidRDefault="00887471" w:rsidP="0002447D">
      <w:pPr>
        <w:pStyle w:val="ListParagraph"/>
        <w:numPr>
          <w:ilvl w:val="0"/>
          <w:numId w:val="30"/>
        </w:numPr>
      </w:pPr>
      <w:r>
        <w:t>The PAC has approximately $4,000 in the Gaming Account</w:t>
      </w:r>
      <w:r w:rsidR="0049525C">
        <w:t xml:space="preserve"> which needs to be spent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Gaming account expenditures must be for the benefit of all students for specific extracurricular activities etc.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PAC discussed potentially spending funds on:</w:t>
      </w:r>
    </w:p>
    <w:p w:rsidR="0049525C" w:rsidRDefault="0049525C" w:rsidP="0049525C">
      <w:pPr>
        <w:pStyle w:val="ListParagraph"/>
        <w:numPr>
          <w:ilvl w:val="2"/>
          <w:numId w:val="30"/>
        </w:numPr>
      </w:pPr>
      <w:r>
        <w:t>The MAKER ROOM (Estimated $1,000)</w:t>
      </w:r>
    </w:p>
    <w:p w:rsidR="0049525C" w:rsidRDefault="0049525C" w:rsidP="0049525C">
      <w:pPr>
        <w:pStyle w:val="ListParagraph"/>
        <w:numPr>
          <w:ilvl w:val="2"/>
          <w:numId w:val="30"/>
        </w:numPr>
      </w:pPr>
      <w:r>
        <w:t>Playground / Green Space</w:t>
      </w:r>
    </w:p>
    <w:p w:rsidR="0049525C" w:rsidRDefault="0049525C" w:rsidP="0049525C">
      <w:pPr>
        <w:pStyle w:val="ListParagraph"/>
        <w:numPr>
          <w:ilvl w:val="2"/>
          <w:numId w:val="30"/>
        </w:numPr>
      </w:pPr>
      <w:r>
        <w:t>Art Supplies</w:t>
      </w:r>
    </w:p>
    <w:p w:rsidR="0049525C" w:rsidRDefault="0049525C" w:rsidP="0049525C">
      <w:pPr>
        <w:pStyle w:val="ListParagraph"/>
        <w:numPr>
          <w:ilvl w:val="0"/>
          <w:numId w:val="30"/>
        </w:numPr>
      </w:pPr>
      <w:r>
        <w:t>Students provided a “Wish List” which included: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Clear Marble Works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Lego Friends and Lego Minecraft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Foam Blocks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Kinex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Kiva Planks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Jenga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Bunchums</w:t>
      </w:r>
    </w:p>
    <w:p w:rsidR="0049525C" w:rsidRDefault="0049525C" w:rsidP="0049525C">
      <w:pPr>
        <w:pStyle w:val="ListParagraph"/>
        <w:numPr>
          <w:ilvl w:val="1"/>
          <w:numId w:val="30"/>
        </w:numPr>
      </w:pPr>
      <w:r>
        <w:t>Clear Storage Boxes</w:t>
      </w:r>
    </w:p>
    <w:p w:rsidR="0049525C" w:rsidRDefault="0049525C" w:rsidP="0049525C">
      <w:pPr>
        <w:pStyle w:val="ListParagraph"/>
        <w:numPr>
          <w:ilvl w:val="0"/>
          <w:numId w:val="30"/>
        </w:numPr>
      </w:pPr>
      <w:r>
        <w:t>The PAC will be pricing/budgeting for some of these items</w:t>
      </w:r>
    </w:p>
    <w:p w:rsidR="007F4305" w:rsidRDefault="0049525C" w:rsidP="00D55195">
      <w:pPr>
        <w:pStyle w:val="ListParagraph"/>
        <w:ind w:left="360"/>
        <w:rPr>
          <w:b/>
        </w:rPr>
      </w:pPr>
      <w:r>
        <w:t xml:space="preserve"> </w:t>
      </w:r>
    </w:p>
    <w:p w:rsidR="007F4305" w:rsidRPr="0049525C" w:rsidRDefault="007F4305" w:rsidP="006957CE">
      <w:pPr>
        <w:pStyle w:val="ListParagraph"/>
        <w:numPr>
          <w:ilvl w:val="0"/>
          <w:numId w:val="1"/>
        </w:numPr>
      </w:pPr>
      <w:r w:rsidRPr="006957CE">
        <w:rPr>
          <w:b/>
        </w:rPr>
        <w:t>New Business</w:t>
      </w:r>
      <w:r w:rsidR="001B0A50">
        <w:rPr>
          <w:b/>
        </w:rPr>
        <w:t>:</w:t>
      </w:r>
    </w:p>
    <w:p w:rsidR="0049525C" w:rsidRDefault="0049525C" w:rsidP="0049525C">
      <w:pPr>
        <w:pStyle w:val="ListParagraph"/>
        <w:numPr>
          <w:ilvl w:val="0"/>
          <w:numId w:val="36"/>
        </w:numPr>
      </w:pPr>
      <w:r>
        <w:t xml:space="preserve">The Next PAC Meeting will be </w:t>
      </w:r>
      <w:r w:rsidR="00404041">
        <w:t>the</w:t>
      </w:r>
      <w:r>
        <w:t xml:space="preserve"> Annual </w:t>
      </w:r>
      <w:r w:rsidR="00404041">
        <w:t>General Meeting (AGM)</w:t>
      </w:r>
    </w:p>
    <w:p w:rsidR="0049525C" w:rsidRDefault="00020CE4" w:rsidP="0049525C">
      <w:pPr>
        <w:pStyle w:val="ListParagraph"/>
        <w:numPr>
          <w:ilvl w:val="1"/>
          <w:numId w:val="36"/>
        </w:numPr>
      </w:pPr>
      <w:r>
        <w:t>Parents are advised that o</w:t>
      </w:r>
      <w:r w:rsidR="0049525C">
        <w:t>ur current President Michelle Valente will be retiring</w:t>
      </w:r>
    </w:p>
    <w:p w:rsidR="0049525C" w:rsidRDefault="0049525C" w:rsidP="0049525C">
      <w:pPr>
        <w:pStyle w:val="ListParagraph"/>
        <w:numPr>
          <w:ilvl w:val="1"/>
          <w:numId w:val="36"/>
        </w:numPr>
      </w:pPr>
      <w:r>
        <w:lastRenderedPageBreak/>
        <w:t>The PAC encourage</w:t>
      </w:r>
      <w:r w:rsidR="00020CE4">
        <w:t>s</w:t>
      </w:r>
      <w:r>
        <w:t xml:space="preserve"> all parents who </w:t>
      </w:r>
      <w:r w:rsidR="00404041">
        <w:t>m</w:t>
      </w:r>
      <w:r w:rsidR="00020CE4">
        <w:t>ight</w:t>
      </w:r>
      <w:r w:rsidR="00404041">
        <w:t xml:space="preserve"> be</w:t>
      </w:r>
      <w:r>
        <w:t xml:space="preserve"> interested in an</w:t>
      </w:r>
      <w:r w:rsidR="00404041">
        <w:t>y</w:t>
      </w:r>
      <w:r>
        <w:t xml:space="preserve"> </w:t>
      </w:r>
      <w:r w:rsidR="00404041">
        <w:t>E</w:t>
      </w:r>
      <w:r>
        <w:t xml:space="preserve">xecutive </w:t>
      </w:r>
      <w:r w:rsidR="00404041">
        <w:t>R</w:t>
      </w:r>
      <w:r>
        <w:t>ole to please attend the upcoming Annual General Meeting</w:t>
      </w:r>
      <w:r w:rsidR="00404041">
        <w:t xml:space="preserve"> and/or consider becoming more involved with our PAC</w:t>
      </w:r>
    </w:p>
    <w:p w:rsidR="00020CE4" w:rsidRDefault="00020CE4" w:rsidP="00020CE4">
      <w:pPr>
        <w:pStyle w:val="ListParagraph"/>
        <w:numPr>
          <w:ilvl w:val="2"/>
          <w:numId w:val="36"/>
        </w:numPr>
      </w:pPr>
      <w:r>
        <w:t>Food and refreshments will be served at this event</w:t>
      </w:r>
    </w:p>
    <w:p w:rsidR="0049525C" w:rsidRPr="008E0FB9" w:rsidRDefault="0049525C" w:rsidP="0049525C"/>
    <w:p w:rsidR="003F6B95" w:rsidRPr="003F6B95" w:rsidRDefault="003F6B95" w:rsidP="003F6B95">
      <w:pPr>
        <w:rPr>
          <w:b/>
        </w:rPr>
      </w:pPr>
    </w:p>
    <w:p w:rsidR="00A536C7" w:rsidRDefault="006957CE" w:rsidP="006957CE">
      <w:r>
        <w:tab/>
      </w:r>
      <w:r>
        <w:tab/>
      </w:r>
      <w:r>
        <w:tab/>
      </w:r>
      <w:r>
        <w:tab/>
      </w:r>
      <w:r w:rsidR="00A75A49">
        <w:tab/>
      </w:r>
    </w:p>
    <w:p w:rsidR="002C257E" w:rsidRDefault="004A1401" w:rsidP="00A779A2">
      <w:r w:rsidRPr="00DB333B">
        <w:t>Motion to adjourn</w:t>
      </w:r>
      <w:r w:rsidR="00A779A2">
        <w:t xml:space="preserve"> at 8</w:t>
      </w:r>
      <w:r w:rsidR="002A2829">
        <w:t>:</w:t>
      </w:r>
      <w:r w:rsidR="00983A0C">
        <w:t>3</w:t>
      </w:r>
      <w:r w:rsidR="00A779A2">
        <w:t>0 pm by</w:t>
      </w:r>
      <w:r w:rsidRPr="00DB333B">
        <w:t xml:space="preserve"> </w:t>
      </w:r>
      <w:r w:rsidR="00A779A2">
        <w:t xml:space="preserve">Michelle Valente and </w:t>
      </w:r>
      <w:r w:rsidR="00D55195">
        <w:t>s</w:t>
      </w:r>
      <w:r w:rsidR="00DB333B">
        <w:t>eco</w:t>
      </w:r>
      <w:r>
        <w:t xml:space="preserve">nded by </w:t>
      </w:r>
      <w:r w:rsidR="00D55195">
        <w:t>Katy Mantel.</w:t>
      </w:r>
    </w:p>
    <w:p w:rsidR="0096497C" w:rsidRDefault="0096497C" w:rsidP="00A779A2"/>
    <w:p w:rsidR="002C257E" w:rsidRDefault="002C257E" w:rsidP="00A779A2"/>
    <w:p w:rsidR="002C257E" w:rsidRDefault="002C257E" w:rsidP="00A779A2">
      <w:r>
        <w:t>____________________________________________</w:t>
      </w:r>
      <w:r>
        <w:tab/>
      </w:r>
      <w:r>
        <w:tab/>
      </w:r>
      <w:r>
        <w:tab/>
        <w:t>_____________________________________</w:t>
      </w:r>
    </w:p>
    <w:p w:rsidR="002C257E" w:rsidRDefault="002C257E" w:rsidP="00A779A2">
      <w:r>
        <w:t>PAC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PAC Secretary </w:t>
      </w:r>
    </w:p>
    <w:p w:rsidR="0096497C" w:rsidRDefault="0096497C" w:rsidP="0096497C">
      <w:pPr>
        <w:jc w:val="center"/>
        <w:rPr>
          <w:b/>
        </w:rPr>
      </w:pPr>
    </w:p>
    <w:p w:rsidR="00115D10" w:rsidRPr="002C257E" w:rsidRDefault="00A779A2" w:rsidP="0096497C">
      <w:pPr>
        <w:jc w:val="center"/>
        <w:rPr>
          <w:b/>
        </w:rPr>
      </w:pPr>
      <w:r w:rsidRPr="00A779A2">
        <w:rPr>
          <w:b/>
        </w:rPr>
        <w:t>Next Meeting</w:t>
      </w:r>
      <w:bookmarkStart w:id="0" w:name="_GoBack"/>
      <w:bookmarkEnd w:id="0"/>
      <w:r w:rsidRPr="00A779A2">
        <w:rPr>
          <w:b/>
        </w:rPr>
        <w:t xml:space="preserve"> </w:t>
      </w:r>
      <w:r w:rsidR="0049525C">
        <w:rPr>
          <w:b/>
        </w:rPr>
        <w:t>(AGM) will be May 18</w:t>
      </w:r>
      <w:r w:rsidRPr="00A779A2">
        <w:rPr>
          <w:b/>
        </w:rPr>
        <w:t>, 201</w:t>
      </w:r>
      <w:r w:rsidR="002A2829">
        <w:rPr>
          <w:b/>
        </w:rPr>
        <w:t>6</w:t>
      </w:r>
      <w:r w:rsidRPr="00A779A2">
        <w:rPr>
          <w:b/>
        </w:rPr>
        <w:t xml:space="preserve"> </w:t>
      </w:r>
      <w:r w:rsidR="00F30D80">
        <w:rPr>
          <w:b/>
        </w:rPr>
        <w:t xml:space="preserve">at </w:t>
      </w:r>
      <w:r w:rsidRPr="00A779A2">
        <w:rPr>
          <w:b/>
        </w:rPr>
        <w:t>6</w:t>
      </w:r>
      <w:r w:rsidR="002A2829">
        <w:rPr>
          <w:b/>
        </w:rPr>
        <w:t>:</w:t>
      </w:r>
      <w:r w:rsidRPr="00A779A2">
        <w:rPr>
          <w:b/>
        </w:rPr>
        <w:t>30 pm</w:t>
      </w:r>
      <w:r w:rsidR="00F30D80">
        <w:rPr>
          <w:b/>
        </w:rPr>
        <w:t xml:space="preserve"> in the </w:t>
      </w:r>
      <w:r w:rsidR="002A2829">
        <w:rPr>
          <w:b/>
        </w:rPr>
        <w:t>S</w:t>
      </w:r>
      <w:r w:rsidR="00F30D80">
        <w:rPr>
          <w:b/>
        </w:rPr>
        <w:t xml:space="preserve">chool </w:t>
      </w:r>
      <w:r w:rsidR="002A2829">
        <w:rPr>
          <w:b/>
        </w:rPr>
        <w:t>L</w:t>
      </w:r>
      <w:r w:rsidR="00F30D80">
        <w:rPr>
          <w:b/>
        </w:rPr>
        <w:t>ibrary</w:t>
      </w:r>
    </w:p>
    <w:sectPr w:rsidR="00115D10" w:rsidRPr="002C257E" w:rsidSect="000360C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FC" w:rsidRDefault="004E56FC" w:rsidP="000360CD">
      <w:r>
        <w:separator/>
      </w:r>
    </w:p>
  </w:endnote>
  <w:endnote w:type="continuationSeparator" w:id="0">
    <w:p w:rsidR="004E56FC" w:rsidRDefault="004E56FC" w:rsidP="0003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023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B95" w:rsidRDefault="003F6B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D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6B95" w:rsidRDefault="003F6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FC" w:rsidRDefault="004E56FC" w:rsidP="000360CD">
      <w:r>
        <w:separator/>
      </w:r>
    </w:p>
  </w:footnote>
  <w:footnote w:type="continuationSeparator" w:id="0">
    <w:p w:rsidR="004E56FC" w:rsidRDefault="004E56FC" w:rsidP="0003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95" w:rsidRDefault="003F6B95" w:rsidP="00775DE5">
    <w:pPr>
      <w:pBdr>
        <w:bottom w:val="single" w:sz="6" w:space="1" w:color="auto"/>
      </w:pBdr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A270A"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PARKLAND PAC MEETING MINUTES</w:t>
    </w:r>
    <w:r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– </w:t>
    </w:r>
    <w:r w:rsidR="00F72FF1"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April</w:t>
    </w:r>
    <w:r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2016  </w:t>
    </w:r>
    <w:r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>
      <w:rPr>
        <w:b/>
        <w:color w:val="262626" w:themeColor="text1" w:themeTint="D9"/>
        <w:sz w:val="28"/>
        <w:szCs w:val="2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</w:p>
  <w:p w:rsidR="003F6B95" w:rsidRDefault="003F6B95">
    <w:pPr>
      <w:pStyle w:val="Header"/>
    </w:pPr>
  </w:p>
  <w:p w:rsidR="003F6B95" w:rsidRDefault="003F6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61D7"/>
    <w:multiLevelType w:val="hybridMultilevel"/>
    <w:tmpl w:val="99B43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261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26098"/>
    <w:multiLevelType w:val="hybridMultilevel"/>
    <w:tmpl w:val="56A0C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C731D"/>
    <w:multiLevelType w:val="multilevel"/>
    <w:tmpl w:val="C19C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967A78"/>
    <w:multiLevelType w:val="hybridMultilevel"/>
    <w:tmpl w:val="680C3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0F20"/>
    <w:multiLevelType w:val="hybridMultilevel"/>
    <w:tmpl w:val="4E14EA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35F35"/>
    <w:multiLevelType w:val="hybridMultilevel"/>
    <w:tmpl w:val="D6F04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7C04"/>
    <w:multiLevelType w:val="hybridMultilevel"/>
    <w:tmpl w:val="F6689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7D31"/>
    <w:multiLevelType w:val="hybridMultilevel"/>
    <w:tmpl w:val="3E92C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93872"/>
    <w:multiLevelType w:val="hybridMultilevel"/>
    <w:tmpl w:val="87B48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D509A"/>
    <w:multiLevelType w:val="hybridMultilevel"/>
    <w:tmpl w:val="C10A5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6249"/>
    <w:multiLevelType w:val="hybridMultilevel"/>
    <w:tmpl w:val="CAB86C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C3F43"/>
    <w:multiLevelType w:val="hybridMultilevel"/>
    <w:tmpl w:val="3550C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17A3E"/>
    <w:multiLevelType w:val="hybridMultilevel"/>
    <w:tmpl w:val="7794D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7F0B"/>
    <w:multiLevelType w:val="hybridMultilevel"/>
    <w:tmpl w:val="4AB226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870CA"/>
    <w:multiLevelType w:val="hybridMultilevel"/>
    <w:tmpl w:val="A3B4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D26CF"/>
    <w:multiLevelType w:val="hybridMultilevel"/>
    <w:tmpl w:val="FE940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3007A"/>
    <w:multiLevelType w:val="hybridMultilevel"/>
    <w:tmpl w:val="E24C1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EC1341"/>
    <w:multiLevelType w:val="hybridMultilevel"/>
    <w:tmpl w:val="D2BE5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76E6B"/>
    <w:multiLevelType w:val="hybridMultilevel"/>
    <w:tmpl w:val="984042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283FA1"/>
    <w:multiLevelType w:val="hybridMultilevel"/>
    <w:tmpl w:val="7D522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EE73AF"/>
    <w:multiLevelType w:val="hybridMultilevel"/>
    <w:tmpl w:val="C8E2F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8C6D89"/>
    <w:multiLevelType w:val="hybridMultilevel"/>
    <w:tmpl w:val="D428B66E"/>
    <w:lvl w:ilvl="0" w:tplc="15C8EF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13C58"/>
    <w:multiLevelType w:val="multilevel"/>
    <w:tmpl w:val="7840C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F426FA3"/>
    <w:multiLevelType w:val="hybridMultilevel"/>
    <w:tmpl w:val="B3BCA3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4F54B3"/>
    <w:multiLevelType w:val="hybridMultilevel"/>
    <w:tmpl w:val="25EAC7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302EC9"/>
    <w:multiLevelType w:val="hybridMultilevel"/>
    <w:tmpl w:val="378C5EC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4661F92"/>
    <w:multiLevelType w:val="hybridMultilevel"/>
    <w:tmpl w:val="91C26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367C"/>
    <w:multiLevelType w:val="hybridMultilevel"/>
    <w:tmpl w:val="619C10C2"/>
    <w:lvl w:ilvl="0" w:tplc="A07C1B8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646DFC"/>
    <w:multiLevelType w:val="hybridMultilevel"/>
    <w:tmpl w:val="411AF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F631D1"/>
    <w:multiLevelType w:val="hybridMultilevel"/>
    <w:tmpl w:val="C360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E0695"/>
    <w:multiLevelType w:val="hybridMultilevel"/>
    <w:tmpl w:val="48B49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A0588B"/>
    <w:multiLevelType w:val="hybridMultilevel"/>
    <w:tmpl w:val="27FAE7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592510"/>
    <w:multiLevelType w:val="hybridMultilevel"/>
    <w:tmpl w:val="318E7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4706623"/>
    <w:multiLevelType w:val="hybridMultilevel"/>
    <w:tmpl w:val="1584E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21968"/>
    <w:multiLevelType w:val="hybridMultilevel"/>
    <w:tmpl w:val="FE0222BE"/>
    <w:lvl w:ilvl="0" w:tplc="3C80617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4A43A5"/>
    <w:multiLevelType w:val="hybridMultilevel"/>
    <w:tmpl w:val="CACEB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0F43DC"/>
    <w:multiLevelType w:val="hybridMultilevel"/>
    <w:tmpl w:val="289C2D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0B7339"/>
    <w:multiLevelType w:val="hybridMultilevel"/>
    <w:tmpl w:val="1EBC8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4A4451"/>
    <w:multiLevelType w:val="hybridMultilevel"/>
    <w:tmpl w:val="1F729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83513"/>
    <w:multiLevelType w:val="hybridMultilevel"/>
    <w:tmpl w:val="9B34B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89281B"/>
    <w:multiLevelType w:val="hybridMultilevel"/>
    <w:tmpl w:val="A3546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6A545E"/>
    <w:multiLevelType w:val="hybridMultilevel"/>
    <w:tmpl w:val="8DA21DC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364DDD"/>
    <w:multiLevelType w:val="hybridMultilevel"/>
    <w:tmpl w:val="9D764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5876BB"/>
    <w:multiLevelType w:val="hybridMultilevel"/>
    <w:tmpl w:val="8E000B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FD1698"/>
    <w:multiLevelType w:val="hybridMultilevel"/>
    <w:tmpl w:val="40346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6"/>
  </w:num>
  <w:num w:numId="4">
    <w:abstractNumId w:val="20"/>
  </w:num>
  <w:num w:numId="5">
    <w:abstractNumId w:val="31"/>
  </w:num>
  <w:num w:numId="6">
    <w:abstractNumId w:val="30"/>
  </w:num>
  <w:num w:numId="7">
    <w:abstractNumId w:val="43"/>
  </w:num>
  <w:num w:numId="8">
    <w:abstractNumId w:val="25"/>
  </w:num>
  <w:num w:numId="9">
    <w:abstractNumId w:val="2"/>
  </w:num>
  <w:num w:numId="10">
    <w:abstractNumId w:val="9"/>
  </w:num>
  <w:num w:numId="11">
    <w:abstractNumId w:val="41"/>
  </w:num>
  <w:num w:numId="12">
    <w:abstractNumId w:val="17"/>
  </w:num>
  <w:num w:numId="13">
    <w:abstractNumId w:val="8"/>
  </w:num>
  <w:num w:numId="14">
    <w:abstractNumId w:val="12"/>
  </w:num>
  <w:num w:numId="15">
    <w:abstractNumId w:val="19"/>
  </w:num>
  <w:num w:numId="16">
    <w:abstractNumId w:val="21"/>
  </w:num>
  <w:num w:numId="17">
    <w:abstractNumId w:val="38"/>
  </w:num>
  <w:num w:numId="18">
    <w:abstractNumId w:val="23"/>
  </w:num>
  <w:num w:numId="19">
    <w:abstractNumId w:val="22"/>
  </w:num>
  <w:num w:numId="20">
    <w:abstractNumId w:val="28"/>
  </w:num>
  <w:num w:numId="21">
    <w:abstractNumId w:val="15"/>
  </w:num>
  <w:num w:numId="22">
    <w:abstractNumId w:val="39"/>
  </w:num>
  <w:num w:numId="23">
    <w:abstractNumId w:val="3"/>
  </w:num>
  <w:num w:numId="24">
    <w:abstractNumId w:val="10"/>
  </w:num>
  <w:num w:numId="25">
    <w:abstractNumId w:val="4"/>
  </w:num>
  <w:num w:numId="26">
    <w:abstractNumId w:val="16"/>
  </w:num>
  <w:num w:numId="27">
    <w:abstractNumId w:val="29"/>
  </w:num>
  <w:num w:numId="28">
    <w:abstractNumId w:val="40"/>
  </w:num>
  <w:num w:numId="29">
    <w:abstractNumId w:val="18"/>
  </w:num>
  <w:num w:numId="30">
    <w:abstractNumId w:val="5"/>
  </w:num>
  <w:num w:numId="31">
    <w:abstractNumId w:val="45"/>
  </w:num>
  <w:num w:numId="32">
    <w:abstractNumId w:val="26"/>
  </w:num>
  <w:num w:numId="33">
    <w:abstractNumId w:val="27"/>
  </w:num>
  <w:num w:numId="34">
    <w:abstractNumId w:val="34"/>
  </w:num>
  <w:num w:numId="35">
    <w:abstractNumId w:val="7"/>
  </w:num>
  <w:num w:numId="36">
    <w:abstractNumId w:val="6"/>
  </w:num>
  <w:num w:numId="37">
    <w:abstractNumId w:val="35"/>
  </w:num>
  <w:num w:numId="38">
    <w:abstractNumId w:val="32"/>
  </w:num>
  <w:num w:numId="39">
    <w:abstractNumId w:val="0"/>
  </w:num>
  <w:num w:numId="40">
    <w:abstractNumId w:val="44"/>
  </w:num>
  <w:num w:numId="41">
    <w:abstractNumId w:val="14"/>
  </w:num>
  <w:num w:numId="42">
    <w:abstractNumId w:val="11"/>
  </w:num>
  <w:num w:numId="43">
    <w:abstractNumId w:val="13"/>
  </w:num>
  <w:num w:numId="44">
    <w:abstractNumId w:val="37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10"/>
    <w:rsid w:val="00003265"/>
    <w:rsid w:val="00003699"/>
    <w:rsid w:val="00020CE4"/>
    <w:rsid w:val="0002447D"/>
    <w:rsid w:val="00033B06"/>
    <w:rsid w:val="000360CD"/>
    <w:rsid w:val="0007105F"/>
    <w:rsid w:val="000865C2"/>
    <w:rsid w:val="000A494C"/>
    <w:rsid w:val="000B0835"/>
    <w:rsid w:val="000B1A8F"/>
    <w:rsid w:val="000D3210"/>
    <w:rsid w:val="000E6D1E"/>
    <w:rsid w:val="00115D10"/>
    <w:rsid w:val="00127C1E"/>
    <w:rsid w:val="00131A83"/>
    <w:rsid w:val="00146C65"/>
    <w:rsid w:val="001820F9"/>
    <w:rsid w:val="001A6C82"/>
    <w:rsid w:val="001B0A50"/>
    <w:rsid w:val="001C02D8"/>
    <w:rsid w:val="00222D0D"/>
    <w:rsid w:val="00235F38"/>
    <w:rsid w:val="0024001F"/>
    <w:rsid w:val="00241211"/>
    <w:rsid w:val="00283590"/>
    <w:rsid w:val="002A208B"/>
    <w:rsid w:val="002A2829"/>
    <w:rsid w:val="002C257E"/>
    <w:rsid w:val="003002A4"/>
    <w:rsid w:val="0030480A"/>
    <w:rsid w:val="00377F14"/>
    <w:rsid w:val="00396CC0"/>
    <w:rsid w:val="003F6B95"/>
    <w:rsid w:val="004038AE"/>
    <w:rsid w:val="00404041"/>
    <w:rsid w:val="00440C26"/>
    <w:rsid w:val="0049525C"/>
    <w:rsid w:val="004A1401"/>
    <w:rsid w:val="004A2A8D"/>
    <w:rsid w:val="004B4797"/>
    <w:rsid w:val="004C5C6A"/>
    <w:rsid w:val="004E56FC"/>
    <w:rsid w:val="004F300E"/>
    <w:rsid w:val="00543DC0"/>
    <w:rsid w:val="00581543"/>
    <w:rsid w:val="00582B88"/>
    <w:rsid w:val="005A270A"/>
    <w:rsid w:val="005B69B1"/>
    <w:rsid w:val="005C486B"/>
    <w:rsid w:val="005D023A"/>
    <w:rsid w:val="005E40D4"/>
    <w:rsid w:val="005E6930"/>
    <w:rsid w:val="005F5CE9"/>
    <w:rsid w:val="005F5FF5"/>
    <w:rsid w:val="00654E5C"/>
    <w:rsid w:val="006957CE"/>
    <w:rsid w:val="00697178"/>
    <w:rsid w:val="006A6AD2"/>
    <w:rsid w:val="007139DB"/>
    <w:rsid w:val="00775DE5"/>
    <w:rsid w:val="007879E9"/>
    <w:rsid w:val="007C3345"/>
    <w:rsid w:val="007C48E1"/>
    <w:rsid w:val="007E455E"/>
    <w:rsid w:val="007F4305"/>
    <w:rsid w:val="0080776A"/>
    <w:rsid w:val="00827F2F"/>
    <w:rsid w:val="00856179"/>
    <w:rsid w:val="00860512"/>
    <w:rsid w:val="00883A53"/>
    <w:rsid w:val="00885DBB"/>
    <w:rsid w:val="00887471"/>
    <w:rsid w:val="00887766"/>
    <w:rsid w:val="008930CC"/>
    <w:rsid w:val="008E0FB9"/>
    <w:rsid w:val="00907ADB"/>
    <w:rsid w:val="00956871"/>
    <w:rsid w:val="00960BA6"/>
    <w:rsid w:val="0096497C"/>
    <w:rsid w:val="00983A0C"/>
    <w:rsid w:val="009D44AF"/>
    <w:rsid w:val="009E7B7C"/>
    <w:rsid w:val="00A536C7"/>
    <w:rsid w:val="00A71144"/>
    <w:rsid w:val="00A743E7"/>
    <w:rsid w:val="00A75A49"/>
    <w:rsid w:val="00A779A2"/>
    <w:rsid w:val="00A93D56"/>
    <w:rsid w:val="00B149D8"/>
    <w:rsid w:val="00BB4ECC"/>
    <w:rsid w:val="00BC1336"/>
    <w:rsid w:val="00CB2206"/>
    <w:rsid w:val="00CD0776"/>
    <w:rsid w:val="00CF3160"/>
    <w:rsid w:val="00CF7299"/>
    <w:rsid w:val="00D1589B"/>
    <w:rsid w:val="00D30BD8"/>
    <w:rsid w:val="00D30D40"/>
    <w:rsid w:val="00D422BA"/>
    <w:rsid w:val="00D55195"/>
    <w:rsid w:val="00DB333B"/>
    <w:rsid w:val="00DB7748"/>
    <w:rsid w:val="00DC0086"/>
    <w:rsid w:val="00DC342A"/>
    <w:rsid w:val="00DC47CD"/>
    <w:rsid w:val="00DC64DE"/>
    <w:rsid w:val="00DE2543"/>
    <w:rsid w:val="00DE461F"/>
    <w:rsid w:val="00E2288B"/>
    <w:rsid w:val="00E507E1"/>
    <w:rsid w:val="00EC799B"/>
    <w:rsid w:val="00ED293E"/>
    <w:rsid w:val="00EE1845"/>
    <w:rsid w:val="00F0180F"/>
    <w:rsid w:val="00F24A2A"/>
    <w:rsid w:val="00F30D80"/>
    <w:rsid w:val="00F4081B"/>
    <w:rsid w:val="00F40D69"/>
    <w:rsid w:val="00F72FF1"/>
    <w:rsid w:val="00FB0B21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0C05FB5-24CF-4280-9839-A9E50AA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CD"/>
  </w:style>
  <w:style w:type="paragraph" w:styleId="Footer">
    <w:name w:val="footer"/>
    <w:basedOn w:val="Normal"/>
    <w:link w:val="FooterChar"/>
    <w:uiPriority w:val="99"/>
    <w:unhideWhenUsed/>
    <w:rsid w:val="00036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CD"/>
  </w:style>
  <w:style w:type="paragraph" w:styleId="BalloonText">
    <w:name w:val="Balloon Text"/>
    <w:basedOn w:val="Normal"/>
    <w:link w:val="BalloonTextChar"/>
    <w:uiPriority w:val="99"/>
    <w:semiHidden/>
    <w:unhideWhenUsed/>
    <w:rsid w:val="001A6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eirdressecrets@yahoo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39C6414AA844AAD9A037FDC335853" ma:contentTypeVersion="1" ma:contentTypeDescription="Create a new document." ma:contentTypeScope="" ma:versionID="f143fb4b5787da59fd7aaf955368ee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21A54-7BBC-491A-A05C-539B6DC4A9D2}"/>
</file>

<file path=customXml/itemProps2.xml><?xml version="1.0" encoding="utf-8"?>
<ds:datastoreItem xmlns:ds="http://schemas.openxmlformats.org/officeDocument/2006/customXml" ds:itemID="{B0CBB8C3-AC4B-4A00-A01C-F6FF2DA1F7EA}"/>
</file>

<file path=customXml/itemProps3.xml><?xml version="1.0" encoding="utf-8"?>
<ds:datastoreItem xmlns:ds="http://schemas.openxmlformats.org/officeDocument/2006/customXml" ds:itemID="{C88BDFD8-5358-4FD6-81B0-62429003B65B}"/>
</file>

<file path=docProps/app.xml><?xml version="1.0" encoding="utf-8"?>
<Properties xmlns="http://schemas.openxmlformats.org/officeDocument/2006/extended-properties" xmlns:vt="http://schemas.openxmlformats.org/officeDocument/2006/docPropsVTypes">
  <Template>D855A57B</Template>
  <TotalTime>109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Mantel</dc:creator>
  <cp:keywords/>
  <dc:description/>
  <cp:lastModifiedBy>Mathieson, Darryl</cp:lastModifiedBy>
  <cp:revision>7</cp:revision>
  <dcterms:created xsi:type="dcterms:W3CDTF">2016-04-07T17:23:00Z</dcterms:created>
  <dcterms:modified xsi:type="dcterms:W3CDTF">2016-04-07T19:37:00Z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0x010100F3E39C6414AA844AAD9A037FDC335853</vt:lpwstr>
  </property>
</Properties>
</file>