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8FE0" w14:textId="77777777" w:rsidR="00F55117" w:rsidRDefault="00F55117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3E7E6D6D" w14:textId="77777777" w:rsidR="00F55117" w:rsidRDefault="00F55117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1338BB67" w14:textId="77777777" w:rsidR="00F55117" w:rsidRDefault="00F55117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027A18DE" w14:textId="77777777" w:rsidR="00F55117" w:rsidRPr="00630E62" w:rsidRDefault="00F55117" w:rsidP="00D37640">
      <w:pPr>
        <w:spacing w:after="0" w:line="240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630E62">
        <w:rPr>
          <w:rFonts w:asciiTheme="minorHAnsi" w:hAnsiTheme="minorHAnsi"/>
          <w:b/>
          <w:color w:val="000000"/>
          <w:sz w:val="28"/>
          <w:szCs w:val="28"/>
        </w:rPr>
        <w:t>2016-17 School Year</w:t>
      </w:r>
    </w:p>
    <w:p w14:paraId="49522282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F02B6EE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5630C344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Coquitlam RCMP</w:t>
      </w:r>
    </w:p>
    <w:p w14:paraId="0B52B419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2986 Guildford Way</w:t>
      </w:r>
    </w:p>
    <w:p w14:paraId="1F344520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Coquitlam, BC</w:t>
      </w:r>
    </w:p>
    <w:p w14:paraId="1C82F8A3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789370A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61172D2" w14:textId="4B3CEF52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To Whom it</w:t>
      </w:r>
      <w:r w:rsidR="001F64DE" w:rsidRPr="001F64D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F64DE">
        <w:rPr>
          <w:rFonts w:asciiTheme="minorHAnsi" w:hAnsiTheme="minorHAnsi"/>
          <w:color w:val="000000"/>
          <w:sz w:val="24"/>
          <w:szCs w:val="24"/>
        </w:rPr>
        <w:t>may concern:</w:t>
      </w:r>
    </w:p>
    <w:p w14:paraId="4D79BA99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51F84C15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The individual before you,</w:t>
      </w:r>
    </w:p>
    <w:p w14:paraId="3275DE22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ED7969D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764804D7" w14:textId="7BB60CA7" w:rsidR="00F55117" w:rsidRPr="001F64DE" w:rsidRDefault="00F55117" w:rsidP="001F64DE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_____________________</w:t>
      </w:r>
      <w:r w:rsidR="001F64DE">
        <w:rPr>
          <w:rFonts w:asciiTheme="minorHAnsi" w:hAnsiTheme="minorHAnsi"/>
          <w:color w:val="000000"/>
          <w:sz w:val="24"/>
          <w:szCs w:val="24"/>
        </w:rPr>
        <w:t>__________________________________</w:t>
      </w:r>
    </w:p>
    <w:p w14:paraId="483C43F2" w14:textId="77777777" w:rsidR="00F55117" w:rsidRPr="001F64DE" w:rsidRDefault="00F55117" w:rsidP="001F64DE">
      <w:pPr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(Print your FIRST and LAST name above)</w:t>
      </w:r>
    </w:p>
    <w:p w14:paraId="79F9CC0E" w14:textId="77777777" w:rsidR="00F55117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FD41372" w14:textId="3DB105EB" w:rsidR="001A56AF" w:rsidRPr="001F64DE" w:rsidRDefault="00F55117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will be volunteering at Minnekhada Middle School. In order to fulfill the requiremen</w:t>
      </w:r>
      <w:r w:rsidR="001F64DE" w:rsidRPr="001F64DE">
        <w:rPr>
          <w:rFonts w:asciiTheme="minorHAnsi" w:hAnsiTheme="minorHAnsi"/>
          <w:color w:val="000000"/>
          <w:sz w:val="24"/>
          <w:szCs w:val="24"/>
        </w:rPr>
        <w:t>ts fo</w:t>
      </w:r>
      <w:r w:rsidRPr="001F64DE">
        <w:rPr>
          <w:rFonts w:asciiTheme="minorHAnsi" w:hAnsiTheme="minorHAnsi"/>
          <w:color w:val="000000"/>
          <w:sz w:val="24"/>
          <w:szCs w:val="24"/>
        </w:rPr>
        <w:t>r school volunteers in School District #43 (Coquitlam), he/she requires a Criminal Record Check</w:t>
      </w:r>
      <w:r w:rsidR="001A56AF" w:rsidRPr="001F64DE">
        <w:rPr>
          <w:rFonts w:asciiTheme="minorHAnsi" w:hAnsiTheme="minorHAnsi"/>
          <w:color w:val="000000"/>
          <w:sz w:val="24"/>
          <w:szCs w:val="24"/>
        </w:rPr>
        <w:t>.</w:t>
      </w:r>
    </w:p>
    <w:p w14:paraId="402E8D7D" w14:textId="77777777" w:rsidR="001A56AF" w:rsidRPr="001F64DE" w:rsidRDefault="001A56AF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590B343" w14:textId="7C13C3AD" w:rsidR="001A56AF" w:rsidRPr="001F64DE" w:rsidRDefault="001A56AF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 xml:space="preserve">If you have any questions </w:t>
      </w:r>
      <w:r w:rsidR="001F64DE" w:rsidRPr="001F64DE">
        <w:rPr>
          <w:rFonts w:asciiTheme="minorHAnsi" w:hAnsiTheme="minorHAnsi"/>
          <w:color w:val="000000"/>
          <w:sz w:val="24"/>
          <w:szCs w:val="24"/>
        </w:rPr>
        <w:t>regarding</w:t>
      </w:r>
      <w:r w:rsidRPr="001F64DE">
        <w:rPr>
          <w:rFonts w:asciiTheme="minorHAnsi" w:hAnsiTheme="minorHAnsi"/>
          <w:color w:val="000000"/>
          <w:sz w:val="24"/>
          <w:szCs w:val="24"/>
        </w:rPr>
        <w:t xml:space="preserve"> this individual’s application for a criminal record check please </w:t>
      </w:r>
      <w:r w:rsidR="001F64DE" w:rsidRPr="001F64DE">
        <w:rPr>
          <w:rFonts w:asciiTheme="minorHAnsi" w:hAnsiTheme="minorHAnsi"/>
          <w:color w:val="000000"/>
          <w:sz w:val="24"/>
          <w:szCs w:val="24"/>
        </w:rPr>
        <w:t>c</w:t>
      </w:r>
      <w:r w:rsidRPr="001F64DE">
        <w:rPr>
          <w:rFonts w:asciiTheme="minorHAnsi" w:hAnsiTheme="minorHAnsi"/>
          <w:color w:val="000000"/>
          <w:sz w:val="24"/>
          <w:szCs w:val="24"/>
        </w:rPr>
        <w:t>ontact me at (604) 942-0261.</w:t>
      </w:r>
    </w:p>
    <w:p w14:paraId="37EE576A" w14:textId="77777777" w:rsidR="004040B2" w:rsidRPr="001F64DE" w:rsidRDefault="004040B2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D9C503A" w14:textId="05AF37C7" w:rsidR="004040B2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Thank you for your assistance.</w:t>
      </w:r>
    </w:p>
    <w:p w14:paraId="6C0B39A4" w14:textId="77777777" w:rsidR="001F64DE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2DFB6FB0" w14:textId="77777777" w:rsidR="001F64DE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6757E266" w14:textId="77777777" w:rsidR="001F64DE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14:paraId="319540B7" w14:textId="77777777" w:rsidR="001F64DE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5E08845" w14:textId="7A9D4E69" w:rsidR="001F64DE" w:rsidRP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Susan Ross</w:t>
      </w:r>
    </w:p>
    <w:p w14:paraId="51D88619" w14:textId="7FD61078" w:rsidR="001F64DE" w:rsidRDefault="001F64DE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1F64DE">
        <w:rPr>
          <w:rFonts w:asciiTheme="minorHAnsi" w:hAnsiTheme="minorHAnsi"/>
          <w:color w:val="000000"/>
          <w:sz w:val="24"/>
          <w:szCs w:val="24"/>
        </w:rPr>
        <w:t>Principal</w:t>
      </w:r>
    </w:p>
    <w:p w14:paraId="11A51E96" w14:textId="77777777" w:rsidR="001A56AF" w:rsidRDefault="001A56AF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347C1AFE" w14:textId="1B39C0C6" w:rsidR="00D37640" w:rsidRPr="00016A1A" w:rsidRDefault="003203FD" w:rsidP="00D37640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</w:p>
    <w:sectPr w:rsidR="00D37640" w:rsidRPr="00016A1A" w:rsidSect="00386C62">
      <w:headerReference w:type="default" r:id="rId8"/>
      <w:pgSz w:w="12240" w:h="15840" w:code="1"/>
      <w:pgMar w:top="851" w:right="794" w:bottom="79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29E0" w14:textId="77777777" w:rsidR="00F30597" w:rsidRDefault="00F30597">
      <w:r>
        <w:separator/>
      </w:r>
    </w:p>
  </w:endnote>
  <w:endnote w:type="continuationSeparator" w:id="0">
    <w:p w14:paraId="7BCABF51" w14:textId="77777777" w:rsidR="00F30597" w:rsidRDefault="00F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8219" w14:textId="77777777" w:rsidR="00F30597" w:rsidRDefault="00F30597">
      <w:r>
        <w:separator/>
      </w:r>
    </w:p>
  </w:footnote>
  <w:footnote w:type="continuationSeparator" w:id="0">
    <w:p w14:paraId="272B010E" w14:textId="77777777" w:rsidR="00F30597" w:rsidRDefault="00F30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E34C4C" w14:textId="77777777" w:rsidR="00390327" w:rsidRDefault="00F30597">
    <w:pPr>
      <w:pStyle w:val="Header"/>
      <w:ind w:left="2520"/>
      <w:jc w:val="right"/>
      <w:rPr>
        <w:i/>
        <w:iCs/>
        <w:sz w:val="36"/>
      </w:rPr>
    </w:pPr>
    <w:r>
      <w:rPr>
        <w:i/>
        <w:iCs/>
        <w:noProof/>
        <w:sz w:val="20"/>
      </w:rPr>
      <w:pict w14:anchorId="5B75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8pt;margin-top:.7pt;width:90pt;height:88.8pt;z-index:251658240;mso-wrap-edited:f" wrapcoords="-292 0 -292 21304 21600 21304 21600 0 -292 0">
          <v:imagedata r:id="rId1" o:title=""/>
          <w10:wrap type="tight"/>
        </v:shape>
      </w:pict>
    </w:r>
    <w:r w:rsidR="00390327">
      <w:rPr>
        <w:i/>
        <w:iCs/>
        <w:sz w:val="36"/>
      </w:rPr>
      <w:t>Minnekhada Middle School</w:t>
    </w:r>
  </w:p>
  <w:p w14:paraId="1DF2B4F6" w14:textId="77777777" w:rsidR="00390327" w:rsidRDefault="00390327">
    <w:pPr>
      <w:pStyle w:val="Header"/>
      <w:ind w:left="2520"/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3E2C3" wp14:editId="0ACF38F8">
              <wp:simplePos x="0" y="0"/>
              <wp:positionH relativeFrom="column">
                <wp:posOffset>1485900</wp:posOffset>
              </wp:positionH>
              <wp:positionV relativeFrom="paragraph">
                <wp:posOffset>54610</wp:posOffset>
              </wp:positionV>
              <wp:extent cx="4457700" cy="0"/>
              <wp:effectExtent l="25400" t="29210" r="38100" b="342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9F7FE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3pt" to="468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" strokeweight="2.25pt"/>
          </w:pict>
        </mc:Fallback>
      </mc:AlternateContent>
    </w:r>
  </w:p>
  <w:p w14:paraId="0315016F" w14:textId="77777777" w:rsidR="00390327" w:rsidRDefault="00390327" w:rsidP="00CC3610">
    <w:pPr>
      <w:pStyle w:val="Header"/>
      <w:tabs>
        <w:tab w:val="clear" w:pos="4320"/>
        <w:tab w:val="clear" w:pos="8640"/>
        <w:tab w:val="left" w:pos="5760"/>
        <w:tab w:val="right" w:pos="9180"/>
      </w:tabs>
      <w:ind w:left="2520"/>
      <w:jc w:val="right"/>
      <w:rPr>
        <w:sz w:val="18"/>
      </w:rPr>
    </w:pPr>
    <w:r>
      <w:rPr>
        <w:sz w:val="18"/>
      </w:rPr>
      <w:tab/>
    </w:r>
    <w:r>
      <w:rPr>
        <w:sz w:val="18"/>
      </w:rPr>
      <w:tab/>
      <w:t xml:space="preserve">1390 Laurier Ave, Port Coquitlam, B.C. </w:t>
    </w:r>
  </w:p>
  <w:p w14:paraId="57E4BE6A" w14:textId="2D3B9EDF" w:rsidR="00390327" w:rsidRDefault="00390327" w:rsidP="00CC3610">
    <w:pPr>
      <w:pStyle w:val="Header"/>
      <w:tabs>
        <w:tab w:val="clear" w:pos="4320"/>
        <w:tab w:val="clear" w:pos="8640"/>
        <w:tab w:val="left" w:pos="5760"/>
        <w:tab w:val="right" w:pos="9180"/>
      </w:tabs>
      <w:jc w:val="right"/>
      <w:rPr>
        <w:sz w:val="18"/>
      </w:rPr>
    </w:pPr>
    <w:r>
      <w:rPr>
        <w:sz w:val="18"/>
      </w:rPr>
      <w:tab/>
    </w:r>
    <w:r>
      <w:rPr>
        <w:sz w:val="18"/>
      </w:rPr>
      <w:tab/>
      <w:t>M</w:t>
    </w:r>
    <w:r w:rsidR="00F55117">
      <w:rPr>
        <w:sz w:val="18"/>
      </w:rPr>
      <w:t>s</w:t>
    </w:r>
    <w:r>
      <w:rPr>
        <w:sz w:val="18"/>
      </w:rPr>
      <w:t xml:space="preserve">. </w:t>
    </w:r>
    <w:r w:rsidR="00F55117">
      <w:rPr>
        <w:sz w:val="18"/>
      </w:rPr>
      <w:t>Susan Ross</w:t>
    </w:r>
    <w:r>
      <w:rPr>
        <w:sz w:val="18"/>
      </w:rPr>
      <w:t>, Principal</w:t>
    </w:r>
  </w:p>
  <w:p w14:paraId="7D69C019" w14:textId="77777777" w:rsidR="00390327" w:rsidRDefault="00C13CFB" w:rsidP="00CC3610">
    <w:pPr>
      <w:pStyle w:val="Header"/>
      <w:tabs>
        <w:tab w:val="clear" w:pos="4320"/>
        <w:tab w:val="clear" w:pos="8640"/>
        <w:tab w:val="left" w:pos="5760"/>
        <w:tab w:val="right" w:pos="9180"/>
      </w:tabs>
      <w:jc w:val="right"/>
      <w:rPr>
        <w:sz w:val="18"/>
      </w:rPr>
    </w:pPr>
    <w:r>
      <w:rPr>
        <w:sz w:val="18"/>
      </w:rPr>
      <w:t>Ms. Sharon McKay, Vice Principal</w:t>
    </w:r>
  </w:p>
  <w:p w14:paraId="5CFB7CE3" w14:textId="77777777" w:rsidR="00390327" w:rsidRDefault="00390327">
    <w:pPr>
      <w:pStyle w:val="Header"/>
      <w:tabs>
        <w:tab w:val="clear" w:pos="4320"/>
        <w:tab w:val="clear" w:pos="8640"/>
        <w:tab w:val="left" w:pos="5760"/>
        <w:tab w:val="right" w:pos="9180"/>
      </w:tabs>
      <w:rPr>
        <w:sz w:val="18"/>
      </w:rPr>
    </w:pPr>
    <w:r>
      <w:rPr>
        <w:sz w:val="18"/>
      </w:rPr>
      <w:tab/>
    </w:r>
  </w:p>
  <w:p w14:paraId="36F2E968" w14:textId="77777777" w:rsidR="00390327" w:rsidRDefault="003903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1B1"/>
    <w:multiLevelType w:val="hybridMultilevel"/>
    <w:tmpl w:val="5D48F114"/>
    <w:lvl w:ilvl="0" w:tplc="4C142FE8">
      <w:start w:val="139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C50A9"/>
    <w:multiLevelType w:val="hybridMultilevel"/>
    <w:tmpl w:val="617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31A3"/>
    <w:multiLevelType w:val="hybridMultilevel"/>
    <w:tmpl w:val="F7A0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7E4"/>
    <w:multiLevelType w:val="hybridMultilevel"/>
    <w:tmpl w:val="8FDC616C"/>
    <w:lvl w:ilvl="0" w:tplc="CCF4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1685"/>
    <w:multiLevelType w:val="hybridMultilevel"/>
    <w:tmpl w:val="30768A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EC60407"/>
    <w:multiLevelType w:val="hybridMultilevel"/>
    <w:tmpl w:val="516069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F0449"/>
    <w:multiLevelType w:val="hybridMultilevel"/>
    <w:tmpl w:val="266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54ACE"/>
    <w:multiLevelType w:val="hybridMultilevel"/>
    <w:tmpl w:val="C4081E4C"/>
    <w:lvl w:ilvl="0" w:tplc="CCF4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E1C93"/>
    <w:multiLevelType w:val="hybridMultilevel"/>
    <w:tmpl w:val="AE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4C98"/>
    <w:multiLevelType w:val="hybridMultilevel"/>
    <w:tmpl w:val="443E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34E9"/>
    <w:multiLevelType w:val="hybridMultilevel"/>
    <w:tmpl w:val="2A4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FB"/>
    <w:rsid w:val="00003D3D"/>
    <w:rsid w:val="00016A1A"/>
    <w:rsid w:val="00047BD0"/>
    <w:rsid w:val="0008415B"/>
    <w:rsid w:val="000C2B2E"/>
    <w:rsid w:val="00157AFF"/>
    <w:rsid w:val="00174333"/>
    <w:rsid w:val="001A56AF"/>
    <w:rsid w:val="001A7AA1"/>
    <w:rsid w:val="001D5315"/>
    <w:rsid w:val="001E6627"/>
    <w:rsid w:val="001F64DE"/>
    <w:rsid w:val="00223718"/>
    <w:rsid w:val="00234003"/>
    <w:rsid w:val="0025385D"/>
    <w:rsid w:val="002A75D5"/>
    <w:rsid w:val="002D1C6F"/>
    <w:rsid w:val="003203FD"/>
    <w:rsid w:val="00386C62"/>
    <w:rsid w:val="00390327"/>
    <w:rsid w:val="003B6B58"/>
    <w:rsid w:val="003E3E7E"/>
    <w:rsid w:val="003F35FF"/>
    <w:rsid w:val="004040B2"/>
    <w:rsid w:val="00422812"/>
    <w:rsid w:val="00464731"/>
    <w:rsid w:val="004C6ED0"/>
    <w:rsid w:val="004D40E1"/>
    <w:rsid w:val="00504AC6"/>
    <w:rsid w:val="00520B9C"/>
    <w:rsid w:val="00521BE2"/>
    <w:rsid w:val="00531617"/>
    <w:rsid w:val="00534D7D"/>
    <w:rsid w:val="0055603E"/>
    <w:rsid w:val="005821EB"/>
    <w:rsid w:val="00630E62"/>
    <w:rsid w:val="006405C3"/>
    <w:rsid w:val="006B3EE5"/>
    <w:rsid w:val="006D4468"/>
    <w:rsid w:val="0073296C"/>
    <w:rsid w:val="007517E0"/>
    <w:rsid w:val="00755468"/>
    <w:rsid w:val="007659B5"/>
    <w:rsid w:val="00766DAB"/>
    <w:rsid w:val="007E600C"/>
    <w:rsid w:val="00813DF3"/>
    <w:rsid w:val="00850FB2"/>
    <w:rsid w:val="00884E77"/>
    <w:rsid w:val="008E0987"/>
    <w:rsid w:val="00933A3C"/>
    <w:rsid w:val="00960726"/>
    <w:rsid w:val="00984443"/>
    <w:rsid w:val="009869C9"/>
    <w:rsid w:val="009D7B3E"/>
    <w:rsid w:val="00A17F13"/>
    <w:rsid w:val="00AA42D7"/>
    <w:rsid w:val="00AD744F"/>
    <w:rsid w:val="00B45466"/>
    <w:rsid w:val="00BB5963"/>
    <w:rsid w:val="00C13CFB"/>
    <w:rsid w:val="00C2589D"/>
    <w:rsid w:val="00C505DD"/>
    <w:rsid w:val="00C54402"/>
    <w:rsid w:val="00C64A57"/>
    <w:rsid w:val="00C677B3"/>
    <w:rsid w:val="00C74CD0"/>
    <w:rsid w:val="00CB74A5"/>
    <w:rsid w:val="00CC3610"/>
    <w:rsid w:val="00CC4D00"/>
    <w:rsid w:val="00CD60AE"/>
    <w:rsid w:val="00CF43D5"/>
    <w:rsid w:val="00D06BB0"/>
    <w:rsid w:val="00D16E70"/>
    <w:rsid w:val="00D334E0"/>
    <w:rsid w:val="00D37640"/>
    <w:rsid w:val="00DE7FA4"/>
    <w:rsid w:val="00DF16F3"/>
    <w:rsid w:val="00E319C2"/>
    <w:rsid w:val="00E329D3"/>
    <w:rsid w:val="00EF13A2"/>
    <w:rsid w:val="00F30597"/>
    <w:rsid w:val="00F45091"/>
    <w:rsid w:val="00F55117"/>
    <w:rsid w:val="00F80933"/>
    <w:rsid w:val="00FA6FA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68E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072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AA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rsid w:val="001A7AA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">
    <w:name w:val="Body Text"/>
    <w:basedOn w:val="Normal"/>
    <w:rsid w:val="001A7AA1"/>
    <w:pPr>
      <w:spacing w:after="0" w:line="240" w:lineRule="auto"/>
    </w:pPr>
    <w:rPr>
      <w:rFonts w:ascii="Comic Sans MS" w:eastAsia="SimSun" w:hAnsi="Comic Sans MS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31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C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3D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aronmckay/Desktop/2016-2017/Other%20File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7A59AD8723498AF2007D98AA1520" ma:contentTypeVersion="1" ma:contentTypeDescription="Create a new document." ma:contentTypeScope="" ma:versionID="30e2121d86a3e8c5f9654d21341af4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6CC25-AD0F-8F4A-83A6-EFB7A5098A49}"/>
</file>

<file path=customXml/itemProps2.xml><?xml version="1.0" encoding="utf-8"?>
<ds:datastoreItem xmlns:ds="http://schemas.openxmlformats.org/officeDocument/2006/customXml" ds:itemID="{8B1E2F0C-3F92-46D7-B9B9-84F4C4A4541B}"/>
</file>

<file path=customXml/itemProps3.xml><?xml version="1.0" encoding="utf-8"?>
<ds:datastoreItem xmlns:ds="http://schemas.openxmlformats.org/officeDocument/2006/customXml" ds:itemID="{EB55460C-5A8E-4525-802A-D3ED4C86B993}"/>
</file>

<file path=customXml/itemProps4.xml><?xml version="1.0" encoding="utf-8"?>
<ds:datastoreItem xmlns:ds="http://schemas.openxmlformats.org/officeDocument/2006/customXml" ds:itemID="{5374170A-9B2B-49D4-AEF3-E08181A52219}"/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SD43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Darren Macmillan</dc:creator>
  <cp:keywords/>
  <dc:description/>
  <cp:lastModifiedBy>McKay, Sharon</cp:lastModifiedBy>
  <cp:revision>3</cp:revision>
  <cp:lastPrinted>2013-08-29T00:06:00Z</cp:lastPrinted>
  <dcterms:created xsi:type="dcterms:W3CDTF">2016-08-25T00:10:00Z</dcterms:created>
  <dcterms:modified xsi:type="dcterms:W3CDTF">2016-08-25T00:11:00Z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0x010100E5F17A59AD8723498AF2007D98AA1520</vt:lpwstr>
  </property>
</Properties>
</file>