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2D" w:rsidRPr="002202BB" w:rsidRDefault="00B05A2D" w:rsidP="002202BB">
      <w:pPr>
        <w:spacing w:after="0"/>
        <w:ind w:left="1800"/>
        <w:rPr>
          <w:rFonts w:ascii="Arial Narrow" w:hAnsi="Arial Narrow" w:cs="Tahoma"/>
          <w:b/>
          <w:color w:val="E36C0A"/>
          <w:sz w:val="48"/>
          <w:szCs w:val="60"/>
        </w:rPr>
      </w:pPr>
      <w:r>
        <w:rPr>
          <w:noProof/>
          <w:lang w:val="en-US"/>
        </w:rPr>
        <w:pict>
          <v:roundrect id="_x0000_s1026" style="position:absolute;left:0;text-align:left;margin-left:365.4pt;margin-top:-6.6pt;width:200.25pt;height:354pt;z-index:-251660800" arcsize="10923f" fillcolor="#fc0" strokecolor="#930">
            <v:fill opacity="22938f"/>
          </v:roundrect>
        </w:pict>
      </w: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9.15pt;margin-top:12.15pt;width:196.5pt;height:315.75pt;z-index:251657728" filled="f" stroked="f">
            <v:textbox style="mso-next-textbox:#_x0000_s1027">
              <w:txbxContent>
                <w:p w:rsidR="00B05A2D" w:rsidRPr="005B0A9A" w:rsidRDefault="00B05A2D" w:rsidP="005B0A9A">
                  <w:pPr>
                    <w:pStyle w:val="biglist"/>
                    <w:numPr>
                      <w:ilvl w:val="0"/>
                      <w:numId w:val="0"/>
                    </w:numPr>
                    <w:spacing w:after="24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4444-3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 w:rsidRPr="005B0A9A">
                    <w:rPr>
                      <w:rFonts w:ascii="Century Gothic" w:hAnsi="Century Gothic"/>
                      <w:sz w:val="24"/>
                      <w:szCs w:val="24"/>
                    </w:rPr>
                    <w:t>Word 2007 L1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July   7&amp;8</w:t>
                  </w:r>
                </w:p>
                <w:p w:rsidR="00B05A2D" w:rsidRPr="005B0A9A" w:rsidRDefault="00B05A2D" w:rsidP="005B0A9A">
                  <w:pPr>
                    <w:pStyle w:val="biglist"/>
                    <w:numPr>
                      <w:ilvl w:val="0"/>
                      <w:numId w:val="0"/>
                    </w:numPr>
                    <w:spacing w:after="24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554C8B">
                    <w:rPr>
                      <w:rFonts w:ascii="Century Gothic" w:hAnsi="Century Gothic"/>
                      <w:sz w:val="20"/>
                      <w:szCs w:val="20"/>
                    </w:rPr>
                    <w:t>4445-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 w:rsidRPr="005B0A9A">
                    <w:rPr>
                      <w:rFonts w:ascii="Century Gothic" w:hAnsi="Century Gothic"/>
                      <w:sz w:val="24"/>
                      <w:szCs w:val="24"/>
                    </w:rPr>
                    <w:t>Word 2007 L2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July 14&amp;15</w:t>
                  </w:r>
                </w:p>
                <w:p w:rsidR="00B05A2D" w:rsidRPr="005B0A9A" w:rsidRDefault="00B05A2D" w:rsidP="005B0A9A">
                  <w:pPr>
                    <w:pStyle w:val="biglist"/>
                    <w:numPr>
                      <w:ilvl w:val="0"/>
                      <w:numId w:val="0"/>
                    </w:numPr>
                    <w:spacing w:after="24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554C8B">
                    <w:rPr>
                      <w:rFonts w:ascii="Century Gothic" w:hAnsi="Century Gothic"/>
                      <w:sz w:val="20"/>
                      <w:szCs w:val="20"/>
                    </w:rPr>
                    <w:t>4446-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 w:rsidRPr="005B0A9A">
                    <w:rPr>
                      <w:rFonts w:ascii="Century Gothic" w:hAnsi="Century Gothic"/>
                      <w:sz w:val="24"/>
                      <w:szCs w:val="24"/>
                    </w:rPr>
                    <w:t>Excel 2007 L1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July 21&amp;22</w:t>
                  </w:r>
                </w:p>
                <w:p w:rsidR="00B05A2D" w:rsidRPr="005B0A9A" w:rsidRDefault="00B05A2D" w:rsidP="005B0A9A">
                  <w:pPr>
                    <w:pStyle w:val="biglist"/>
                    <w:numPr>
                      <w:ilvl w:val="0"/>
                      <w:numId w:val="0"/>
                    </w:numPr>
                    <w:spacing w:after="24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554C8B">
                    <w:rPr>
                      <w:rFonts w:ascii="Century Gothic" w:hAnsi="Century Gothic"/>
                      <w:sz w:val="20"/>
                      <w:szCs w:val="20"/>
                    </w:rPr>
                    <w:t>4447-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 w:rsidRPr="005B0A9A">
                    <w:rPr>
                      <w:rFonts w:ascii="Century Gothic" w:hAnsi="Century Gothic"/>
                      <w:sz w:val="24"/>
                      <w:szCs w:val="24"/>
                    </w:rPr>
                    <w:t>Excel 2007 L2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July 28&amp;29</w:t>
                  </w:r>
                </w:p>
                <w:p w:rsidR="00B05A2D" w:rsidRPr="00FB2EA7" w:rsidRDefault="00B05A2D" w:rsidP="00974562">
                  <w:pPr>
                    <w:pStyle w:val="biglist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="Rage Italic" w:hAnsi="Rage Italic"/>
                      <w:sz w:val="72"/>
                      <w:szCs w:val="28"/>
                    </w:rPr>
                  </w:pPr>
                  <w:r w:rsidRPr="00FB2EA7">
                    <w:rPr>
                      <w:rFonts w:ascii="Rage Italic" w:hAnsi="Rage Italic"/>
                      <w:sz w:val="72"/>
                      <w:szCs w:val="28"/>
                    </w:rPr>
                    <w:t>Feed your summer brain!</w:t>
                  </w:r>
                </w:p>
                <w:p w:rsidR="00B05A2D" w:rsidRPr="00554C8B" w:rsidRDefault="00B05A2D" w:rsidP="00FE3A86">
                  <w:pPr>
                    <w:pStyle w:val="biglist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54C8B">
                    <w:rPr>
                      <w:rFonts w:ascii="Century Gothic" w:hAnsi="Century Gothic"/>
                      <w:sz w:val="28"/>
                      <w:szCs w:val="28"/>
                    </w:rPr>
                    <w:t xml:space="preserve">For more information or to register call: </w:t>
                  </w:r>
                  <w:r w:rsidRPr="00554C8B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604 936 4261</w:t>
                  </w:r>
                </w:p>
                <w:p w:rsidR="00B05A2D" w:rsidRPr="00FE3A86" w:rsidRDefault="00B05A2D" w:rsidP="00FE3A86">
                  <w:pPr>
                    <w:pStyle w:val="biglist"/>
                    <w:spacing w:before="0" w:after="0"/>
                    <w:ind w:left="0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hyperlink r:id="rId5" w:history="1">
                    <w:r w:rsidRPr="00FE3A86">
                      <w:rPr>
                        <w:rStyle w:val="Hyperlink"/>
                        <w:rFonts w:ascii="Century Gothic" w:hAnsi="Century Gothic" w:cs="Arial"/>
                        <w:color w:val="auto"/>
                        <w:sz w:val="28"/>
                        <w:szCs w:val="28"/>
                        <w:u w:val="none"/>
                      </w:rPr>
                      <w:t>www.sd43.bc.ca</w:t>
                    </w:r>
                  </w:hyperlink>
                </w:p>
              </w:txbxContent>
            </v:textbox>
          </v:shape>
        </w:pict>
      </w:r>
      <w:r>
        <w:rPr>
          <w:noProof/>
          <w:lang w:val="en-US"/>
        </w:rPr>
        <w:pict>
          <v:shape id="Picture 4" o:spid="_x0000_s1028" type="#_x0000_t75" style="position:absolute;left:0;text-align:left;margin-left:-2.1pt;margin-top:6.9pt;width:84.85pt;height:84pt;z-index:-251659776;visibility:visible">
            <v:imagedata r:id="rId6" o:title=""/>
          </v:shape>
        </w:pict>
      </w:r>
      <w:r w:rsidRPr="002202BB">
        <w:rPr>
          <w:rFonts w:ascii="Arial Narrow" w:hAnsi="Arial Narrow" w:cs="Tahoma"/>
          <w:b/>
          <w:color w:val="E36C0A"/>
          <w:sz w:val="48"/>
          <w:szCs w:val="60"/>
        </w:rPr>
        <w:t>Beat the Summer Heat</w:t>
      </w:r>
    </w:p>
    <w:p w:rsidR="00B05A2D" w:rsidRPr="002202BB" w:rsidRDefault="00B05A2D" w:rsidP="002202BB">
      <w:pPr>
        <w:spacing w:after="0"/>
        <w:ind w:left="1800"/>
        <w:rPr>
          <w:rFonts w:ascii="Arial Narrow" w:hAnsi="Arial Narrow" w:cs="Tahoma"/>
          <w:b/>
          <w:color w:val="E36C0A"/>
          <w:sz w:val="48"/>
          <w:szCs w:val="60"/>
        </w:rPr>
      </w:pPr>
      <w:r w:rsidRPr="002202BB">
        <w:rPr>
          <w:rFonts w:ascii="Arial Narrow" w:hAnsi="Arial Narrow" w:cs="Tahoma"/>
          <w:b/>
          <w:color w:val="E36C0A"/>
          <w:sz w:val="48"/>
          <w:szCs w:val="60"/>
        </w:rPr>
        <w:t>&amp; enro</w:t>
      </w:r>
      <w:r>
        <w:rPr>
          <w:rFonts w:ascii="Arial Narrow" w:hAnsi="Arial Narrow" w:cs="Tahoma"/>
          <w:b/>
          <w:color w:val="E36C0A"/>
          <w:sz w:val="48"/>
          <w:szCs w:val="60"/>
        </w:rPr>
        <w:t>l</w:t>
      </w:r>
      <w:r w:rsidRPr="002202BB">
        <w:rPr>
          <w:rFonts w:ascii="Arial Narrow" w:hAnsi="Arial Narrow" w:cs="Tahoma"/>
          <w:b/>
          <w:color w:val="E36C0A"/>
          <w:sz w:val="48"/>
          <w:szCs w:val="60"/>
        </w:rPr>
        <w:t xml:space="preserve"> in a </w:t>
      </w:r>
      <w:r>
        <w:rPr>
          <w:rFonts w:ascii="Arial Narrow" w:hAnsi="Arial Narrow" w:cs="Tahoma"/>
          <w:b/>
          <w:color w:val="E36C0A"/>
          <w:sz w:val="48"/>
          <w:szCs w:val="60"/>
        </w:rPr>
        <w:t xml:space="preserve">MS </w:t>
      </w:r>
      <w:r w:rsidRPr="002202BB">
        <w:rPr>
          <w:rFonts w:ascii="Arial Narrow" w:hAnsi="Arial Narrow" w:cs="Tahoma"/>
          <w:b/>
          <w:color w:val="E36C0A"/>
          <w:sz w:val="48"/>
          <w:szCs w:val="60"/>
        </w:rPr>
        <w:t>Excel or</w:t>
      </w:r>
    </w:p>
    <w:p w:rsidR="00B05A2D" w:rsidRPr="002202BB" w:rsidRDefault="00B05A2D" w:rsidP="002202BB">
      <w:pPr>
        <w:spacing w:after="0"/>
        <w:ind w:left="1800"/>
        <w:rPr>
          <w:rFonts w:ascii="Arial Narrow" w:hAnsi="Arial Narrow" w:cs="Tahoma"/>
          <w:b/>
          <w:color w:val="E36C0A"/>
          <w:sz w:val="48"/>
          <w:szCs w:val="60"/>
        </w:rPr>
      </w:pPr>
      <w:r>
        <w:rPr>
          <w:noProof/>
          <w:lang w:val="en-US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9" type="#_x0000_t72" style="position:absolute;left:0;text-align:left;margin-left:228.9pt;margin-top:27.45pt;width:126pt;height:126.75pt;rotation:394581fd;z-index:-251656704"/>
        </w:pict>
      </w:r>
      <w:r w:rsidRPr="002202BB">
        <w:rPr>
          <w:rFonts w:ascii="Arial Narrow" w:hAnsi="Arial Narrow" w:cs="Tahoma"/>
          <w:b/>
          <w:color w:val="E36C0A"/>
          <w:sz w:val="48"/>
          <w:szCs w:val="60"/>
        </w:rPr>
        <w:t>Word Computer class today!</w:t>
      </w:r>
    </w:p>
    <w:p w:rsidR="00B05A2D" w:rsidRPr="005B0A9A" w:rsidRDefault="00B05A2D" w:rsidP="005B0A9A">
      <w:pPr>
        <w:pStyle w:val="ListParagraph"/>
        <w:numPr>
          <w:ilvl w:val="0"/>
          <w:numId w:val="2"/>
        </w:numPr>
        <w:ind w:left="270" w:hanging="270"/>
        <w:rPr>
          <w:sz w:val="32"/>
          <w:szCs w:val="32"/>
        </w:rPr>
      </w:pPr>
      <w:r w:rsidRPr="005B0A9A">
        <w:rPr>
          <w:sz w:val="32"/>
          <w:szCs w:val="32"/>
        </w:rPr>
        <w:t>All courses are 2 full days, 9</w:t>
      </w:r>
      <w:r w:rsidRPr="005B0A9A">
        <w:rPr>
          <w:sz w:val="20"/>
          <w:szCs w:val="20"/>
        </w:rPr>
        <w:t>AM</w:t>
      </w:r>
      <w:r w:rsidRPr="005B0A9A">
        <w:rPr>
          <w:sz w:val="32"/>
          <w:szCs w:val="32"/>
        </w:rPr>
        <w:t>-4</w:t>
      </w:r>
      <w:r w:rsidRPr="005B0A9A">
        <w:rPr>
          <w:sz w:val="20"/>
          <w:szCs w:val="20"/>
        </w:rPr>
        <w:t>PM</w:t>
      </w:r>
    </w:p>
    <w:p w:rsidR="00B05A2D" w:rsidRPr="005B0A9A" w:rsidRDefault="00B05A2D" w:rsidP="005B0A9A">
      <w:pPr>
        <w:pStyle w:val="ListParagraph"/>
        <w:numPr>
          <w:ilvl w:val="0"/>
          <w:numId w:val="2"/>
        </w:numPr>
        <w:ind w:left="270" w:hanging="270"/>
        <w:rPr>
          <w:sz w:val="32"/>
          <w:szCs w:val="32"/>
        </w:rPr>
      </w:pPr>
      <w:r>
        <w:rPr>
          <w:noProof/>
          <w:lang w:val="en-US"/>
        </w:rPr>
        <w:pict>
          <v:shape id="_x0000_s1030" type="#_x0000_t202" style="position:absolute;left:0;text-align:left;margin-left:252.15pt;margin-top:14.6pt;width:69pt;height:40.5pt;z-index:-251655680" stroked="f">
            <v:textbox style="mso-next-textbox:#_x0000_s1030">
              <w:txbxContent>
                <w:p w:rsidR="00B05A2D" w:rsidRPr="00E10BF0" w:rsidRDefault="00B05A2D" w:rsidP="00E10BF0">
                  <w:pPr>
                    <w:jc w:val="center"/>
                    <w:rPr>
                      <w:rFonts w:ascii="Freestyle Script" w:hAnsi="Freestyle Script"/>
                      <w:sz w:val="72"/>
                      <w:szCs w:val="52"/>
                    </w:rPr>
                  </w:pPr>
                  <w:r w:rsidRPr="00E10BF0">
                    <w:rPr>
                      <w:rFonts w:ascii="Freestyle Script" w:hAnsi="Freestyle Script"/>
                      <w:sz w:val="72"/>
                      <w:szCs w:val="52"/>
                    </w:rPr>
                    <w:t>$1</w:t>
                  </w:r>
                  <w:r>
                    <w:rPr>
                      <w:rFonts w:ascii="Freestyle Script" w:hAnsi="Freestyle Script"/>
                      <w:sz w:val="72"/>
                      <w:szCs w:val="52"/>
                    </w:rPr>
                    <w:t>6</w:t>
                  </w:r>
                  <w:r w:rsidRPr="00E10BF0">
                    <w:rPr>
                      <w:rFonts w:ascii="Freestyle Script" w:hAnsi="Freestyle Script"/>
                      <w:sz w:val="72"/>
                      <w:szCs w:val="52"/>
                    </w:rPr>
                    <w:t>9</w:t>
                  </w:r>
                </w:p>
              </w:txbxContent>
            </v:textbox>
          </v:shape>
        </w:pict>
      </w:r>
      <w:r w:rsidRPr="005B0A9A">
        <w:rPr>
          <w:sz w:val="32"/>
          <w:szCs w:val="32"/>
        </w:rPr>
        <w:t>Professional instructors</w:t>
      </w:r>
    </w:p>
    <w:p w:rsidR="00B05A2D" w:rsidRPr="005B0A9A" w:rsidRDefault="00B05A2D" w:rsidP="005B0A9A">
      <w:pPr>
        <w:pStyle w:val="ListParagraph"/>
        <w:numPr>
          <w:ilvl w:val="0"/>
          <w:numId w:val="2"/>
        </w:numPr>
        <w:ind w:left="270" w:hanging="270"/>
        <w:rPr>
          <w:sz w:val="32"/>
          <w:szCs w:val="32"/>
        </w:rPr>
      </w:pPr>
      <w:r w:rsidRPr="005B0A9A">
        <w:rPr>
          <w:sz w:val="32"/>
          <w:szCs w:val="32"/>
        </w:rPr>
        <w:t>Text book included in course fee</w:t>
      </w:r>
    </w:p>
    <w:p w:rsidR="00B05A2D" w:rsidRPr="005B0A9A" w:rsidRDefault="00B05A2D" w:rsidP="005B0A9A">
      <w:pPr>
        <w:pStyle w:val="ListParagraph"/>
        <w:numPr>
          <w:ilvl w:val="0"/>
          <w:numId w:val="2"/>
        </w:numPr>
        <w:ind w:left="270" w:hanging="270"/>
        <w:rPr>
          <w:sz w:val="32"/>
          <w:szCs w:val="32"/>
        </w:rPr>
      </w:pPr>
      <w:r w:rsidRPr="005B0A9A">
        <w:rPr>
          <w:sz w:val="32"/>
          <w:szCs w:val="32"/>
        </w:rPr>
        <w:t>Air conditioned classroom</w:t>
      </w:r>
    </w:p>
    <w:p w:rsidR="00B05A2D" w:rsidRDefault="00B05A2D" w:rsidP="005B0A9A">
      <w:pPr>
        <w:pStyle w:val="ListParagraph"/>
        <w:numPr>
          <w:ilvl w:val="0"/>
          <w:numId w:val="2"/>
        </w:numPr>
        <w:ind w:left="270" w:hanging="270"/>
        <w:rPr>
          <w:sz w:val="32"/>
          <w:szCs w:val="32"/>
        </w:rPr>
      </w:pPr>
      <w:r w:rsidRPr="005B0A9A">
        <w:rPr>
          <w:sz w:val="32"/>
          <w:szCs w:val="32"/>
        </w:rPr>
        <w:t>Courses are transferrable to the</w:t>
      </w:r>
    </w:p>
    <w:p w:rsidR="00B05A2D" w:rsidRDefault="00B05A2D" w:rsidP="005B0A9A">
      <w:pPr>
        <w:pStyle w:val="ListParagraph"/>
        <w:ind w:left="270"/>
        <w:rPr>
          <w:sz w:val="32"/>
          <w:szCs w:val="32"/>
        </w:rPr>
      </w:pPr>
      <w:r w:rsidRPr="005B0A9A">
        <w:rPr>
          <w:sz w:val="32"/>
          <w:szCs w:val="32"/>
        </w:rPr>
        <w:t>Administrative</w:t>
      </w:r>
      <w:r>
        <w:rPr>
          <w:sz w:val="32"/>
          <w:szCs w:val="32"/>
        </w:rPr>
        <w:t xml:space="preserve"> </w:t>
      </w:r>
      <w:r w:rsidRPr="005B0A9A">
        <w:rPr>
          <w:sz w:val="32"/>
          <w:szCs w:val="32"/>
        </w:rPr>
        <w:t>Assistant or Computerized</w:t>
      </w:r>
    </w:p>
    <w:p w:rsidR="00B05A2D" w:rsidRDefault="00B05A2D" w:rsidP="005B0A9A">
      <w:pPr>
        <w:pStyle w:val="ListParagraph"/>
        <w:ind w:left="270"/>
        <w:rPr>
          <w:sz w:val="32"/>
          <w:szCs w:val="32"/>
        </w:rPr>
      </w:pPr>
      <w:r w:rsidRPr="005B0A9A">
        <w:rPr>
          <w:sz w:val="32"/>
          <w:szCs w:val="32"/>
        </w:rPr>
        <w:t>Accounting Certificate</w:t>
      </w:r>
      <w:r>
        <w:rPr>
          <w:sz w:val="32"/>
          <w:szCs w:val="32"/>
        </w:rPr>
        <w:t xml:space="preserve"> </w:t>
      </w:r>
      <w:r w:rsidRPr="005B0A9A">
        <w:rPr>
          <w:sz w:val="32"/>
          <w:szCs w:val="32"/>
        </w:rPr>
        <w:t>Programs</w:t>
      </w:r>
    </w:p>
    <w:p w:rsidR="00B05A2D" w:rsidRPr="002202BB" w:rsidRDefault="00B05A2D" w:rsidP="005B0A9A">
      <w:pPr>
        <w:pStyle w:val="ListParagraph"/>
        <w:ind w:left="270"/>
        <w:rPr>
          <w:sz w:val="16"/>
          <w:szCs w:val="16"/>
        </w:rPr>
      </w:pPr>
    </w:p>
    <w:p w:rsidR="00B05A2D" w:rsidRPr="00554C8B" w:rsidRDefault="00B05A2D" w:rsidP="00554C8B">
      <w:pPr>
        <w:pStyle w:val="ListParagraph"/>
        <w:ind w:left="0"/>
        <w:rPr>
          <w:rFonts w:ascii="Antique Olive" w:hAnsi="Antique Olive" w:cs="Tahoma"/>
          <w:i/>
          <w:sz w:val="32"/>
          <w:szCs w:val="32"/>
        </w:rPr>
      </w:pPr>
      <w:r>
        <w:rPr>
          <w:noProof/>
          <w:lang w:val="en-US"/>
        </w:rPr>
        <w:pict>
          <v:shape id="Picture 3" o:spid="_x0000_s1031" type="#_x0000_t75" style="position:absolute;margin-left:117.9pt;margin-top:27.35pt;width:96.75pt;height:37.5pt;z-index:-251657728;visibility:visible">
            <v:imagedata r:id="rId7" o:title=""/>
          </v:shape>
        </w:pict>
      </w:r>
      <w:r w:rsidRPr="00554C8B">
        <w:rPr>
          <w:rFonts w:ascii="Antique Olive" w:hAnsi="Antique Olive" w:cs="Tahoma"/>
          <w:i/>
          <w:sz w:val="32"/>
          <w:szCs w:val="32"/>
        </w:rPr>
        <w:t>Space is limited, secure your spot today!</w:t>
      </w:r>
    </w:p>
    <w:p w:rsidR="00B05A2D" w:rsidRDefault="00B05A2D">
      <w:r>
        <w:rPr>
          <w:noProof/>
          <w:lang w:val="en-US"/>
        </w:rPr>
        <w:pict>
          <v:shape id="_x0000_s1032" type="#_x0000_t202" style="position:absolute;margin-left:276.65pt;margin-top:167.7pt;width:304pt;height:68.25pt;z-index:251654656" stroked="f">
            <v:textbox style="mso-next-textbox:#_x0000_s1032">
              <w:txbxContent>
                <w:p w:rsidR="00B05A2D" w:rsidRPr="005B0A9A" w:rsidRDefault="00B05A2D" w:rsidP="005B0A9A">
                  <w:pPr>
                    <w:pStyle w:val="BizName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B0A9A">
                    <w:rPr>
                      <w:rFonts w:ascii="Century Gothic" w:hAnsi="Century Gothic"/>
                      <w:sz w:val="28"/>
                      <w:szCs w:val="28"/>
                    </w:rPr>
                    <w:t>All classes will take place at:</w:t>
                  </w:r>
                </w:p>
                <w:p w:rsidR="00B05A2D" w:rsidRPr="005B0A9A" w:rsidRDefault="00B05A2D" w:rsidP="005B0A9A">
                  <w:pPr>
                    <w:pStyle w:val="BizName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B0A9A">
                    <w:rPr>
                      <w:rFonts w:ascii="Century Gothic" w:hAnsi="Century Gothic"/>
                      <w:sz w:val="28"/>
                      <w:szCs w:val="28"/>
                    </w:rPr>
                    <w:t>Coquitlam Continuing Education</w:t>
                  </w:r>
                </w:p>
                <w:p w:rsidR="00B05A2D" w:rsidRPr="009B0E13" w:rsidRDefault="00B05A2D" w:rsidP="005B0A9A">
                  <w:pPr>
                    <w:pStyle w:val="Address"/>
                    <w:rPr>
                      <w:rFonts w:ascii="Century Gothic" w:hAnsi="Century Gothic"/>
                    </w:rPr>
                  </w:pPr>
                  <w:r w:rsidRPr="009B0E13">
                    <w:rPr>
                      <w:rFonts w:ascii="Century Gothic" w:hAnsi="Century Gothic"/>
                    </w:rPr>
                    <w:t>380 Montgomery Street, Coquitlam</w:t>
                  </w:r>
                  <w:r>
                    <w:rPr>
                      <w:rFonts w:ascii="Century Gothic" w:hAnsi="Century Gothic"/>
                    </w:rPr>
                    <w:t xml:space="preserve">, </w:t>
                  </w:r>
                  <w:r w:rsidRPr="009B0E13">
                    <w:rPr>
                      <w:rFonts w:ascii="Century Gothic" w:hAnsi="Century Gothic"/>
                    </w:rPr>
                    <w:t>604 936 4261</w:t>
                  </w:r>
                </w:p>
              </w:txbxContent>
            </v:textbox>
          </v:shape>
        </w:pict>
      </w:r>
    </w:p>
    <w:sectPr w:rsidR="00B05A2D" w:rsidSect="005B0A9A">
      <w:pgSz w:w="12240" w:h="792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"/>
      </v:shape>
    </w:pict>
  </w:numPicBullet>
  <w:abstractNum w:abstractNumId="0">
    <w:nsid w:val="26FF4139"/>
    <w:multiLevelType w:val="hybridMultilevel"/>
    <w:tmpl w:val="D3783D88"/>
    <w:lvl w:ilvl="0" w:tplc="FA80B632">
      <w:start w:val="1"/>
      <w:numFmt w:val="bullet"/>
      <w:pStyle w:val="biglis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76805C98"/>
    <w:multiLevelType w:val="hybridMultilevel"/>
    <w:tmpl w:val="0BD2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13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A9A"/>
    <w:rsid w:val="000D6C5E"/>
    <w:rsid w:val="0019342F"/>
    <w:rsid w:val="002202BB"/>
    <w:rsid w:val="00315AA3"/>
    <w:rsid w:val="003F2CFB"/>
    <w:rsid w:val="00496FAD"/>
    <w:rsid w:val="00517A13"/>
    <w:rsid w:val="00554C8B"/>
    <w:rsid w:val="005B0A9A"/>
    <w:rsid w:val="006C6BAA"/>
    <w:rsid w:val="008E53FF"/>
    <w:rsid w:val="00950215"/>
    <w:rsid w:val="00974562"/>
    <w:rsid w:val="009B0E13"/>
    <w:rsid w:val="009E17C6"/>
    <w:rsid w:val="00A30ABE"/>
    <w:rsid w:val="00B05A2D"/>
    <w:rsid w:val="00C54C01"/>
    <w:rsid w:val="00D6260D"/>
    <w:rsid w:val="00E10BF0"/>
    <w:rsid w:val="00FB2EA7"/>
    <w:rsid w:val="00FD1E8F"/>
    <w:rsid w:val="00FE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42F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zName">
    <w:name w:val="BizName"/>
    <w:basedOn w:val="Normal"/>
    <w:uiPriority w:val="99"/>
    <w:rsid w:val="005B0A9A"/>
    <w:pPr>
      <w:spacing w:after="0" w:line="240" w:lineRule="auto"/>
    </w:pPr>
    <w:rPr>
      <w:rFonts w:ascii="Arial Black" w:eastAsia="Times New Roman" w:hAnsi="Arial Black"/>
      <w:color w:val="CC3300"/>
      <w:sz w:val="32"/>
      <w:szCs w:val="24"/>
      <w:lang w:val="en-US"/>
    </w:rPr>
  </w:style>
  <w:style w:type="paragraph" w:customStyle="1" w:styleId="Address">
    <w:name w:val="Address"/>
    <w:basedOn w:val="Normal"/>
    <w:uiPriority w:val="99"/>
    <w:rsid w:val="005B0A9A"/>
    <w:pPr>
      <w:spacing w:after="0" w:line="240" w:lineRule="auto"/>
    </w:pPr>
    <w:rPr>
      <w:rFonts w:ascii="Tahoma" w:eastAsia="Times New Roman" w:hAnsi="Tahoma"/>
      <w:b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B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0A9A"/>
    <w:rPr>
      <w:rFonts w:ascii="Tahoma" w:hAnsi="Tahoma" w:cs="Tahoma"/>
      <w:sz w:val="16"/>
      <w:szCs w:val="16"/>
    </w:rPr>
  </w:style>
  <w:style w:type="paragraph" w:customStyle="1" w:styleId="biglist">
    <w:name w:val="biglist"/>
    <w:basedOn w:val="Normal"/>
    <w:uiPriority w:val="99"/>
    <w:rsid w:val="005B0A9A"/>
    <w:pPr>
      <w:keepNext/>
      <w:numPr>
        <w:numId w:val="1"/>
      </w:numPr>
      <w:spacing w:before="60" w:after="800" w:line="240" w:lineRule="auto"/>
      <w:outlineLvl w:val="1"/>
    </w:pPr>
    <w:rPr>
      <w:rFonts w:ascii="Tahoma" w:eastAsia="Times New Roman" w:hAnsi="Tahoma" w:cs="Arial"/>
      <w:bCs/>
      <w:iCs/>
      <w:sz w:val="36"/>
      <w:szCs w:val="40"/>
      <w:lang w:val="en-US"/>
    </w:rPr>
  </w:style>
  <w:style w:type="character" w:styleId="Hyperlink">
    <w:name w:val="Hyperlink"/>
    <w:basedOn w:val="DefaultParagraphFont"/>
    <w:uiPriority w:val="99"/>
    <w:rsid w:val="005B0A9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B0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customXml" Target="../customXml/item2.xml"/><Relationship Id="rId5" Type="http://schemas.openxmlformats.org/officeDocument/2006/relationships/hyperlink" Target="https://www.sd43.bc.ca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A8C5940AE084B9052369A7888F6B4" ma:contentTypeVersion="1" ma:contentTypeDescription="Create a new document." ma:contentTypeScope="" ma:versionID="6c02b9bff84c7d2d98ca19dbe004e5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2A8877-9303-4F52-B722-3B2A4A072919}"/>
</file>

<file path=customXml/itemProps2.xml><?xml version="1.0" encoding="utf-8"?>
<ds:datastoreItem xmlns:ds="http://schemas.openxmlformats.org/officeDocument/2006/customXml" ds:itemID="{15638DFB-0638-475B-B2F1-B4C9C299BFD2}"/>
</file>

<file path=customXml/itemProps3.xml><?xml version="1.0" encoding="utf-8"?>
<ds:datastoreItem xmlns:ds="http://schemas.openxmlformats.org/officeDocument/2006/customXml" ds:itemID="{C15182D3-2471-45F9-A29A-5E3048F646D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52</Words>
  <Characters>299</Characters>
  <Application>Microsoft Office Outlook</Application>
  <DocSecurity>0</DocSecurity>
  <Lines>0</Lines>
  <Paragraphs>0</Paragraphs>
  <ScaleCrop>false</ScaleCrop>
  <Company>SD #43 (Coquitlam)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Beat the Summer Heat</dc:title>
  <dc:subject/>
  <dc:creator>Leanne</dc:creator>
  <cp:keywords/>
  <dc:description/>
  <cp:lastModifiedBy>templateuser</cp:lastModifiedBy>
  <cp:revision>2</cp:revision>
  <cp:lastPrinted>2009-06-11T22:28:00Z</cp:lastPrinted>
  <dcterms:created xsi:type="dcterms:W3CDTF">2009-06-15T21:52:00Z</dcterms:created>
  <dcterms:modified xsi:type="dcterms:W3CDTF">2009-06-15T21:52:00Z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0x010100141A8C5940AE084B9052369A7888F6B4</vt:lpwstr>
  </property>
</Properties>
</file>