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8" w:lineRule="auto"/>
        <w:ind w:left="104" w:right="-76"/>
        <w:jc w:val="left"/>
        <w:rPr>
          <w:rFonts w:ascii="Tahoma" w:hAnsi="Tahoma" w:cs="Tahoma" w:eastAsia="Tahoma"/>
          <w:sz w:val="31"/>
          <w:szCs w:val="31"/>
        </w:rPr>
      </w:pPr>
      <w:rPr/>
      <w:r>
        <w:rPr/>
        <w:pict>
          <v:group style="position:absolute;margin-left:387.549988pt;margin-top:-3.112427pt;width:187.2pt;height:390.75pt;mso-position-horizontal-relative:page;mso-position-vertical-relative:paragraph;z-index:-84" coordorigin="7751,-62" coordsize="3744,7815">
            <v:shape style="position:absolute;left:7751;top:-62;width:3744;height:7815" coordorigin="7751,-62" coordsize="3744,7815" path="m7751,7753l11495,7753,11495,-62,7751,-62,7751,7753e" filled="t" fillcolor="#008080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31"/>
          <w:szCs w:val="31"/>
          <w:color w:val="008080"/>
          <w:spacing w:val="-2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F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ami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y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&amp;</w:t>
      </w:r>
      <w:r>
        <w:rPr>
          <w:rFonts w:ascii="Tahoma" w:hAnsi="Tahoma" w:cs="Tahoma" w:eastAsia="Tahoma"/>
          <w:sz w:val="31"/>
          <w:szCs w:val="31"/>
          <w:color w:val="008080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Individu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a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Su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po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gram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and</w:t>
      </w:r>
      <w:r>
        <w:rPr>
          <w:rFonts w:ascii="Tahoma" w:hAnsi="Tahoma" w:cs="Tahoma" w:eastAsia="Tahoma"/>
          <w:sz w:val="31"/>
          <w:szCs w:val="31"/>
          <w:color w:val="008080"/>
          <w:spacing w:val="-25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School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D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istri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c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color w:val="008080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4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31"/>
          <w:szCs w:val="31"/>
          <w:color w:val="008080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earni</w:t>
      </w:r>
      <w:r>
        <w:rPr>
          <w:rFonts w:ascii="Tahoma" w:hAnsi="Tahoma" w:cs="Tahoma" w:eastAsia="Tahoma"/>
          <w:sz w:val="31"/>
          <w:szCs w:val="31"/>
          <w:color w:val="008080"/>
          <w:spacing w:val="-2"/>
          <w:w w:val="96"/>
          <w:b/>
          <w:bCs/>
        </w:rPr>
        <w:t>n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g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es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are</w:t>
      </w:r>
      <w:r>
        <w:rPr>
          <w:rFonts w:ascii="Tahoma" w:hAnsi="Tahoma" w:cs="Tahoma" w:eastAsia="Tahoma"/>
          <w:sz w:val="31"/>
          <w:szCs w:val="31"/>
          <w:color w:val="008080"/>
          <w:spacing w:val="-23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1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leas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96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96"/>
          <w:b/>
          <w:bCs/>
        </w:rPr>
        <w:t>d</w:t>
      </w:r>
      <w:r>
        <w:rPr>
          <w:rFonts w:ascii="Tahoma" w:hAnsi="Tahoma" w:cs="Tahoma" w:eastAsia="Tahoma"/>
          <w:sz w:val="31"/>
          <w:szCs w:val="31"/>
          <w:color w:val="008080"/>
          <w:spacing w:val="3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31"/>
          <w:szCs w:val="31"/>
          <w:color w:val="008080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31"/>
          <w:szCs w:val="31"/>
          <w:color w:val="00808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color w:val="008080"/>
          <w:spacing w:val="0"/>
          <w:w w:val="100"/>
          <w:b/>
          <w:bCs/>
        </w:rPr>
        <w:t>ent…</w:t>
      </w:r>
      <w:r>
        <w:rPr>
          <w:rFonts w:ascii="Tahoma" w:hAnsi="Tahoma" w:cs="Tahoma" w:eastAsia="Tahoma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right="72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ts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th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tal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3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3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Sc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2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3"/>
          <w:w w:val="100"/>
          <w:b/>
          <w:bCs/>
          <w:u w:val="single" w:color="FFFFFF"/>
        </w:rPr>
        <w:t>5</w:t>
      </w:r>
      <w:r>
        <w:rPr>
          <w:rFonts w:ascii="Calibri" w:hAnsi="Calibri" w:cs="Calibri" w:eastAsia="Calibri"/>
          <w:sz w:val="24"/>
          <w:szCs w:val="24"/>
          <w:color w:val="FFFFFF"/>
          <w:spacing w:val="3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520"/>
          <w:cols w:num="2" w:equalWidth="0">
            <w:col w:w="6352" w:space="846"/>
            <w:col w:w="3822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3" w:right="897"/>
        <w:jc w:val="both"/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001F5F"/>
          <w:spacing w:val="0"/>
          <w:w w:val="100"/>
          <w:b/>
          <w:bCs/>
        </w:rPr>
        <w:t>JAN</w:t>
      </w:r>
      <w:r>
        <w:rPr>
          <w:rFonts w:ascii="Tahoma" w:hAnsi="Tahoma" w:cs="Tahoma" w:eastAsia="Tahoma"/>
          <w:sz w:val="80"/>
          <w:szCs w:val="80"/>
          <w:color w:val="001F5F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80"/>
          <w:szCs w:val="80"/>
          <w:color w:val="001F5F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80"/>
          <w:szCs w:val="80"/>
          <w:color w:val="001F5F"/>
          <w:spacing w:val="2"/>
          <w:w w:val="100"/>
          <w:b/>
          <w:bCs/>
        </w:rPr>
        <w:t>7</w:t>
      </w:r>
      <w:r>
        <w:rPr>
          <w:rFonts w:ascii="Tahoma" w:hAnsi="Tahoma" w:cs="Tahoma" w:eastAsia="Tahoma"/>
          <w:sz w:val="80"/>
          <w:szCs w:val="80"/>
          <w:color w:val="001F5F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80"/>
          <w:szCs w:val="80"/>
          <w:color w:val="001F5F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80"/>
          <w:szCs w:val="80"/>
          <w:color w:val="001F5F"/>
          <w:spacing w:val="0"/>
          <w:w w:val="100"/>
          <w:b/>
          <w:bCs/>
        </w:rPr>
        <w:t>2015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</w:rPr>
      </w:r>
    </w:p>
    <w:p>
      <w:pPr>
        <w:spacing w:before="25" w:after="0" w:line="968" w:lineRule="exact"/>
        <w:ind w:left="253" w:right="-165"/>
        <w:jc w:val="left"/>
        <w:tabs>
          <w:tab w:pos="1580" w:val="left"/>
          <w:tab w:pos="4620" w:val="left"/>
        </w:tabs>
        <w:rPr>
          <w:rFonts w:ascii="Tahoma" w:hAnsi="Tahoma" w:cs="Tahoma" w:eastAsia="Tahoma"/>
          <w:sz w:val="80"/>
          <w:szCs w:val="80"/>
        </w:rPr>
      </w:pPr>
      <w:rPr/>
      <w:r>
        <w:rPr>
          <w:rFonts w:ascii="Tahoma" w:hAnsi="Tahoma" w:cs="Tahoma" w:eastAsia="Tahoma"/>
          <w:sz w:val="80"/>
          <w:szCs w:val="80"/>
          <w:color w:val="008080"/>
          <w:spacing w:val="1"/>
          <w:w w:val="100"/>
          <w:b/>
          <w:bCs/>
        </w:rPr>
        <w:t>STEPPIN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80"/>
          <w:szCs w:val="80"/>
          <w:color w:val="008080"/>
          <w:spacing w:val="1"/>
          <w:w w:val="100"/>
          <w:b/>
          <w:bCs/>
        </w:rPr>
        <w:t>UP</w:t>
      </w:r>
      <w:r>
        <w:rPr>
          <w:rFonts w:ascii="Tahoma" w:hAnsi="Tahoma" w:cs="Tahoma" w:eastAsia="Tahoma"/>
          <w:sz w:val="80"/>
          <w:szCs w:val="80"/>
          <w:color w:val="00808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80"/>
          <w:szCs w:val="80"/>
          <w:color w:val="008080"/>
          <w:spacing w:val="3"/>
          <w:w w:val="100"/>
          <w:b/>
          <w:bCs/>
        </w:rPr>
        <w:t>E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CON</w:t>
      </w:r>
      <w:r>
        <w:rPr>
          <w:rFonts w:ascii="Tahoma" w:hAnsi="Tahoma" w:cs="Tahoma" w:eastAsia="Tahoma"/>
          <w:sz w:val="80"/>
          <w:szCs w:val="80"/>
          <w:color w:val="008080"/>
          <w:spacing w:val="3"/>
          <w:w w:val="100"/>
          <w:b/>
          <w:bCs/>
        </w:rPr>
        <w:t>D</w:t>
      </w:r>
      <w:r>
        <w:rPr>
          <w:rFonts w:ascii="Tahoma" w:hAnsi="Tahoma" w:cs="Tahoma" w:eastAsia="Tahoma"/>
          <w:sz w:val="80"/>
          <w:szCs w:val="80"/>
          <w:color w:val="008080"/>
          <w:spacing w:val="0"/>
          <w:w w:val="100"/>
          <w:b/>
          <w:bCs/>
        </w:rPr>
        <w:t>ARY</w:t>
      </w:r>
      <w:r>
        <w:rPr>
          <w:rFonts w:ascii="Tahoma" w:hAnsi="Tahoma" w:cs="Tahoma" w:eastAsia="Tahoma"/>
          <w:sz w:val="80"/>
          <w:szCs w:val="8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78" w:right="1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ces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5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5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ceiv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4"/>
          <w:szCs w:val="24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can</w:t>
      </w:r>
      <w:r>
        <w:rPr>
          <w:rFonts w:ascii="Calibri" w:hAnsi="Calibri" w:cs="Calibri" w:eastAsia="Calibri"/>
          <w:sz w:val="24"/>
          <w:szCs w:val="24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ceive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oals.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76" w:lineRule="auto"/>
        <w:ind w:right="375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ers,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4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als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ools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rict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selve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1" w:right="40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REQ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IRED.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right="5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87.549988pt;margin-top:77.03363pt;width:187.2pt;height:147pt;mso-position-horizontal-relative:page;mso-position-vertical-relative:paragraph;z-index:-82" coordorigin="7751,1541" coordsize="3744,2940">
            <v:shape style="position:absolute;left:7751;top:1541;width:3744;height:2940" coordorigin="7751,1541" coordsize="3744,2940" path="m7751,4481l11495,4481,11495,1541,7751,1541,7751,4481e" filled="t" fillcolor="#001F5F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mail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b/>
          <w:bCs/>
        </w:rPr>
      </w:r>
      <w:hyperlink r:id="rId5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51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Tu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nu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52" w:after="0" w:line="276" w:lineRule="auto"/>
        <w:ind w:left="474" w:right="82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p.m.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p.m.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Room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low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40" w:lineRule="exact"/>
        <w:ind w:left="355" w:right="702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00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Wi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ow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Av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  <w:position w:val="1"/>
        </w:rPr>
        <w:t>e,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2" w:after="0" w:line="240" w:lineRule="auto"/>
        <w:ind w:left="1088" w:right="143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Coq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51" w:after="0" w:line="240" w:lineRule="auto"/>
        <w:ind w:left="428" w:right="778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95.309998pt;margin-top:61.104195pt;width:84.53099pt;height:84.525pt;mso-position-horizontal-relative:page;mso-position-vertical-relative:paragraph;z-index:-83" type="#_x0000_t75">
            <v:imagedata r:id="rId6" o:title=""/>
          </v:shape>
        </w:pic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(j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Gaten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00" w:right="520"/>
          <w:cols w:num="2" w:equalWidth="0">
            <w:col w:w="6629" w:space="569"/>
            <w:col w:w="3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3.042954pt;height:40.9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280" w:left="7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info@sfscl.org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DCCC97-2C65-4401-98FF-4C615F1025F9}"/>
</file>

<file path=customXml/itemProps2.xml><?xml version="1.0" encoding="utf-8"?>
<ds:datastoreItem xmlns:ds="http://schemas.openxmlformats.org/officeDocument/2006/customXml" ds:itemID="{5365EF25-1821-4F9B-A04A-85BA8FD0324A}"/>
</file>

<file path=customXml/itemProps3.xml><?xml version="1.0" encoding="utf-8"?>
<ds:datastoreItem xmlns:ds="http://schemas.openxmlformats.org/officeDocument/2006/customXml" ds:itemID="{A235E359-0B04-4F90-A6EE-A9752A0B3A6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rachel.lenobel</dc:creator>
  <dcterms:created xsi:type="dcterms:W3CDTF">2014-12-12T14:12:43Z</dcterms:created>
  <dcterms:modified xsi:type="dcterms:W3CDTF">2014-12-12T14:12:43Z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2014-12-12T00:00:00Z</vt:filetime>
  </property>
</Properties>
</file>