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9B4054" w:rsidRPr="009B4054" w14:paraId="0A2B8590" w14:textId="77777777" w:rsidTr="001804CF">
        <w:trPr>
          <w:trHeight w:val="90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F9E" w14:textId="77777777" w:rsidR="009B4054" w:rsidRPr="009B4054" w:rsidRDefault="008711D8" w:rsidP="009B4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5FEEAD30" wp14:editId="6DC210FF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-3175</wp:posOffset>
                  </wp:positionV>
                  <wp:extent cx="134112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170" y="21346"/>
                      <wp:lineTo x="211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4054" w:rsidRPr="009B4054" w14:paraId="650B2DE6" w14:textId="77777777" w:rsidTr="001804CF">
        <w:trPr>
          <w:trHeight w:val="5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9A7" w14:textId="2DCBBD9E" w:rsidR="009B4054" w:rsidRPr="009B4054" w:rsidRDefault="00B34534" w:rsidP="00B345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534">
              <w:rPr>
                <w:rFonts w:ascii="Calibri" w:hAnsi="Calibri"/>
                <w:b/>
                <w:bCs/>
                <w:sz w:val="40"/>
                <w:szCs w:val="40"/>
              </w:rPr>
              <w:t xml:space="preserve">Shop </w:t>
            </w:r>
            <w:proofErr w:type="spellStart"/>
            <w:r w:rsidRPr="00B34534">
              <w:rPr>
                <w:rFonts w:ascii="Calibri" w:hAnsi="Calibri"/>
                <w:b/>
                <w:bCs/>
                <w:sz w:val="40"/>
                <w:szCs w:val="40"/>
              </w:rPr>
              <w:t>Labourer</w:t>
            </w:r>
            <w:proofErr w:type="spellEnd"/>
          </w:p>
        </w:tc>
      </w:tr>
      <w:tr w:rsidR="009B4054" w:rsidRPr="006B395F" w14:paraId="783B9DEC" w14:textId="77777777" w:rsidTr="001804CF">
        <w:trPr>
          <w:trHeight w:val="5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135" w14:textId="77777777" w:rsidR="00B34534" w:rsidRPr="009344E3" w:rsidRDefault="00B34534" w:rsidP="00B34534">
            <w:pPr>
              <w:rPr>
                <w:rFonts w:ascii="Calibri" w:hAnsi="Calibri"/>
              </w:rPr>
            </w:pPr>
            <w:r w:rsidRPr="009344E3">
              <w:rPr>
                <w:rFonts w:ascii="Calibri" w:hAnsi="Calibri"/>
              </w:rPr>
              <w:t xml:space="preserve">A&amp;H Steel Vancouver is a new and fast-moving company </w:t>
            </w:r>
            <w:r>
              <w:rPr>
                <w:rFonts w:ascii="Calibri" w:hAnsi="Calibri"/>
              </w:rPr>
              <w:t>in</w:t>
            </w:r>
            <w:r w:rsidRPr="009344E3">
              <w:rPr>
                <w:rFonts w:ascii="Calibri" w:hAnsi="Calibri"/>
              </w:rPr>
              <w:t xml:space="preserve"> the Maple Ridge Area. A&amp;H Steel has been an Edmonton-based, </w:t>
            </w:r>
            <w:proofErr w:type="gramStart"/>
            <w:r w:rsidRPr="009344E3">
              <w:rPr>
                <w:rFonts w:ascii="Calibri" w:hAnsi="Calibri"/>
              </w:rPr>
              <w:t>family owned</w:t>
            </w:r>
            <w:proofErr w:type="gramEnd"/>
            <w:r w:rsidRPr="009344E3">
              <w:rPr>
                <w:rFonts w:ascii="Calibri" w:hAnsi="Calibri"/>
              </w:rPr>
              <w:t xml:space="preserve"> rebar business since 1970, and we have recently expanded into Vancouver. We pride ourselves through our </w:t>
            </w:r>
            <w:r>
              <w:rPr>
                <w:rFonts w:ascii="Calibri" w:hAnsi="Calibri"/>
              </w:rPr>
              <w:t>contributions to</w:t>
            </w:r>
            <w:r w:rsidRPr="009344E3">
              <w:rPr>
                <w:rFonts w:ascii="Calibri" w:hAnsi="Calibri"/>
              </w:rPr>
              <w:t xml:space="preserve"> the success of our customers while having a company-wide commitment to be at the forefront of innovative practices and procedures, and</w:t>
            </w:r>
            <w:r>
              <w:rPr>
                <w:rFonts w:ascii="Calibri" w:hAnsi="Calibri"/>
              </w:rPr>
              <w:t xml:space="preserve"> by</w:t>
            </w:r>
            <w:r w:rsidRPr="009344E3">
              <w:rPr>
                <w:rFonts w:ascii="Calibri" w:hAnsi="Calibri"/>
              </w:rPr>
              <w:t xml:space="preserve"> provid</w:t>
            </w:r>
            <w:r>
              <w:rPr>
                <w:rFonts w:ascii="Calibri" w:hAnsi="Calibri"/>
              </w:rPr>
              <w:t>ing</w:t>
            </w:r>
            <w:r w:rsidRPr="009344E3">
              <w:rPr>
                <w:rFonts w:ascii="Calibri" w:hAnsi="Calibri"/>
              </w:rPr>
              <w:t xml:space="preserve"> efficient and reliable service as a reinforcing steel provider.</w:t>
            </w:r>
            <w:r>
              <w:rPr>
                <w:rFonts w:ascii="Calibri" w:hAnsi="Calibri"/>
              </w:rPr>
              <w:t xml:space="preserve"> </w:t>
            </w:r>
          </w:p>
          <w:p w14:paraId="78ECAF69" w14:textId="49519FB7" w:rsidR="009B4054" w:rsidRDefault="009B4054" w:rsidP="009B4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395F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 SUMMARY:</w:t>
            </w:r>
          </w:p>
          <w:p w14:paraId="2B124DB3" w14:textId="77777777" w:rsidR="00BE4F53" w:rsidRPr="006B395F" w:rsidRDefault="00BE4F53" w:rsidP="009B4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B4054" w:rsidRPr="006B395F" w14:paraId="094DB372" w14:textId="77777777" w:rsidTr="001804CF">
        <w:trPr>
          <w:trHeight w:val="236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D5C5" w14:textId="5993745D" w:rsidR="009B4054" w:rsidRPr="00667DA9" w:rsidRDefault="006D08B2" w:rsidP="00B345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="008326F5" w:rsidRPr="009A0CB7">
              <w:rPr>
                <w:rFonts w:ascii="Calibri" w:hAnsi="Calibri"/>
              </w:rPr>
              <w:t>The</w:t>
            </w:r>
            <w:r w:rsidR="008326F5" w:rsidRPr="00B34534">
              <w:rPr>
                <w:rFonts w:ascii="Calibri" w:hAnsi="Calibri"/>
                <w:b/>
                <w:bCs/>
              </w:rPr>
              <w:t xml:space="preserve"> </w:t>
            </w:r>
            <w:r w:rsidR="00546B6E">
              <w:rPr>
                <w:rFonts w:ascii="Calibri" w:hAnsi="Calibri"/>
                <w:b/>
                <w:bCs/>
              </w:rPr>
              <w:t>Auto Operator</w:t>
            </w:r>
            <w:r w:rsidR="008326F5" w:rsidRPr="00B34534">
              <w:rPr>
                <w:rFonts w:ascii="Calibri" w:hAnsi="Calibri"/>
                <w:b/>
                <w:bCs/>
              </w:rPr>
              <w:t xml:space="preserve"> </w:t>
            </w:r>
            <w:r w:rsidR="008326F5" w:rsidRPr="009A0CB7">
              <w:rPr>
                <w:rFonts w:ascii="Calibri" w:hAnsi="Calibri"/>
              </w:rPr>
              <w:t xml:space="preserve">will </w:t>
            </w:r>
            <w:r w:rsidR="008326F5">
              <w:rPr>
                <w:rFonts w:ascii="Calibri" w:hAnsi="Calibri"/>
              </w:rPr>
              <w:t>p</w:t>
            </w:r>
            <w:r w:rsidR="008326F5" w:rsidRPr="009A0CB7">
              <w:rPr>
                <w:rFonts w:ascii="Calibri" w:hAnsi="Calibri"/>
              </w:rPr>
              <w:t>erform a variety of material handling dutie</w:t>
            </w:r>
            <w:r w:rsidR="00B34534">
              <w:rPr>
                <w:rFonts w:ascii="Calibri" w:hAnsi="Calibri"/>
              </w:rPr>
              <w:t>s</w:t>
            </w:r>
            <w:r w:rsidR="008326F5" w:rsidRPr="009A0CB7">
              <w:rPr>
                <w:rFonts w:ascii="Calibri" w:hAnsi="Calibri"/>
              </w:rPr>
              <w:t xml:space="preserve"> to </w:t>
            </w:r>
            <w:r w:rsidR="00B34534">
              <w:rPr>
                <w:rFonts w:ascii="Calibri" w:hAnsi="Calibri"/>
              </w:rPr>
              <w:t>assist</w:t>
            </w:r>
            <w:r w:rsidR="008326F5">
              <w:rPr>
                <w:rFonts w:ascii="Calibri" w:hAnsi="Calibri"/>
              </w:rPr>
              <w:t xml:space="preserve"> </w:t>
            </w:r>
            <w:r w:rsidR="00B34534">
              <w:rPr>
                <w:rFonts w:ascii="Calibri" w:hAnsi="Calibri"/>
              </w:rPr>
              <w:t>with production and shipping/receiving requirements</w:t>
            </w:r>
            <w:r w:rsidR="008326F5">
              <w:rPr>
                <w:rFonts w:ascii="Calibri" w:hAnsi="Calibri"/>
              </w:rPr>
              <w:t xml:space="preserve">. </w:t>
            </w:r>
            <w:r w:rsidR="00C03C72">
              <w:rPr>
                <w:rFonts w:ascii="Calibri" w:hAnsi="Calibri"/>
              </w:rPr>
              <w:t xml:space="preserve">Completing these duties </w:t>
            </w:r>
            <w:r w:rsidR="00D01BC1">
              <w:rPr>
                <w:rFonts w:ascii="Calibri" w:hAnsi="Calibri"/>
              </w:rPr>
              <w:t xml:space="preserve">with a focus on </w:t>
            </w:r>
            <w:r w:rsidR="00C03C72">
              <w:rPr>
                <w:rFonts w:ascii="Calibri" w:hAnsi="Calibri"/>
              </w:rPr>
              <w:t>safe</w:t>
            </w:r>
            <w:r w:rsidR="00D01BC1">
              <w:rPr>
                <w:rFonts w:ascii="Calibri" w:hAnsi="Calibri"/>
              </w:rPr>
              <w:t>ty</w:t>
            </w:r>
            <w:r w:rsidR="00C03C72">
              <w:rPr>
                <w:rFonts w:ascii="Calibri" w:hAnsi="Calibri"/>
              </w:rPr>
              <w:t xml:space="preserve"> and</w:t>
            </w:r>
            <w:r w:rsidR="00C37C0F">
              <w:rPr>
                <w:rFonts w:ascii="Calibri" w:hAnsi="Calibri"/>
              </w:rPr>
              <w:t xml:space="preserve"> quality are </w:t>
            </w:r>
            <w:r w:rsidR="00D01BC1">
              <w:rPr>
                <w:rFonts w:ascii="Calibri" w:hAnsi="Calibri"/>
              </w:rPr>
              <w:t>critical</w:t>
            </w:r>
            <w:r w:rsidR="00C37C0F">
              <w:rPr>
                <w:rFonts w:ascii="Calibri" w:hAnsi="Calibri"/>
              </w:rPr>
              <w:t xml:space="preserve"> </w:t>
            </w:r>
            <w:r w:rsidR="00D01BC1">
              <w:rPr>
                <w:rFonts w:ascii="Calibri" w:hAnsi="Calibri"/>
              </w:rPr>
              <w:t xml:space="preserve">in </w:t>
            </w:r>
            <w:r w:rsidR="00C37C0F">
              <w:rPr>
                <w:rFonts w:ascii="Calibri" w:hAnsi="Calibri"/>
              </w:rPr>
              <w:t xml:space="preserve">this </w:t>
            </w:r>
            <w:r w:rsidR="00B34534">
              <w:rPr>
                <w:rFonts w:ascii="Calibri" w:hAnsi="Calibri"/>
              </w:rPr>
              <w:t>p</w:t>
            </w:r>
            <w:r w:rsidR="00C37C0F">
              <w:rPr>
                <w:rFonts w:ascii="Calibri" w:hAnsi="Calibri"/>
              </w:rPr>
              <w:t>osition.</w:t>
            </w:r>
          </w:p>
        </w:tc>
      </w:tr>
      <w:tr w:rsidR="009B4054" w:rsidRPr="006B395F" w14:paraId="1AEFD773" w14:textId="77777777" w:rsidTr="001804CF">
        <w:trPr>
          <w:trHeight w:val="5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DD5" w14:textId="77777777" w:rsidR="009B4054" w:rsidRPr="006B395F" w:rsidRDefault="009B4054" w:rsidP="009B4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4054" w:rsidRPr="006B395F" w14:paraId="0786B0C6" w14:textId="77777777" w:rsidTr="001804CF">
        <w:trPr>
          <w:trHeight w:val="5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0A8D" w14:textId="77777777" w:rsidR="009B4054" w:rsidRPr="006B395F" w:rsidRDefault="009B4054" w:rsidP="009B4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B4054" w:rsidRPr="006B395F" w14:paraId="69C7376B" w14:textId="77777777" w:rsidTr="001804CF">
        <w:trPr>
          <w:trHeight w:val="5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E9F" w14:textId="77777777" w:rsidR="009B4054" w:rsidRPr="006B395F" w:rsidRDefault="009B4054" w:rsidP="009B4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4054" w:rsidRPr="006B395F" w14:paraId="6F8387F2" w14:textId="77777777" w:rsidTr="001804CF">
        <w:trPr>
          <w:trHeight w:val="14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B36" w14:textId="77777777" w:rsidR="009B4054" w:rsidRPr="006B395F" w:rsidRDefault="009B4054" w:rsidP="0002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034D52" w14:textId="77777777" w:rsidR="00021A62" w:rsidRDefault="00021A62" w:rsidP="00021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395F">
        <w:rPr>
          <w:rFonts w:ascii="Calibri" w:eastAsia="Times New Roman" w:hAnsi="Calibri" w:cs="Times New Roman"/>
          <w:b/>
          <w:bCs/>
          <w:color w:val="000000"/>
        </w:rPr>
        <w:t>Key Accountabilities/Responsibilities:</w:t>
      </w:r>
    </w:p>
    <w:p w14:paraId="2DBA06C0" w14:textId="77777777" w:rsidR="00021A62" w:rsidRDefault="00021A62" w:rsidP="00021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BFC5619" w14:textId="77777777" w:rsidR="00546B6E" w:rsidRDefault="00546B6E" w:rsidP="00546B6E">
      <w:pPr>
        <w:numPr>
          <w:ilvl w:val="0"/>
          <w:numId w:val="2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Produce rebar pieces that are accurate to the Bar Lists provided.</w:t>
      </w:r>
    </w:p>
    <w:p w14:paraId="4A7FE11C" w14:textId="77777777" w:rsidR="00546B6E" w:rsidRDefault="00546B6E" w:rsidP="00546B6E">
      <w:pPr>
        <w:numPr>
          <w:ilvl w:val="0"/>
          <w:numId w:val="2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Conduct operations that support reaching production goals safely and with attention to a high level of quality.</w:t>
      </w:r>
    </w:p>
    <w:p w14:paraId="26EBDBE5" w14:textId="5E6A73C1" w:rsidR="00546B6E" w:rsidRDefault="00546B6E" w:rsidP="00546B6E">
      <w:pPr>
        <w:numPr>
          <w:ilvl w:val="0"/>
          <w:numId w:val="2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Train, coach, and mentor shop </w:t>
      </w:r>
      <w:proofErr w:type="spellStart"/>
      <w:r>
        <w:rPr>
          <w:rFonts w:ascii="Calibri" w:hAnsi="Calibri"/>
          <w:color w:val="000000"/>
        </w:rPr>
        <w:t>Labourers</w:t>
      </w:r>
      <w:proofErr w:type="spellEnd"/>
      <w:r>
        <w:rPr>
          <w:rFonts w:ascii="Calibri" w:hAnsi="Calibri"/>
          <w:color w:val="000000"/>
        </w:rPr>
        <w:t xml:space="preserve"> in rebar fabrication procedures.</w:t>
      </w:r>
    </w:p>
    <w:p w14:paraId="34F71D35" w14:textId="77777777" w:rsidR="00546B6E" w:rsidRDefault="00546B6E" w:rsidP="00546B6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Assist in improving production</w:t>
      </w:r>
      <w:r w:rsidRPr="00703CD3">
        <w:rPr>
          <w:rFonts w:ascii="Calibri" w:hAnsi="Calibri"/>
          <w:color w:val="000000"/>
        </w:rPr>
        <w:t xml:space="preserve"> efficiencies </w:t>
      </w:r>
      <w:r>
        <w:rPr>
          <w:rFonts w:ascii="Calibri" w:hAnsi="Calibri"/>
          <w:color w:val="000000"/>
        </w:rPr>
        <w:t>in the shop through Lean thinking</w:t>
      </w:r>
      <w:r>
        <w:rPr>
          <w:rFonts w:ascii="Calibri" w:eastAsia="Times New Roman" w:hAnsi="Calibri" w:cs="Times New Roman"/>
          <w:color w:val="000000"/>
        </w:rPr>
        <w:t>.</w:t>
      </w:r>
    </w:p>
    <w:p w14:paraId="07284077" w14:textId="77777777" w:rsidR="00546B6E" w:rsidRPr="006B395F" w:rsidRDefault="00546B6E" w:rsidP="00546B6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Only operate equipment that you have received specific training and/or licenses for including shears, bending equipment, saws, cranes, forklifts, and any other equipment used in the shop.</w:t>
      </w:r>
    </w:p>
    <w:p w14:paraId="34E7A023" w14:textId="77777777" w:rsidR="00546B6E" w:rsidRDefault="00546B6E" w:rsidP="00546B6E">
      <w:pPr>
        <w:tabs>
          <w:tab w:val="left" w:pos="3600"/>
          <w:tab w:val="left" w:pos="5760"/>
        </w:tabs>
        <w:spacing w:after="0" w:line="240" w:lineRule="auto"/>
        <w:ind w:left="360"/>
        <w:rPr>
          <w:rFonts w:ascii="Calibri" w:hAnsi="Calibri"/>
          <w:color w:val="000000"/>
        </w:rPr>
      </w:pPr>
    </w:p>
    <w:p w14:paraId="19BF0B72" w14:textId="77777777" w:rsidR="00271EE7" w:rsidRPr="00271EE7" w:rsidRDefault="00271EE7" w:rsidP="00271E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3662C71" w14:textId="78004E9C" w:rsidR="000C4E71" w:rsidRPr="00B11C94" w:rsidRDefault="000C4E71" w:rsidP="008F5788">
      <w:pPr>
        <w:spacing w:after="120"/>
        <w:rPr>
          <w:rFonts w:ascii="Calibri" w:hAnsi="Calibri"/>
          <w:b/>
        </w:rPr>
      </w:pPr>
      <w:r w:rsidRPr="006B395F">
        <w:rPr>
          <w:rFonts w:ascii="Calibri" w:hAnsi="Calibri"/>
          <w:b/>
        </w:rPr>
        <w:t>Required Knowledge/Skills/Abilities:</w:t>
      </w:r>
    </w:p>
    <w:p w14:paraId="11AC4843" w14:textId="0A2B43DD" w:rsidR="00406442" w:rsidRPr="00CF54B6" w:rsidRDefault="00406442" w:rsidP="00406442">
      <w:pPr>
        <w:numPr>
          <w:ilvl w:val="0"/>
          <w:numId w:val="17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Experience working with </w:t>
      </w:r>
      <w:r w:rsidR="007F1471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ebar is considered an asset.</w:t>
      </w:r>
    </w:p>
    <w:p w14:paraId="1CB95297" w14:textId="19CEA473" w:rsidR="00784406" w:rsidRDefault="00784406" w:rsidP="00C37C0F">
      <w:pPr>
        <w:numPr>
          <w:ilvl w:val="0"/>
          <w:numId w:val="17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CF54B6">
        <w:rPr>
          <w:rFonts w:ascii="Calibri" w:hAnsi="Calibri"/>
          <w:color w:val="000000"/>
        </w:rPr>
        <w:t xml:space="preserve">Position will require exposure to heat, cold, wet and/or humid conditions, vibration and industrial </w:t>
      </w:r>
      <w:r w:rsidR="00C37C0F">
        <w:rPr>
          <w:rFonts w:ascii="Calibri" w:hAnsi="Calibri"/>
          <w:color w:val="000000"/>
        </w:rPr>
        <w:br/>
      </w:r>
      <w:r w:rsidRPr="00CF54B6">
        <w:rPr>
          <w:rFonts w:ascii="Calibri" w:hAnsi="Calibri"/>
          <w:color w:val="000000"/>
        </w:rPr>
        <w:t>manufacturing noise.</w:t>
      </w:r>
    </w:p>
    <w:p w14:paraId="27878FB1" w14:textId="1FDB8671" w:rsidR="00F16F0E" w:rsidRPr="00CF54B6" w:rsidRDefault="00F16F0E" w:rsidP="00C37C0F">
      <w:pPr>
        <w:numPr>
          <w:ilvl w:val="0"/>
          <w:numId w:val="17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Forklift and gantry crane experience is considered an asset.</w:t>
      </w:r>
    </w:p>
    <w:p w14:paraId="1636B703" w14:textId="039FB256" w:rsidR="00784406" w:rsidRDefault="00784406" w:rsidP="00C37C0F">
      <w:pPr>
        <w:numPr>
          <w:ilvl w:val="0"/>
          <w:numId w:val="17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B90B9B">
        <w:rPr>
          <w:rFonts w:ascii="Calibri" w:hAnsi="Calibri"/>
          <w:color w:val="000000"/>
        </w:rPr>
        <w:t xml:space="preserve">Ability to </w:t>
      </w:r>
      <w:r w:rsidR="00B11C94" w:rsidRPr="00B90B9B">
        <w:rPr>
          <w:rFonts w:ascii="Calibri" w:hAnsi="Calibri"/>
          <w:color w:val="000000"/>
        </w:rPr>
        <w:t>lift</w:t>
      </w:r>
      <w:r w:rsidRPr="00B90B9B">
        <w:rPr>
          <w:rFonts w:ascii="Calibri" w:hAnsi="Calibri"/>
          <w:color w:val="000000"/>
        </w:rPr>
        <w:t xml:space="preserve"> to </w:t>
      </w:r>
      <w:r w:rsidR="000C3945">
        <w:rPr>
          <w:rFonts w:ascii="Calibri" w:hAnsi="Calibri"/>
          <w:color w:val="000000"/>
        </w:rPr>
        <w:t>50</w:t>
      </w:r>
      <w:r w:rsidRPr="00B90B9B">
        <w:rPr>
          <w:rFonts w:ascii="Calibri" w:hAnsi="Calibri"/>
          <w:color w:val="000000"/>
        </w:rPr>
        <w:t xml:space="preserve"> pounds</w:t>
      </w:r>
      <w:r>
        <w:rPr>
          <w:rFonts w:ascii="Calibri" w:hAnsi="Calibri"/>
          <w:color w:val="000000"/>
        </w:rPr>
        <w:t>, and</w:t>
      </w:r>
      <w:r w:rsidRPr="00B90B9B">
        <w:rPr>
          <w:rFonts w:ascii="Calibri" w:hAnsi="Calibri"/>
          <w:color w:val="000000"/>
        </w:rPr>
        <w:t xml:space="preserve"> to stand 8</w:t>
      </w:r>
      <w:r w:rsidR="0054512C">
        <w:rPr>
          <w:rFonts w:ascii="Calibri" w:hAnsi="Calibri"/>
          <w:color w:val="000000"/>
        </w:rPr>
        <w:t xml:space="preserve"> - 10</w:t>
      </w:r>
      <w:r w:rsidRPr="00B90B9B">
        <w:rPr>
          <w:rFonts w:ascii="Calibri" w:hAnsi="Calibri"/>
          <w:color w:val="000000"/>
        </w:rPr>
        <w:t xml:space="preserve"> hours</w:t>
      </w:r>
      <w:r>
        <w:rPr>
          <w:rFonts w:ascii="Calibri" w:hAnsi="Calibri"/>
          <w:color w:val="000000"/>
        </w:rPr>
        <w:t>.</w:t>
      </w:r>
    </w:p>
    <w:p w14:paraId="7D934C1D" w14:textId="77777777" w:rsidR="00B34534" w:rsidRPr="00B90B9B" w:rsidRDefault="00B34534" w:rsidP="00B34534">
      <w:pPr>
        <w:numPr>
          <w:ilvl w:val="0"/>
          <w:numId w:val="17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Must be available to work full-time (Monday – Friday)</w:t>
      </w:r>
    </w:p>
    <w:p w14:paraId="16DC000E" w14:textId="77777777" w:rsidR="00B34534" w:rsidRDefault="00B34534" w:rsidP="00B3453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8C92A7B" w14:textId="48B2E6FF" w:rsidR="000F7426" w:rsidRDefault="000F7426" w:rsidP="000F742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E202D">
        <w:rPr>
          <w:rFonts w:ascii="Calibri" w:eastAsia="Times New Roman" w:hAnsi="Calibri" w:cs="Times New Roman"/>
          <w:b/>
          <w:bCs/>
          <w:color w:val="000000"/>
        </w:rPr>
        <w:t>Compensation and Benefits</w:t>
      </w:r>
    </w:p>
    <w:p w14:paraId="125496B0" w14:textId="77777777" w:rsidR="00607AEA" w:rsidRPr="001E202D" w:rsidRDefault="00607AEA" w:rsidP="000F742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686F97A2" w14:textId="57060643" w:rsidR="000F7426" w:rsidRPr="001E202D" w:rsidRDefault="000F7426" w:rsidP="002F6FD2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  <w:r w:rsidRPr="002F6FD2">
        <w:rPr>
          <w:rFonts w:ascii="Calibri" w:eastAsiaTheme="minorHAnsi" w:hAnsi="Calibri" w:cstheme="minorBidi"/>
          <w:sz w:val="22"/>
          <w:szCs w:val="22"/>
          <w:lang w:val="en-US" w:eastAsia="en-US"/>
        </w:rPr>
        <w:t>A&amp;H Steel Vancouver</w:t>
      </w:r>
      <w:r w:rsidRPr="001E202D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provides competitive wages</w:t>
      </w:r>
      <w:r w:rsidRPr="002F6FD2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starting at $2</w:t>
      </w:r>
      <w:r w:rsidR="000C3945">
        <w:rPr>
          <w:rFonts w:ascii="Calibri" w:eastAsiaTheme="minorHAnsi" w:hAnsi="Calibri" w:cstheme="minorBidi"/>
          <w:sz w:val="22"/>
          <w:szCs w:val="22"/>
          <w:lang w:val="en-US" w:eastAsia="en-US"/>
        </w:rPr>
        <w:t>3</w:t>
      </w:r>
      <w:r w:rsidRPr="002F6FD2">
        <w:rPr>
          <w:rFonts w:ascii="Calibri" w:eastAsiaTheme="minorHAnsi" w:hAnsi="Calibri" w:cstheme="minorBidi"/>
          <w:sz w:val="22"/>
          <w:szCs w:val="22"/>
          <w:lang w:val="en-US" w:eastAsia="en-US"/>
        </w:rPr>
        <w:t>/hour</w:t>
      </w:r>
      <w:r w:rsidRPr="001E202D">
        <w:rPr>
          <w:rFonts w:ascii="Calibri" w:eastAsiaTheme="minorHAnsi" w:hAnsi="Calibri" w:cstheme="minorBidi"/>
          <w:sz w:val="22"/>
          <w:szCs w:val="22"/>
          <w:lang w:val="en-US" w:eastAsia="en-US"/>
        </w:rPr>
        <w:t>, depending on experience and the role you are being selected for.</w:t>
      </w:r>
      <w:r w:rsidRPr="002F6FD2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Eligible employees are also provided with extended medical and dental benefits, Long-Term Disability, 3 paid Flex days off in addition to annual vacation allotment, and RRSP matching. </w:t>
      </w:r>
    </w:p>
    <w:p w14:paraId="7059236E" w14:textId="77777777" w:rsidR="004F53F2" w:rsidRDefault="00B34534" w:rsidP="00CD10AF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  <w:r w:rsidRPr="009344E3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Raising the Bar. It is an attitude each member of the A&amp;H team brings to every project. We are raising the bar for the construction industry, focusing on integrity, responsibility, authenticity, and making a difference (with your help, of course). We welcome and reward those who share this mindset. If you are a self-motivated individual and believe you have something to contribute to our dynamic team, we invite you to apply today. </w:t>
      </w:r>
    </w:p>
    <w:p w14:paraId="7313B152" w14:textId="77777777" w:rsidR="004F53F2" w:rsidRDefault="004F53F2" w:rsidP="00CD10AF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</w:p>
    <w:p w14:paraId="06A4160D" w14:textId="049EB442" w:rsidR="008F5788" w:rsidRDefault="00B34534" w:rsidP="00CD10AF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  <w:r w:rsidRPr="009344E3">
        <w:rPr>
          <w:rFonts w:ascii="Calibri" w:eastAsiaTheme="minorHAnsi" w:hAnsi="Calibri" w:cstheme="minorBidi"/>
          <w:sz w:val="22"/>
          <w:szCs w:val="22"/>
          <w:lang w:val="en-US" w:eastAsia="en-US"/>
        </w:rPr>
        <w:lastRenderedPageBreak/>
        <w:t>If this sounds like the job for you</w:t>
      </w:r>
      <w:r>
        <w:rPr>
          <w:rFonts w:ascii="Calibri" w:eastAsiaTheme="minorHAnsi" w:hAnsi="Calibri" w:cstheme="minorBidi"/>
          <w:sz w:val="22"/>
          <w:szCs w:val="22"/>
          <w:lang w:val="en-US" w:eastAsia="en-US"/>
        </w:rPr>
        <w:t>,</w:t>
      </w:r>
      <w:r w:rsidRPr="009344E3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please apply today</w:t>
      </w:r>
      <w:r w:rsidR="004F53F2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by emailing your resume to christineg@ahsteel.com</w:t>
      </w:r>
    </w:p>
    <w:p w14:paraId="13C0992E" w14:textId="5EC13C65" w:rsidR="004F53F2" w:rsidRDefault="004F53F2" w:rsidP="00CD10AF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</w:p>
    <w:p w14:paraId="3636E1DB" w14:textId="57760172" w:rsidR="004F53F2" w:rsidRPr="00CD10AF" w:rsidRDefault="004F53F2" w:rsidP="00CD10AF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</w:p>
    <w:sectPr w:rsidR="004F53F2" w:rsidRPr="00CD10AF" w:rsidSect="00C37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C15"/>
    <w:multiLevelType w:val="hybridMultilevel"/>
    <w:tmpl w:val="2376E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A8"/>
    <w:multiLevelType w:val="hybridMultilevel"/>
    <w:tmpl w:val="1BB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4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E03FF8"/>
    <w:multiLevelType w:val="hybridMultilevel"/>
    <w:tmpl w:val="04E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51D"/>
    <w:multiLevelType w:val="hybridMultilevel"/>
    <w:tmpl w:val="43E0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0B3A"/>
    <w:multiLevelType w:val="hybridMultilevel"/>
    <w:tmpl w:val="E2348D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0A7EF1"/>
    <w:multiLevelType w:val="hybridMultilevel"/>
    <w:tmpl w:val="7B8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479B"/>
    <w:multiLevelType w:val="hybridMultilevel"/>
    <w:tmpl w:val="736A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54F4"/>
    <w:multiLevelType w:val="hybridMultilevel"/>
    <w:tmpl w:val="CCAC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178AE"/>
    <w:multiLevelType w:val="hybridMultilevel"/>
    <w:tmpl w:val="B0043B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C74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3F3931"/>
    <w:multiLevelType w:val="hybridMultilevel"/>
    <w:tmpl w:val="82D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A7B1A"/>
    <w:multiLevelType w:val="hybridMultilevel"/>
    <w:tmpl w:val="E94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2134"/>
    <w:multiLevelType w:val="hybridMultilevel"/>
    <w:tmpl w:val="0A4C5F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D26130"/>
    <w:multiLevelType w:val="hybridMultilevel"/>
    <w:tmpl w:val="11B0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4B2F"/>
    <w:multiLevelType w:val="multilevel"/>
    <w:tmpl w:val="5E5ECC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DD1413C"/>
    <w:multiLevelType w:val="hybridMultilevel"/>
    <w:tmpl w:val="1CC406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B848D0"/>
    <w:multiLevelType w:val="hybridMultilevel"/>
    <w:tmpl w:val="3422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F5C"/>
    <w:multiLevelType w:val="hybridMultilevel"/>
    <w:tmpl w:val="BAEC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4395"/>
    <w:multiLevelType w:val="hybridMultilevel"/>
    <w:tmpl w:val="FF645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4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F5"/>
    <w:rsid w:val="00021A62"/>
    <w:rsid w:val="00077761"/>
    <w:rsid w:val="00096D8D"/>
    <w:rsid w:val="000C08CF"/>
    <w:rsid w:val="000C3945"/>
    <w:rsid w:val="000C4E71"/>
    <w:rsid w:val="000F7426"/>
    <w:rsid w:val="00141318"/>
    <w:rsid w:val="001804CF"/>
    <w:rsid w:val="00196B41"/>
    <w:rsid w:val="001E2A3A"/>
    <w:rsid w:val="002016D6"/>
    <w:rsid w:val="002211A8"/>
    <w:rsid w:val="00227417"/>
    <w:rsid w:val="00271EE7"/>
    <w:rsid w:val="002E45E2"/>
    <w:rsid w:val="002E5E20"/>
    <w:rsid w:val="002F6FD2"/>
    <w:rsid w:val="003A7DB8"/>
    <w:rsid w:val="003E7EE4"/>
    <w:rsid w:val="00406442"/>
    <w:rsid w:val="004368C9"/>
    <w:rsid w:val="00463517"/>
    <w:rsid w:val="00485141"/>
    <w:rsid w:val="004E3DCD"/>
    <w:rsid w:val="004F53F2"/>
    <w:rsid w:val="005309C7"/>
    <w:rsid w:val="0054023C"/>
    <w:rsid w:val="0054512C"/>
    <w:rsid w:val="00546B6E"/>
    <w:rsid w:val="00561D22"/>
    <w:rsid w:val="005949DE"/>
    <w:rsid w:val="00602E7E"/>
    <w:rsid w:val="00606D61"/>
    <w:rsid w:val="00607AEA"/>
    <w:rsid w:val="00623A65"/>
    <w:rsid w:val="00663F28"/>
    <w:rsid w:val="00667DA9"/>
    <w:rsid w:val="006B395F"/>
    <w:rsid w:val="006D08B2"/>
    <w:rsid w:val="006D2524"/>
    <w:rsid w:val="00760485"/>
    <w:rsid w:val="00784406"/>
    <w:rsid w:val="007951B4"/>
    <w:rsid w:val="007F1471"/>
    <w:rsid w:val="008326F5"/>
    <w:rsid w:val="0085704A"/>
    <w:rsid w:val="008711D8"/>
    <w:rsid w:val="008D33ED"/>
    <w:rsid w:val="008F5788"/>
    <w:rsid w:val="00901D60"/>
    <w:rsid w:val="009349EA"/>
    <w:rsid w:val="009528D0"/>
    <w:rsid w:val="0098058E"/>
    <w:rsid w:val="009B4054"/>
    <w:rsid w:val="00A07D15"/>
    <w:rsid w:val="00A84013"/>
    <w:rsid w:val="00A957F3"/>
    <w:rsid w:val="00AB6846"/>
    <w:rsid w:val="00AC4503"/>
    <w:rsid w:val="00AE6564"/>
    <w:rsid w:val="00B11C94"/>
    <w:rsid w:val="00B32DE7"/>
    <w:rsid w:val="00B34534"/>
    <w:rsid w:val="00B61D8F"/>
    <w:rsid w:val="00B77B60"/>
    <w:rsid w:val="00BB09EA"/>
    <w:rsid w:val="00BE4F53"/>
    <w:rsid w:val="00C03C72"/>
    <w:rsid w:val="00C37C0F"/>
    <w:rsid w:val="00C45F52"/>
    <w:rsid w:val="00C736A8"/>
    <w:rsid w:val="00C87407"/>
    <w:rsid w:val="00CC5E8C"/>
    <w:rsid w:val="00CD10AF"/>
    <w:rsid w:val="00D01BC1"/>
    <w:rsid w:val="00D02F75"/>
    <w:rsid w:val="00D54720"/>
    <w:rsid w:val="00E144BD"/>
    <w:rsid w:val="00EB3183"/>
    <w:rsid w:val="00EE40A5"/>
    <w:rsid w:val="00F02B83"/>
    <w:rsid w:val="00F16F0E"/>
    <w:rsid w:val="00F24F77"/>
    <w:rsid w:val="00F75500"/>
    <w:rsid w:val="00F76793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DD59C"/>
  <w15:docId w15:val="{3473E728-6357-4F1A-80B0-2D0F2C6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54"/>
    <w:pPr>
      <w:ind w:left="720"/>
      <w:contextualSpacing/>
    </w:pPr>
  </w:style>
  <w:style w:type="paragraph" w:customStyle="1" w:styleId="Default">
    <w:name w:val="Default"/>
    <w:rsid w:val="0079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3A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667DA9"/>
    <w:rPr>
      <w:b/>
    </w:rPr>
  </w:style>
  <w:style w:type="table" w:styleId="TableGrid">
    <w:name w:val="Table Grid"/>
    <w:basedOn w:val="TableNormal"/>
    <w:rsid w:val="00784406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f\Documents\Recruitment%20&amp;%20Positions\Default%20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A17ADB79694AA00E2601BF6B2A32" ma:contentTypeVersion="1" ma:contentTypeDescription="Create a new document." ma:contentTypeScope="" ma:versionID="e083d2f3df33fd7a10410310a5ee6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CEA7D-33A5-4171-A7B1-9C86C53B82FB}"/>
</file>

<file path=customXml/itemProps2.xml><?xml version="1.0" encoding="utf-8"?>
<ds:datastoreItem xmlns:ds="http://schemas.openxmlformats.org/officeDocument/2006/customXml" ds:itemID="{17B84146-7FC3-4656-BEFC-784F279FD43D}"/>
</file>

<file path=customXml/itemProps3.xml><?xml version="1.0" encoding="utf-8"?>
<ds:datastoreItem xmlns:ds="http://schemas.openxmlformats.org/officeDocument/2006/customXml" ds:itemID="{5C4045DC-AD5B-4A50-9296-B4478E203BA4}"/>
</file>

<file path=customXml/itemProps4.xml><?xml version="1.0" encoding="utf-8"?>
<ds:datastoreItem xmlns:ds="http://schemas.openxmlformats.org/officeDocument/2006/customXml" ds:itemID="{926FCB7A-3DFA-46CF-A89C-0DC322396054}"/>
</file>

<file path=docProps/app.xml><?xml version="1.0" encoding="utf-8"?>
<Properties xmlns="http://schemas.openxmlformats.org/officeDocument/2006/extended-properties" xmlns:vt="http://schemas.openxmlformats.org/officeDocument/2006/docPropsVTypes">
  <Template>Default Job Description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Freeman</dc:creator>
  <cp:lastModifiedBy>Christine Gibson</cp:lastModifiedBy>
  <cp:revision>2</cp:revision>
  <cp:lastPrinted>2016-01-12T14:07:00Z</cp:lastPrinted>
  <dcterms:created xsi:type="dcterms:W3CDTF">2021-05-18T16:44:00Z</dcterms:created>
  <dcterms:modified xsi:type="dcterms:W3CDTF">2021-05-18T16:44:00Z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0x010100DA57A17ADB79694AA00E2601BF6B2A32</vt:lpwstr>
  </property>
</Properties>
</file>