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CD" w:rsidRDefault="005F14CD">
      <w:pPr>
        <w:jc w:val="center"/>
        <w:rPr>
          <w:rFonts w:ascii="Times New Roman" w:hAnsi="Times New Roman" w:cs="Times New Roman"/>
          <w:b/>
          <w:bCs/>
          <w:sz w:val="32"/>
          <w:szCs w:val="32"/>
        </w:rPr>
      </w:pPr>
      <w:r>
        <w:rPr>
          <w:rFonts w:ascii="Times New Roman" w:hAnsi="Times New Roman" w:cs="Times New Roman"/>
          <w:b/>
          <w:bCs/>
          <w:sz w:val="32"/>
          <w:szCs w:val="32"/>
        </w:rPr>
        <w:t>Mundy Road PAC Meeting Minutes</w:t>
      </w:r>
    </w:p>
    <w:p w:rsidR="005F14CD" w:rsidRDefault="005F14CD">
      <w:pPr>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Wednesday, September 21, 2011</w:t>
      </w:r>
    </w:p>
    <w:p w:rsidR="005F14CD" w:rsidRDefault="005F14CD">
      <w:pPr>
        <w:rPr>
          <w:rFonts w:ascii="Times New Roman" w:hAnsi="Times New Roman" w:cs="Times New Roman"/>
          <w:sz w:val="24"/>
          <w:szCs w:val="24"/>
        </w:rPr>
      </w:pPr>
      <w:r>
        <w:rPr>
          <w:rFonts w:ascii="Times New Roman" w:hAnsi="Times New Roman" w:cs="Times New Roman"/>
          <w:b/>
          <w:bCs/>
          <w:sz w:val="24"/>
          <w:szCs w:val="24"/>
        </w:rPr>
        <w:t>Time:</w:t>
      </w:r>
      <w:r>
        <w:rPr>
          <w:rFonts w:ascii="Times New Roman" w:hAnsi="Times New Roman" w:cs="Times New Roman"/>
          <w:sz w:val="24"/>
          <w:szCs w:val="24"/>
        </w:rPr>
        <w:t xml:space="preserve"> 7:00 pm – 9:00 pm</w:t>
      </w:r>
    </w:p>
    <w:p w:rsidR="005F14CD" w:rsidRDefault="005F14CD">
      <w:pPr>
        <w:rPr>
          <w:rFonts w:ascii="Times New Roman" w:hAnsi="Times New Roman" w:cs="Times New Roman"/>
          <w:sz w:val="24"/>
          <w:szCs w:val="24"/>
        </w:rPr>
      </w:pPr>
      <w:r>
        <w:rPr>
          <w:rFonts w:ascii="Times New Roman" w:hAnsi="Times New Roman" w:cs="Times New Roman"/>
          <w:b/>
          <w:bCs/>
          <w:sz w:val="24"/>
          <w:szCs w:val="24"/>
        </w:rPr>
        <w:t>Location:</w:t>
      </w:r>
      <w:r>
        <w:rPr>
          <w:rFonts w:ascii="Times New Roman" w:hAnsi="Times New Roman" w:cs="Times New Roman"/>
          <w:sz w:val="24"/>
          <w:szCs w:val="24"/>
        </w:rPr>
        <w:t xml:space="preserve"> Library</w:t>
      </w:r>
    </w:p>
    <w:p w:rsidR="005F14CD" w:rsidRDefault="005F14CD">
      <w:pPr>
        <w:rPr>
          <w:rFonts w:ascii="Times New Roman" w:hAnsi="Times New Roman" w:cs="Times New Roman"/>
          <w:sz w:val="24"/>
          <w:szCs w:val="24"/>
        </w:rPr>
      </w:pPr>
      <w:r>
        <w:rPr>
          <w:rFonts w:ascii="Times New Roman" w:hAnsi="Times New Roman" w:cs="Times New Roman"/>
          <w:b/>
          <w:bCs/>
          <w:sz w:val="24"/>
          <w:szCs w:val="24"/>
        </w:rPr>
        <w:t xml:space="preserve">Attendance:  </w:t>
      </w:r>
      <w:r>
        <w:rPr>
          <w:rFonts w:ascii="Times New Roman" w:hAnsi="Times New Roman" w:cs="Times New Roman"/>
          <w:sz w:val="24"/>
          <w:szCs w:val="24"/>
        </w:rPr>
        <w:t>Dusty Stewart, Glen Bailey, Dorothy Sela, Nicole Schenato, Kathy Anderson, Hilary Drexel, Ingrid Willis, Kelly Zimmer, Teresa Battista, Ursula Elliott, Del Sidhu, Bai (Crystal) Song, Kim Driver, Marcy Baverstock, Shannon Antunes, Bryanne Duncan, Dalene Schulz, Teri Towner, Elizabeth Hrynew, Colleen Roberts, Sarah McDonald, Suzanne Clements, Jehnel Wong</w:t>
      </w:r>
      <w:bookmarkStart w:id="0" w:name="_GoBack"/>
      <w:bookmarkEnd w:id="0"/>
    </w:p>
    <w:p w:rsidR="005F14CD" w:rsidRDefault="005F14CD">
      <w:pPr>
        <w:rPr>
          <w:rFonts w:ascii="Times New Roman" w:hAnsi="Times New Roman" w:cs="Times New Roman"/>
          <w:b/>
          <w:bCs/>
          <w:sz w:val="24"/>
          <w:szCs w:val="24"/>
        </w:rPr>
      </w:pPr>
      <w:r>
        <w:rPr>
          <w:rFonts w:ascii="Times New Roman" w:hAnsi="Times New Roman" w:cs="Times New Roman"/>
          <w:b/>
          <w:bCs/>
          <w:sz w:val="24"/>
          <w:szCs w:val="24"/>
        </w:rPr>
        <w:t xml:space="preserve">Staff: </w:t>
      </w:r>
      <w:r>
        <w:rPr>
          <w:rFonts w:ascii="Times New Roman" w:hAnsi="Times New Roman" w:cs="Times New Roman"/>
          <w:sz w:val="24"/>
          <w:szCs w:val="24"/>
        </w:rPr>
        <w:t>Kelly Zimmer</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and Introductions.</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Agenda: Kathy, seconded by Teresa, all in favor</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Accept minutes from previous meeting: Teresa, seconded by Hilary, all in favor</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Chair persons report:</w:t>
      </w:r>
      <w:r>
        <w:rPr>
          <w:rFonts w:ascii="Times New Roman" w:hAnsi="Times New Roman" w:cs="Times New Roman"/>
          <w:sz w:val="24"/>
          <w:szCs w:val="24"/>
        </w:rPr>
        <w:t xml:space="preserve"> Several informal meetings during the summer; Glen contacted all members of PAC executive and Special committee’s asking them not to ask teachers to do things because of the teachers strike.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-Niki (thank you) has put scholastic and general notice baskets in each classroom.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-Thrifty’s was contacted about donating muffins for PAC meeting. Manager (Liam) stated he did not feel his donated dollars were well spent on muffins for PAC meetings and would like to support our school in other ways. He would like to come and tour the school to get to know our community and possibly attend October’s PAC meeting.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-Thank you to everyone who brought in snacks for the first day.</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-A request was made to special committees to send information to either PAC Co-chair (Glen or Cate) prior to going to Kelly.</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Principal’s Report:</w:t>
      </w:r>
      <w:r>
        <w:rPr>
          <w:rFonts w:ascii="Times New Roman" w:hAnsi="Times New Roman" w:cs="Times New Roman"/>
          <w:sz w:val="24"/>
          <w:szCs w:val="24"/>
        </w:rPr>
        <w:t xml:space="preserve"> Great to see so many parents. Kelly will be doing two short video presentations for the PAC meeting in October.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-Cricket will be coming to the school for grades 3 to 5 on Wednesdays during PE.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-There is a family night October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Ranch Park for grade 4 and 5’s.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-Junkology is coming with a cost of $1.50 per child. It will include art through garbage. Notice to follow shortly.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-Vancouver Symphany Orchestra was approved in June 2011 for Grade 4 and 5 students to see ‘Simba in the Garden’ on November 16</w:t>
      </w:r>
      <w:r>
        <w:rPr>
          <w:rFonts w:ascii="Times New Roman" w:hAnsi="Times New Roman" w:cs="Times New Roman"/>
          <w:sz w:val="24"/>
          <w:szCs w:val="24"/>
          <w:vertAlign w:val="superscript"/>
        </w:rPr>
        <w:t>th</w:t>
      </w:r>
      <w:r>
        <w:rPr>
          <w:rFonts w:ascii="Times New Roman" w:hAnsi="Times New Roman" w:cs="Times New Roman"/>
          <w:sz w:val="24"/>
          <w:szCs w:val="24"/>
        </w:rPr>
        <w:t>. The bus alone costs $6.50 per child and undetermined amount for the event. For families who cannot pay, the school will arrange for funding. Teacher’s voted and decided to use the PAC money for buses for this event.</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-K-3 will go to ‘Peter and the Wolfe’ in February.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-Recognition assemblies will start in October. Dates TBA.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-The space program will be coming in March (Fizzical Physics.)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-Parking problem is still ongoing. Staff cannot find parking in staff parking lot. Starting next week, Kelly will be reading out license plate numbers over PA system. By-law officer will be coming September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give out tickets.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-Dogs are only allowed on school property if the dog is on a leash and they must remain away from the students. This will be in every newsletter until the problem is resolved. Please let Kelly know if there is a specific pet problem with someone. Shannon suggested dogs should only be on gravel property, not the platform where the students line up for school.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-There is an international emergent teacher (Mrs. Luick) who can teach up to 28 students.  At this time there is only one student enrolled. By the end of October it is anticipated that there could be 20. The students come from countries around the world and will be here for 12 weeks.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-Full day kindergarten is underway and going well. All classes are within required class size limits.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-Total enrollment is 255 students, with 3 more starting at the end of September.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-No open house, report cards or early dismissals as per the Teacher’s job action. Still having </w:t>
      </w:r>
      <w:r>
        <w:rPr>
          <w:rFonts w:ascii="Times New Roman" w:hAnsi="Times New Roman" w:cs="Times New Roman"/>
          <w:sz w:val="24"/>
          <w:szCs w:val="24"/>
          <w:highlight w:val="yellow"/>
        </w:rPr>
        <w:t>IP</w:t>
      </w:r>
      <w:r>
        <w:rPr>
          <w:rFonts w:ascii="Times New Roman" w:hAnsi="Times New Roman" w:cs="Times New Roman"/>
          <w:sz w:val="24"/>
          <w:szCs w:val="24"/>
        </w:rPr>
        <w:t xml:space="preserve"> meetings.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-You may still ask the teacher about your child’s progress. Teachers have asked for Kelly to tell parents that though there are a number of ½ split classes and a limited number of grade 2’s, the children will still learn the grade 2 curriculum. Both grades may do the same assignments, but more will be expected of the older grades. They will go farther into discussions and will be asked more thought provoking questions.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-Thank you for the smart boards. They have been a great success and instead of 3 teachers, 6 teachers have gone to the smart board meetings.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 As requested by the PAC, the teachers presented a </w:t>
      </w:r>
      <w:r>
        <w:rPr>
          <w:rFonts w:ascii="Times New Roman" w:hAnsi="Times New Roman" w:cs="Times New Roman"/>
          <w:b/>
          <w:bCs/>
          <w:sz w:val="24"/>
          <w:szCs w:val="24"/>
        </w:rPr>
        <w:t>wish list:</w:t>
      </w:r>
      <w:r>
        <w:rPr>
          <w:rFonts w:ascii="Times New Roman" w:hAnsi="Times New Roman" w:cs="Times New Roman"/>
          <w:sz w:val="24"/>
          <w:szCs w:val="24"/>
        </w:rPr>
        <w:t xml:space="preserve"> Puppet theatre, digital camera (universal- all teachers want one), scanner (they may scan work and sent it to you through Pdf), world map, map of Canada, smart boards, CD/ MP3 player, listening center, carpet for primary classrooms, storage shelves, white boards, art supplies, dress up clothes, drying rack, grotto grips, outdoor goal posts.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-Vandal watch has sent information regarding their vandalism program. They have asked that we don’t give out their phone number in our newsletters. If you witness any acts of vandalism, please write down the license plate number as well as phone the police (911).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-City transit is free for Walk to school week</w:t>
      </w:r>
      <w:r>
        <w:rPr>
          <w:rFonts w:ascii="Times New Roman" w:hAnsi="Times New Roman" w:cs="Times New Roman"/>
          <w:sz w:val="24"/>
          <w:szCs w:val="24"/>
          <w:highlight w:val="yellow"/>
        </w:rPr>
        <w:t xml:space="preserve"> (Dates to be announced).</w:t>
      </w:r>
      <w:r>
        <w:rPr>
          <w:rFonts w:ascii="Times New Roman" w:hAnsi="Times New Roman" w:cs="Times New Roman"/>
          <w:sz w:val="24"/>
          <w:szCs w:val="24"/>
        </w:rPr>
        <w:t xml:space="preserve"> -Kelly is asking for a volunteer to sew curtains- Kim Driver has volunteered.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 xml:space="preserve">-Thank you to Teresa and Bryanne for handing out blueberries for the fruit and veggie program. </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Treasurer’s Report:</w:t>
      </w:r>
      <w:r>
        <w:rPr>
          <w:rFonts w:ascii="Times New Roman" w:hAnsi="Times New Roman" w:cs="Times New Roman"/>
          <w:sz w:val="24"/>
          <w:szCs w:val="24"/>
        </w:rPr>
        <w:t xml:space="preserve">  There are some outstanding bills so the treasurer cannot give an accurate report of bank balance. Anticipated to be able to for October’s meeting. </w:t>
      </w:r>
    </w:p>
    <w:p w:rsidR="005F14CD" w:rsidRDefault="005F14C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The school has been approved for $5020 grant from gaming. This will go into the computer fund. </w:t>
      </w:r>
    </w:p>
    <w:p w:rsidR="005F14CD" w:rsidRDefault="005F14C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Kiewit donated $1000 for the playground fund. </w:t>
      </w:r>
    </w:p>
    <w:p w:rsidR="005F14CD" w:rsidRDefault="005F14C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Thrifty’s also has given $282.03 from the Smile Card program. </w:t>
      </w:r>
    </w:p>
    <w:p w:rsidR="005F14CD" w:rsidRDefault="005F14CD">
      <w:pPr>
        <w:pStyle w:val="ListParagraph"/>
        <w:rPr>
          <w:rFonts w:ascii="Times New Roman" w:hAnsi="Times New Roman" w:cs="Times New Roman"/>
          <w:sz w:val="24"/>
          <w:szCs w:val="24"/>
        </w:rPr>
      </w:pPr>
      <w:r>
        <w:rPr>
          <w:rFonts w:ascii="Times New Roman" w:hAnsi="Times New Roman" w:cs="Times New Roman"/>
          <w:sz w:val="24"/>
          <w:szCs w:val="24"/>
        </w:rPr>
        <w:t>-Motion to accept treasurer’s report: Kathy seconded Niki, all in favor.</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School Planning Committee (SPC) Report:</w:t>
      </w:r>
      <w:r>
        <w:rPr>
          <w:rFonts w:ascii="Times New Roman" w:hAnsi="Times New Roman" w:cs="Times New Roman"/>
          <w:sz w:val="24"/>
          <w:szCs w:val="24"/>
        </w:rPr>
        <w:t xml:space="preserve"> Kathy, Dorothy, (vacant position): Will work towards the goal of numeracy. Stephanie Kane has rendered resignation; there is an open spot available.</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Hot lunch Program:</w:t>
      </w:r>
      <w:r>
        <w:rPr>
          <w:rFonts w:ascii="Times New Roman" w:hAnsi="Times New Roman" w:cs="Times New Roman"/>
          <w:sz w:val="24"/>
          <w:szCs w:val="24"/>
        </w:rPr>
        <w:t xml:space="preserve"> Deadline to order is next Wednesday, Sept. 28. Dairyland is offering healthier chocolate milk, which we will be ordering. Hilary bought a coin counter. If PAC wishes to purchase, she will leave it at the school; if not, she will leave it at home and use it there. Hilary put forth a motion to buy coin counter for $45. Accepted by Bryanne, seconded by Kathy, all in favor. </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Grade 5 fundraising Committee:</w:t>
      </w:r>
      <w:r>
        <w:rPr>
          <w:rFonts w:ascii="Times New Roman" w:hAnsi="Times New Roman" w:cs="Times New Roman"/>
          <w:sz w:val="24"/>
          <w:szCs w:val="24"/>
        </w:rPr>
        <w:t xml:space="preserve"> Grade 5’s traditionally have a year-end party at Cultus Lake waterslides. Parents and grade 5’s work together to fundraise for this event. They are waiting for e-mails to go out and will then organize a meeting to plan fundraising with the grade 5’s. More information to follow at the October PAC meeting as the meeting should be set up by then.</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Fundraising:</w:t>
      </w:r>
      <w:r>
        <w:rPr>
          <w:rFonts w:ascii="Times New Roman" w:hAnsi="Times New Roman" w:cs="Times New Roman"/>
          <w:sz w:val="24"/>
          <w:szCs w:val="24"/>
        </w:rPr>
        <w:t xml:space="preserve"> Entertainment Books out last week- 10 books have been sold. The Watt family took home a case of books. Family Tax donation went out- $2500 already collected. Another notice will go out in November. Pub night scheduled for Saturday, November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the Cat and the Fiddle (Port Coquitlam). Very problematic in finding a pub that can accommodate 250 families. Please pick up donation letters and bring them to businesses. Bowling night will be held in spring, any leftover donations will be used for bowling night. Zumba fundraiser for adults. Other Zumba fundraisers sold tickets for $15 and made over $700 for the fundraiser. Shannon suggested charging $10 per ticket, as this is the cost of a drop-in program at the rec-center. This fundraiser will run in the New Year.</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Suggestion</w:t>
      </w:r>
      <w:r>
        <w:rPr>
          <w:rFonts w:ascii="Times New Roman" w:hAnsi="Times New Roman" w:cs="Times New Roman"/>
          <w:sz w:val="24"/>
          <w:szCs w:val="24"/>
        </w:rPr>
        <w:t xml:space="preserve"> by Diane to sign up for the Return it bottle depot Program on Lougheed Highway. Students/families can take their bottles in and give the school account number (to be provided at future PAC meetings) with the money being credited to Mundy Road. Dorothy made a motion to approve, Glen seconded, all approved.</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Playground Committee:</w:t>
      </w:r>
      <w:r>
        <w:rPr>
          <w:rFonts w:ascii="Times New Roman" w:hAnsi="Times New Roman" w:cs="Times New Roman"/>
          <w:sz w:val="24"/>
          <w:szCs w:val="24"/>
        </w:rPr>
        <w:t xml:space="preserve"> Fundraised $40,000 over 2 years. When $50,000 is reached we will take down wooden playground and put in a new structure. Grants were applied for over the summer and we are awaiting a reply.  City council will be voting on Spirit of Coquitlam grant in the next few weeks. Please talk to your local councilors and mayor to help promote Mundy Road Elementary for this grant. Please go to the City of Coquitlam website, click on “contact us” and send them a message saying how valuable this grant is to our neighbourhood.</w:t>
      </w:r>
    </w:p>
    <w:p w:rsidR="005F14CD" w:rsidRDefault="005F14C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Clothing drive is scheduled for November. Acceptable things: All clothes, shoes, accessories, linens. More information to follow at next meeting. </w:t>
      </w:r>
    </w:p>
    <w:p w:rsidR="005F14CD" w:rsidRDefault="005F14C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Movie night to be scheduled after Christmas. </w:t>
      </w:r>
    </w:p>
    <w:p w:rsidR="005F14CD" w:rsidRDefault="005F14CD">
      <w:pPr>
        <w:rPr>
          <w:rFonts w:ascii="Times New Roman" w:hAnsi="Times New Roman" w:cs="Times New Roman"/>
          <w:sz w:val="24"/>
          <w:szCs w:val="24"/>
        </w:rPr>
      </w:pPr>
    </w:p>
    <w:p w:rsidR="005F14CD" w:rsidRDefault="005F14CD">
      <w:pPr>
        <w:pStyle w:val="ListParagraph"/>
        <w:rPr>
          <w:rFonts w:ascii="Times New Roman" w:hAnsi="Times New Roman" w:cs="Times New Roman"/>
          <w:sz w:val="24"/>
          <w:szCs w:val="24"/>
        </w:rPr>
      </w:pPr>
      <w:r>
        <w:rPr>
          <w:rFonts w:ascii="Times New Roman" w:hAnsi="Times New Roman" w:cs="Times New Roman"/>
          <w:b/>
          <w:bCs/>
          <w:sz w:val="24"/>
          <w:szCs w:val="24"/>
        </w:rPr>
        <w:t>D-Pac:</w:t>
      </w:r>
      <w:r>
        <w:rPr>
          <w:rFonts w:ascii="Times New Roman" w:hAnsi="Times New Roman" w:cs="Times New Roman"/>
          <w:sz w:val="24"/>
          <w:szCs w:val="24"/>
        </w:rPr>
        <w:t xml:space="preserve"> Has not met this year. More information to follow next month.</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Green Team:</w:t>
      </w:r>
      <w:r>
        <w:rPr>
          <w:rFonts w:ascii="Times New Roman" w:hAnsi="Times New Roman" w:cs="Times New Roman"/>
          <w:sz w:val="24"/>
          <w:szCs w:val="24"/>
        </w:rPr>
        <w:t xml:space="preserve"> As this initiative involves the teachers who are on job action, plans will resume once it is over. </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Fresh Fruit and Veggie Program: </w:t>
      </w:r>
      <w:r>
        <w:rPr>
          <w:rFonts w:ascii="Times New Roman" w:hAnsi="Times New Roman" w:cs="Times New Roman"/>
          <w:sz w:val="24"/>
          <w:szCs w:val="24"/>
        </w:rPr>
        <w:t xml:space="preserve">Launched today. Must contact parents to make them aware that they are only to fill out forms if they DO NOT want their child to get them. Thank you to all who came out to wash blueberries. It went well. Shannon offered to help on Thursdays. </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Coquitlam Express to come to the school next month (around October 19). They will also be selling tickets as a fundraiser (last year it made $300). The team goes into classrooms and reads to younger students, then they go into the gym to play hockey. Dancers will also be coming. Game night to be in October. </w:t>
      </w:r>
    </w:p>
    <w:p w:rsidR="005F14CD" w:rsidRDefault="005F1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Seleema Noon body science is going to RC McDonald this year.  We may think about it for Mundy Road as she has offered to come. As there are many legal issues regarding this program, we will have to discuss it further.</w:t>
      </w:r>
    </w:p>
    <w:p w:rsidR="005F14CD" w:rsidRDefault="005F14CD">
      <w:pPr>
        <w:pStyle w:val="ListParagraph"/>
        <w:rPr>
          <w:rFonts w:ascii="Times New Roman" w:hAnsi="Times New Roman" w:cs="Times New Roman"/>
          <w:sz w:val="24"/>
          <w:szCs w:val="24"/>
        </w:rPr>
      </w:pPr>
    </w:p>
    <w:p w:rsidR="005F14CD" w:rsidRDefault="005F14CD">
      <w:pPr>
        <w:pStyle w:val="ListParagraph"/>
        <w:rPr>
          <w:rFonts w:ascii="Times New Roman" w:hAnsi="Times New Roman" w:cs="Times New Roman"/>
          <w:b/>
          <w:bCs/>
          <w:sz w:val="24"/>
          <w:szCs w:val="24"/>
        </w:rPr>
      </w:pPr>
      <w:r>
        <w:rPr>
          <w:rFonts w:ascii="Times New Roman" w:hAnsi="Times New Roman" w:cs="Times New Roman"/>
          <w:b/>
          <w:bCs/>
          <w:sz w:val="24"/>
          <w:szCs w:val="24"/>
        </w:rPr>
        <w:t>Old Business</w:t>
      </w:r>
    </w:p>
    <w:p w:rsidR="005F14CD" w:rsidRDefault="005F1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Opportunity to fill vacant positions: Parent education coordinator, Social coordinator, Health/Safety coordinator, SPC member. Interested parents should look up job descriptions.  This will be discussed further in October’s meeting.</w:t>
      </w:r>
    </w:p>
    <w:p w:rsidR="005F14CD" w:rsidRDefault="005F1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Terri will continue with Campbell soup labels. These labels give the school points to receive free educational and sports products. The school still has many points- must use them. Labels can be dropped off in the bin at the front entrance to the school.</w:t>
      </w:r>
    </w:p>
    <w:p w:rsidR="005F14CD" w:rsidRDefault="005F14CD">
      <w:pPr>
        <w:pStyle w:val="ListParagraph"/>
        <w:rPr>
          <w:rFonts w:ascii="Times New Roman" w:hAnsi="Times New Roman" w:cs="Times New Roman"/>
          <w:sz w:val="24"/>
          <w:szCs w:val="24"/>
        </w:rPr>
      </w:pPr>
    </w:p>
    <w:p w:rsidR="005F14CD" w:rsidRDefault="005F14CD">
      <w:pPr>
        <w:pStyle w:val="ListParagraph"/>
        <w:rPr>
          <w:rFonts w:ascii="Times New Roman" w:hAnsi="Times New Roman" w:cs="Times New Roman"/>
          <w:b/>
          <w:bCs/>
          <w:sz w:val="24"/>
          <w:szCs w:val="24"/>
        </w:rPr>
      </w:pPr>
      <w:r>
        <w:rPr>
          <w:rFonts w:ascii="Times New Roman" w:hAnsi="Times New Roman" w:cs="Times New Roman"/>
          <w:b/>
          <w:bCs/>
          <w:sz w:val="24"/>
          <w:szCs w:val="24"/>
        </w:rPr>
        <w:t>New Business</w:t>
      </w:r>
    </w:p>
    <w:p w:rsidR="005F14CD" w:rsidRDefault="005F14C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New hot lunch caterer to be discussed in October, as Cate is not in attendance tonight. </w:t>
      </w:r>
    </w:p>
    <w:p w:rsidR="005F14CD" w:rsidRDefault="005F14C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Sheela put forward her name as a volunteer for historian. Tabled for next meeting as she had to leave early.  </w:t>
      </w:r>
    </w:p>
    <w:p w:rsidR="005F14CD" w:rsidRDefault="005F14C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‘Mad Science’ program to be considered to come in for a series of classes after school. This fundraising program would be paid for by parents. Other schools that have done it have enjoyed it, others did not. Cate has paper work. Kim Driver will look into it, and contact Cate for more information. </w:t>
      </w:r>
    </w:p>
    <w:p w:rsidR="005F14CD" w:rsidRDefault="005F14CD">
      <w:pPr>
        <w:pStyle w:val="ListParagraph"/>
        <w:rPr>
          <w:rFonts w:ascii="Times New Roman" w:hAnsi="Times New Roman" w:cs="Times New Roman"/>
          <w:b/>
          <w:bCs/>
          <w:sz w:val="24"/>
          <w:szCs w:val="24"/>
        </w:rPr>
      </w:pPr>
    </w:p>
    <w:p w:rsidR="005F14CD" w:rsidRDefault="005F14CD">
      <w:pPr>
        <w:rPr>
          <w:rFonts w:ascii="Times New Roman" w:hAnsi="Times New Roman" w:cs="Times New Roman"/>
          <w:b/>
          <w:bCs/>
          <w:sz w:val="24"/>
          <w:szCs w:val="24"/>
        </w:rPr>
      </w:pPr>
      <w:r>
        <w:rPr>
          <w:rFonts w:ascii="Times New Roman" w:hAnsi="Times New Roman" w:cs="Times New Roman"/>
          <w:b/>
          <w:bCs/>
          <w:sz w:val="24"/>
          <w:szCs w:val="24"/>
        </w:rPr>
        <w:t>Open Discussion</w:t>
      </w:r>
    </w:p>
    <w:p w:rsidR="005F14CD" w:rsidRDefault="005F14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Teri would like to think about adopting a street around the school. We would be responsible for cleaning up garbage, etc. We will receive vests and garbage pickers. More information will be gathered and chaired next meeting.</w:t>
      </w:r>
    </w:p>
    <w:p w:rsidR="005F14CD" w:rsidRDefault="005F14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Another grant ($2000) opportunity going towards drama and arts. Dorothy will fill it out. Grant application deadline is November and will be approved (chosen) in spring and grant will be available next school year. More information to follow.</w:t>
      </w:r>
    </w:p>
    <w:p w:rsidR="005F14CD" w:rsidRDefault="005F14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Additional PAC dates will be announced in November for meetings after December. </w:t>
      </w:r>
    </w:p>
    <w:p w:rsidR="005F14CD" w:rsidRDefault="005F14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 teachers wish list to October’s agenda and it will be chaired in October.</w:t>
      </w:r>
    </w:p>
    <w:p w:rsidR="005F14CD" w:rsidRDefault="005F14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 vacant positions to the agenda for October.</w:t>
      </w:r>
    </w:p>
    <w:p w:rsidR="005F14CD" w:rsidRDefault="005F14CD">
      <w:pPr>
        <w:pStyle w:val="ListParagraph"/>
        <w:rPr>
          <w:rFonts w:ascii="Times New Roman" w:hAnsi="Times New Roman" w:cs="Times New Roman"/>
          <w:sz w:val="24"/>
          <w:szCs w:val="24"/>
        </w:rPr>
      </w:pPr>
    </w:p>
    <w:p w:rsidR="005F14CD" w:rsidRDefault="005F14CD">
      <w:pPr>
        <w:pStyle w:val="ListParagraph"/>
        <w:rPr>
          <w:rFonts w:ascii="Times New Roman" w:hAnsi="Times New Roman" w:cs="Times New Roman"/>
          <w:sz w:val="24"/>
          <w:szCs w:val="24"/>
        </w:rPr>
      </w:pPr>
      <w:r>
        <w:rPr>
          <w:rFonts w:ascii="Times New Roman" w:hAnsi="Times New Roman" w:cs="Times New Roman"/>
          <w:b/>
          <w:bCs/>
          <w:sz w:val="24"/>
          <w:szCs w:val="24"/>
        </w:rPr>
        <w:t>Motion to adjourn:</w:t>
      </w:r>
      <w:r>
        <w:rPr>
          <w:rFonts w:ascii="Times New Roman" w:hAnsi="Times New Roman" w:cs="Times New Roman"/>
          <w:sz w:val="24"/>
          <w:szCs w:val="24"/>
        </w:rPr>
        <w:t xml:space="preserve"> Diane, seconded by Kathy, all in favor.</w:t>
      </w:r>
    </w:p>
    <w:sectPr w:rsidR="005F14CD" w:rsidSect="005F1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AE3"/>
    <w:multiLevelType w:val="hybridMultilevel"/>
    <w:tmpl w:val="B0FC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703E94"/>
    <w:multiLevelType w:val="hybridMultilevel"/>
    <w:tmpl w:val="0074B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36757ED"/>
    <w:multiLevelType w:val="hybridMultilevel"/>
    <w:tmpl w:val="EAA2F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AC709F2"/>
    <w:multiLevelType w:val="hybridMultilevel"/>
    <w:tmpl w:val="812CE9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4CD"/>
    <w:rsid w:val="005F14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CA" w:eastAsia="en-C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E47B7-3F8C-4C14-92C5-19CC0933F342}"/>
</file>

<file path=customXml/itemProps2.xml><?xml version="1.0" encoding="utf-8"?>
<ds:datastoreItem xmlns:ds="http://schemas.openxmlformats.org/officeDocument/2006/customXml" ds:itemID="{5A6D76D1-1115-4AC3-AD64-F1F652BEBF97}"/>
</file>

<file path=customXml/itemProps3.xml><?xml version="1.0" encoding="utf-8"?>
<ds:datastoreItem xmlns:ds="http://schemas.openxmlformats.org/officeDocument/2006/customXml" ds:itemID="{04750C91-E25F-4979-9323-2180C3396ECC}"/>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1600</Words>
  <Characters>9125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Mundy Road PAC Meeting Minutes</dc:title>
  <dc:subject/>
  <dc:creator>Dusty</dc:creator>
  <cp:keywords/>
  <dc:description/>
  <cp:lastModifiedBy>W</cp:lastModifiedBy>
  <cp:revision>2</cp:revision>
  <dcterms:created xsi:type="dcterms:W3CDTF">2011-10-05T21:38:00Z</dcterms:created>
  <dcterms:modified xsi:type="dcterms:W3CDTF">2011-10-05T21:38:00Z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