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348" w:lineRule="auto"/>
        <w:ind w:left="104" w:right="-76"/>
        <w:jc w:val="left"/>
        <w:rPr>
          <w:rFonts w:ascii="Tahoma" w:hAnsi="Tahoma" w:cs="Tahoma" w:eastAsia="Tahoma"/>
          <w:sz w:val="31"/>
          <w:szCs w:val="31"/>
        </w:rPr>
      </w:pPr>
      <w:rPr/>
      <w:r>
        <w:rPr>
          <w:rFonts w:ascii="Tahoma" w:hAnsi="Tahoma" w:cs="Tahoma" w:eastAsia="Tahoma"/>
          <w:sz w:val="31"/>
          <w:szCs w:val="31"/>
          <w:color w:val="008080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31"/>
          <w:szCs w:val="31"/>
          <w:color w:val="008080"/>
          <w:spacing w:val="-26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F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ami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y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&amp;</w:t>
      </w:r>
      <w:r>
        <w:rPr>
          <w:rFonts w:ascii="Tahoma" w:hAnsi="Tahoma" w:cs="Tahoma" w:eastAsia="Tahoma"/>
          <w:sz w:val="31"/>
          <w:szCs w:val="31"/>
          <w:color w:val="008080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Individu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a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Su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po</w:t>
      </w:r>
      <w:r>
        <w:rPr>
          <w:rFonts w:ascii="Tahoma" w:hAnsi="Tahoma" w:cs="Tahoma" w:eastAsia="Tahoma"/>
          <w:sz w:val="31"/>
          <w:szCs w:val="31"/>
          <w:color w:val="008080"/>
          <w:spacing w:val="-2"/>
          <w:w w:val="96"/>
          <w:b/>
          <w:bCs/>
        </w:rPr>
        <w:t>r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color w:val="008080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gram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and</w:t>
      </w:r>
      <w:r>
        <w:rPr>
          <w:rFonts w:ascii="Tahoma" w:hAnsi="Tahoma" w:cs="Tahoma" w:eastAsia="Tahoma"/>
          <w:sz w:val="31"/>
          <w:szCs w:val="31"/>
          <w:color w:val="008080"/>
          <w:spacing w:val="-25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School</w:t>
      </w:r>
      <w:r>
        <w:rPr>
          <w:rFonts w:ascii="Tahoma" w:hAnsi="Tahoma" w:cs="Tahoma" w:eastAsia="Tahoma"/>
          <w:sz w:val="31"/>
          <w:szCs w:val="31"/>
          <w:color w:val="008080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-2"/>
          <w:w w:val="96"/>
          <w:b/>
          <w:bCs/>
        </w:rPr>
        <w:t>D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istri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c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color w:val="008080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31"/>
          <w:szCs w:val="31"/>
          <w:color w:val="008080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earni</w:t>
      </w:r>
      <w:r>
        <w:rPr>
          <w:rFonts w:ascii="Tahoma" w:hAnsi="Tahoma" w:cs="Tahoma" w:eastAsia="Tahoma"/>
          <w:sz w:val="31"/>
          <w:szCs w:val="31"/>
          <w:color w:val="008080"/>
          <w:spacing w:val="-2"/>
          <w:w w:val="96"/>
          <w:b/>
          <w:bCs/>
        </w:rPr>
        <w:t>n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g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es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are</w:t>
      </w:r>
      <w:r>
        <w:rPr>
          <w:rFonts w:ascii="Tahoma" w:hAnsi="Tahoma" w:cs="Tahoma" w:eastAsia="Tahoma"/>
          <w:sz w:val="31"/>
          <w:szCs w:val="31"/>
          <w:color w:val="008080"/>
          <w:spacing w:val="-23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leas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96"/>
          <w:b/>
          <w:bCs/>
        </w:rPr>
        <w:t>e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d</w:t>
      </w:r>
      <w:r>
        <w:rPr>
          <w:rFonts w:ascii="Tahoma" w:hAnsi="Tahoma" w:cs="Tahoma" w:eastAsia="Tahoma"/>
          <w:sz w:val="31"/>
          <w:szCs w:val="31"/>
          <w:color w:val="008080"/>
          <w:spacing w:val="3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31"/>
          <w:szCs w:val="31"/>
          <w:color w:val="008080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ent…</w:t>
      </w:r>
      <w:r>
        <w:rPr>
          <w:rFonts w:ascii="Tahoma" w:hAnsi="Tahoma" w:cs="Tahoma" w:eastAsia="Tahoma"/>
          <w:sz w:val="31"/>
          <w:szCs w:val="3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tabs>
          <w:tab w:pos="1980" w:val="left"/>
          <w:tab w:pos="298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92D050"/>
          <w:spacing w:val="0"/>
          <w:w w:val="100"/>
          <w:b/>
          <w:bCs/>
        </w:rPr>
        <w:t>FEB</w:t>
      </w:r>
      <w:r>
        <w:rPr>
          <w:rFonts w:ascii="Tahoma" w:hAnsi="Tahoma" w:cs="Tahoma" w:eastAsia="Tahoma"/>
          <w:sz w:val="80"/>
          <w:szCs w:val="80"/>
          <w:color w:val="92D050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80"/>
          <w:szCs w:val="80"/>
          <w:color w:val="92D050"/>
          <w:spacing w:val="0"/>
          <w:w w:val="100"/>
          <w:b/>
          <w:bCs/>
        </w:rPr>
        <w:t>3,</w:t>
      </w:r>
      <w:r>
        <w:rPr>
          <w:rFonts w:ascii="Tahoma" w:hAnsi="Tahoma" w:cs="Tahoma" w:eastAsia="Tahoma"/>
          <w:sz w:val="80"/>
          <w:szCs w:val="80"/>
          <w:color w:val="92D050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80"/>
          <w:szCs w:val="80"/>
          <w:color w:val="92D050"/>
          <w:spacing w:val="0"/>
          <w:w w:val="100"/>
          <w:b/>
          <w:bCs/>
        </w:rPr>
        <w:t>20</w:t>
      </w:r>
      <w:r>
        <w:rPr>
          <w:rFonts w:ascii="Tahoma" w:hAnsi="Tahoma" w:cs="Tahoma" w:eastAsia="Tahoma"/>
          <w:sz w:val="80"/>
          <w:szCs w:val="80"/>
          <w:color w:val="92D050"/>
          <w:spacing w:val="3"/>
          <w:w w:val="100"/>
          <w:b/>
          <w:bCs/>
        </w:rPr>
        <w:t>1</w:t>
      </w:r>
      <w:r>
        <w:rPr>
          <w:rFonts w:ascii="Tahoma" w:hAnsi="Tahoma" w:cs="Tahoma" w:eastAsia="Tahoma"/>
          <w:sz w:val="80"/>
          <w:szCs w:val="80"/>
          <w:color w:val="92D050"/>
          <w:spacing w:val="0"/>
          <w:w w:val="100"/>
          <w:b/>
          <w:bCs/>
        </w:rPr>
        <w:t>5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</w:rPr>
      </w:r>
    </w:p>
    <w:p>
      <w:pPr>
        <w:spacing w:before="28" w:after="0" w:line="964" w:lineRule="exact"/>
        <w:ind w:left="253" w:right="690"/>
        <w:jc w:val="left"/>
        <w:tabs>
          <w:tab w:pos="390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MAKI</w:t>
      </w:r>
      <w:r>
        <w:rPr>
          <w:rFonts w:ascii="Tahoma" w:hAnsi="Tahoma" w:cs="Tahoma" w:eastAsia="Tahoma"/>
          <w:sz w:val="80"/>
          <w:szCs w:val="80"/>
          <w:color w:val="008080"/>
          <w:spacing w:val="3"/>
          <w:w w:val="100"/>
          <w:b/>
          <w:bCs/>
        </w:rPr>
        <w:t>N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MOST</w:t>
      </w:r>
      <w:r>
        <w:rPr>
          <w:rFonts w:ascii="Tahoma" w:hAnsi="Tahoma" w:cs="Tahoma" w:eastAsia="Tahoma"/>
          <w:sz w:val="80"/>
          <w:szCs w:val="80"/>
          <w:color w:val="008080"/>
          <w:spacing w:val="-21"/>
          <w:w w:val="100"/>
          <w:b/>
          <w:bCs/>
        </w:rPr>
        <w:t> 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</w:rPr>
      </w:r>
    </w:p>
    <w:p>
      <w:pPr>
        <w:spacing w:before="0" w:after="0" w:line="940" w:lineRule="exact"/>
        <w:ind w:left="253" w:right="-20"/>
        <w:jc w:val="left"/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  <w:position w:val="-2"/>
        </w:rPr>
        <w:t>SECO</w:t>
      </w:r>
      <w:r>
        <w:rPr>
          <w:rFonts w:ascii="Tahoma" w:hAnsi="Tahoma" w:cs="Tahoma" w:eastAsia="Tahoma"/>
          <w:sz w:val="80"/>
          <w:szCs w:val="80"/>
          <w:color w:val="008080"/>
          <w:spacing w:val="1"/>
          <w:w w:val="100"/>
          <w:b/>
          <w:bCs/>
          <w:position w:val="-2"/>
        </w:rPr>
        <w:t>N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  <w:position w:val="-2"/>
        </w:rPr>
        <w:t>DA</w:t>
      </w:r>
      <w:r>
        <w:rPr>
          <w:rFonts w:ascii="Tahoma" w:hAnsi="Tahoma" w:cs="Tahoma" w:eastAsia="Tahoma"/>
          <w:sz w:val="80"/>
          <w:szCs w:val="80"/>
          <w:color w:val="008080"/>
          <w:spacing w:val="2"/>
          <w:w w:val="100"/>
          <w:b/>
          <w:bCs/>
          <w:position w:val="-2"/>
        </w:rPr>
        <w:t>R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  <w:position w:val="-2"/>
        </w:rPr>
        <w:t>Y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78" w:right="1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og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servic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ogr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servic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sess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ceive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9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164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7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tal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4"/>
          <w:szCs w:val="24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sess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ten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7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right="38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4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ive,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IEP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school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gramm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goa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right="54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goi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03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REQ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IRED.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right="62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87.549988pt;margin-top:77.843628pt;width:187.2pt;height:147pt;mso-position-horizontal-relative:page;mso-position-vertical-relative:paragraph;z-index:-84" coordorigin="7751,1557" coordsize="3744,2940">
            <v:shape style="position:absolute;left:7751;top:1557;width:3744;height:2940" coordorigin="7751,1557" coordsize="3744,2940" path="m7751,4497l11495,4497,11495,1557,7751,1557,7751,4497e" filled="t" fillcolor="#92D05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hyperlink r:id="rId5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" w:right="514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87.049988pt;margin-top:-434.659912pt;width:188.2pt;height:421.35pt;mso-position-horizontal-relative:page;mso-position-vertical-relative:paragraph;z-index:-86" coordorigin="7741,-8693" coordsize="3764,8427">
            <v:group style="position:absolute;left:7751;top:-8683;width:3744;height:8407" coordorigin="7751,-8683" coordsize="3744,8407">
              <v:shape style="position:absolute;left:7751;top:-8683;width:3744;height:8407" coordorigin="7751,-8683" coordsize="3744,8407" path="m7751,-276l11495,-276,11495,-8683,7751,-8683,7751,-276e" filled="t" fillcolor="#008080" stroked="f">
                <v:path arrowok="t"/>
                <v:fill/>
              </v:shape>
            </v:group>
            <v:group style="position:absolute;left:9482;top:-1389;width:1308;height:2" coordorigin="9482,-1389" coordsize="1308,2">
              <v:shape style="position:absolute;left:9482;top:-1389;width:1308;height:2" coordorigin="9482,-1389" coordsize="1308,0" path="m9482,-1389l10790,-1389e" filled="f" stroked="t" strokeweight=".82pt" strokecolor="#0000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Tu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3,</w:t>
      </w:r>
      <w:r>
        <w:rPr>
          <w:rFonts w:ascii="Calibri" w:hAnsi="Calibri" w:cs="Calibri" w:eastAsia="Calibri"/>
          <w:sz w:val="28"/>
          <w:szCs w:val="28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52" w:after="0" w:line="275" w:lineRule="auto"/>
        <w:ind w:left="474" w:right="824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6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p.m.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p.m.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Room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low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76" w:lineRule="auto"/>
        <w:ind w:left="370" w:right="717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00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ow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Av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e,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Coq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93" w:lineRule="exact"/>
        <w:ind w:left="428" w:right="778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495.309998pt;margin-top:41.250988pt;width:84.812601pt;height:84.80659pt;mso-position-horizontal-relative:page;mso-position-vertical-relative:paragraph;z-index:-85" type="#_x0000_t75">
            <v:imagedata r:id="rId6" o:title=""/>
          </v:shape>
        </w:pic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position w:val="1"/>
        </w:rPr>
        <w:t>(j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position w:val="1"/>
        </w:rPr>
        <w:t>st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position w:val="1"/>
        </w:rPr>
        <w:t>st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position w:val="1"/>
        </w:rPr>
        <w:t>of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position w:val="1"/>
        </w:rPr>
        <w:t>Gaten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00" w:bottom="280" w:left="700" w:right="520"/>
          <w:cols w:num="2" w:equalWidth="0">
            <w:col w:w="6352" w:space="846"/>
            <w:col w:w="3822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3.042954pt;height:40.9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300" w:bottom="280" w:left="7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info@sfscl.org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66E395-9FA1-40E9-97EF-B45EB20373CC}"/>
</file>

<file path=customXml/itemProps2.xml><?xml version="1.0" encoding="utf-8"?>
<ds:datastoreItem xmlns:ds="http://schemas.openxmlformats.org/officeDocument/2006/customXml" ds:itemID="{670265AF-806B-4B48-A3F0-980E1EB16B2E}"/>
</file>

<file path=customXml/itemProps3.xml><?xml version="1.0" encoding="utf-8"?>
<ds:datastoreItem xmlns:ds="http://schemas.openxmlformats.org/officeDocument/2006/customXml" ds:itemID="{0A71A3B6-34D4-464D-B51F-FE2E59AE67C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rachel.lenobel</dc:creator>
  <dcterms:created xsi:type="dcterms:W3CDTF">2014-12-12T14:12:26Z</dcterms:created>
  <dcterms:modified xsi:type="dcterms:W3CDTF">2014-12-12T14:12:26Z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2014-12-12T00:00:00Z</vt:filetime>
  </property>
</Properties>
</file>