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14:paraId="385615D9" w14:textId="77777777">
        <w:tc>
          <w:tcPr>
            <w:tcW w:w="2500" w:type="pct"/>
            <w:shd w:val="clear" w:color="auto" w:fill="495E00" w:themeFill="accent1" w:themeFillShade="80"/>
          </w:tcPr>
          <w:bookmarkStart w:id="0" w:name="_GoBack"/>
          <w:bookmarkEnd w:id="0"/>
          <w:p w14:paraId="2F5748CB" w14:textId="77777777" w:rsidR="002F6E35" w:rsidRPr="00117FA7" w:rsidRDefault="009035F5">
            <w:pPr>
              <w:pStyle w:val="Month"/>
              <w:rPr>
                <w:color w:val="FF0000"/>
              </w:rPr>
            </w:pPr>
            <w:r w:rsidRPr="00117FA7">
              <w:rPr>
                <w:color w:val="FF0000"/>
              </w:rPr>
              <w:fldChar w:fldCharType="begin"/>
            </w:r>
            <w:r w:rsidRPr="00117FA7">
              <w:rPr>
                <w:color w:val="FF0000"/>
              </w:rPr>
              <w:instrText xml:space="preserve"> DOCVARIABLE  MonthStart \@ MMMM \* MERGEFORMAT </w:instrText>
            </w:r>
            <w:r w:rsidRPr="00117FA7">
              <w:rPr>
                <w:color w:val="FF0000"/>
              </w:rPr>
              <w:fldChar w:fldCharType="separate"/>
            </w:r>
            <w:r w:rsidR="00C2373B" w:rsidRPr="00117FA7">
              <w:rPr>
                <w:color w:val="FF0000"/>
              </w:rPr>
              <w:t>December</w:t>
            </w:r>
            <w:r w:rsidRPr="00117FA7">
              <w:rPr>
                <w:color w:val="FF0000"/>
              </w:rP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429063EB" w14:textId="77777777" w:rsidR="002F6E35" w:rsidRPr="00117FA7" w:rsidRDefault="002F6E35">
            <w:pPr>
              <w:rPr>
                <w:color w:val="FF0000"/>
              </w:rPr>
            </w:pPr>
          </w:p>
        </w:tc>
      </w:tr>
      <w:tr w:rsidR="002F6E35" w14:paraId="4B08998F" w14:textId="77777777" w:rsidTr="0014549E">
        <w:trPr>
          <w:trHeight w:val="594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990F9C0" w14:textId="77777777" w:rsidR="002F6E35" w:rsidRPr="00117FA7" w:rsidRDefault="002F6E35">
            <w:pPr>
              <w:rPr>
                <w:color w:val="FF0000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CA2560" w14:textId="77777777" w:rsidR="002F6E35" w:rsidRDefault="00CA542A">
            <w:pPr>
              <w:pStyle w:val="Year"/>
            </w:pPr>
            <w:r>
              <w:rPr>
                <w:color w:val="FF0000"/>
              </w:rPr>
              <w:t>2018</w:t>
            </w:r>
          </w:p>
        </w:tc>
      </w:tr>
      <w:tr w:rsidR="002F6E35" w14:paraId="5FB451A1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3F7D9F1" w14:textId="77777777" w:rsidR="002F6E35" w:rsidRPr="00117FA7" w:rsidRDefault="002F6E35">
            <w:pPr>
              <w:pStyle w:val="Title"/>
              <w:rPr>
                <w:color w:val="FF0000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670C7F7" w14:textId="45E9D7E8" w:rsidR="002F6E35" w:rsidRDefault="00117FA7">
            <w:pPr>
              <w:pStyle w:val="Subtitle"/>
            </w:pPr>
            <w:r>
              <w:t>12 Days of Como Caring</w:t>
            </w:r>
            <w:r w:rsidR="00EA4E6E">
              <w:t xml:space="preserve"> – SPIRIT DAYS!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498A582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219B93E1ACD43E782B1E88777A7E1A8"/>
            </w:placeholder>
            <w:temporary/>
            <w:showingPlcHdr/>
          </w:sdtPr>
          <w:sdtEndPr/>
          <w:sdtContent>
            <w:tc>
              <w:tcPr>
                <w:tcW w:w="2054" w:type="dxa"/>
              </w:tcPr>
              <w:p w14:paraId="23AC73E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9E7BD76" w14:textId="77777777" w:rsidR="002F6E35" w:rsidRDefault="008541AF">
            <w:pPr>
              <w:pStyle w:val="Days"/>
            </w:pPr>
            <w:sdt>
              <w:sdtPr>
                <w:id w:val="8650153"/>
                <w:placeholder>
                  <w:docPart w:val="193DB7D807CD48F8BBEFA3E76336B499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A5C2F76" w14:textId="77777777" w:rsidR="002F6E35" w:rsidRDefault="008541AF">
            <w:pPr>
              <w:pStyle w:val="Days"/>
            </w:pPr>
            <w:sdt>
              <w:sdtPr>
                <w:id w:val="-1517691135"/>
                <w:placeholder>
                  <w:docPart w:val="35C7329EB2964607AC7CF9F63574BACD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D95824D" w14:textId="77777777" w:rsidR="002F6E35" w:rsidRDefault="008541AF">
            <w:pPr>
              <w:pStyle w:val="Days"/>
            </w:pPr>
            <w:sdt>
              <w:sdtPr>
                <w:id w:val="-1684429625"/>
                <w:placeholder>
                  <w:docPart w:val="246517096F5A4AD19CE2C67D284FC91C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BB4CC44" w14:textId="77777777" w:rsidR="002F6E35" w:rsidRDefault="008541AF">
            <w:pPr>
              <w:pStyle w:val="Days"/>
            </w:pPr>
            <w:sdt>
              <w:sdtPr>
                <w:id w:val="-1188375605"/>
                <w:placeholder>
                  <w:docPart w:val="C12FD72B8EF64C25AB32F017AADABF76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20D3621" w14:textId="77777777" w:rsidR="002F6E35" w:rsidRDefault="008541AF">
            <w:pPr>
              <w:pStyle w:val="Days"/>
            </w:pPr>
            <w:sdt>
              <w:sdtPr>
                <w:id w:val="1991825489"/>
                <w:placeholder>
                  <w:docPart w:val="9E947A480C064B46B8CB7F5B25C44F70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FE25958" w14:textId="77777777" w:rsidR="002F6E35" w:rsidRDefault="008541AF">
            <w:pPr>
              <w:pStyle w:val="Days"/>
            </w:pPr>
            <w:sdt>
              <w:sdtPr>
                <w:id w:val="115736794"/>
                <w:placeholder>
                  <w:docPart w:val="9BAD202BACF34053A9BAFFB71706D0AB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CBA2899" w14:textId="77777777" w:rsidTr="002F6E35">
        <w:tc>
          <w:tcPr>
            <w:tcW w:w="2054" w:type="dxa"/>
            <w:tcBorders>
              <w:bottom w:val="nil"/>
            </w:tcBorders>
          </w:tcPr>
          <w:p w14:paraId="5B642861" w14:textId="77777777" w:rsidR="002F6E35" w:rsidRDefault="00CA542A">
            <w:pPr>
              <w:pStyle w:val="Dates"/>
            </w:pPr>
            <w:r>
              <w:t>25</w:t>
            </w:r>
            <w:r w:rsidRPr="00CA542A">
              <w:rPr>
                <w:vertAlign w:val="superscript"/>
              </w:rPr>
              <w:t>th</w:t>
            </w:r>
            <w:r w:rsidR="00C2373B">
              <w:t xml:space="preserve">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C2373B">
              <w:instrText>Friday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6E0022" w14:textId="77777777" w:rsidR="002F6E35" w:rsidRDefault="00CA542A">
            <w:pPr>
              <w:pStyle w:val="Dates"/>
            </w:pPr>
            <w:r>
              <w:t>26</w:t>
            </w:r>
            <w:r w:rsidR="00C2373B" w:rsidRPr="00C2373B">
              <w:rPr>
                <w:vertAlign w:val="superscript"/>
              </w:rPr>
              <w:t>th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C2373B">
              <w:instrText>Friday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 w:rsidR="00C2373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07EB9A" w14:textId="77777777" w:rsidR="002F6E35" w:rsidRDefault="00CA542A">
            <w:pPr>
              <w:pStyle w:val="Dates"/>
            </w:pPr>
            <w:r>
              <w:t>27</w:t>
            </w:r>
            <w:r w:rsidR="00C2373B" w:rsidRPr="00C2373B">
              <w:rPr>
                <w:vertAlign w:val="superscript"/>
              </w:rPr>
              <w:t>th</w:t>
            </w:r>
            <w:r w:rsidR="00C2373B">
              <w:t xml:space="preserve">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C2373B">
              <w:instrText>Friday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C2373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7777B1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E61EDB" w14:textId="77777777" w:rsidR="002F6E35" w:rsidRDefault="00CA542A">
            <w:pPr>
              <w:pStyle w:val="Dates"/>
            </w:pPr>
            <w:r>
              <w:t>28</w:t>
            </w:r>
            <w:r w:rsidR="00C2373B" w:rsidRPr="00C2373B">
              <w:rPr>
                <w:vertAlign w:val="superscript"/>
              </w:rPr>
              <w:t>th</w:t>
            </w:r>
            <w:r w:rsidR="00C2373B">
              <w:t xml:space="preserve"> 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C2373B">
              <w:instrText>Friday</w:instrText>
            </w:r>
            <w:r w:rsidR="009035F5">
              <w:fldChar w:fldCharType="end"/>
            </w:r>
            <w:r w:rsidR="009035F5">
              <w:instrText xml:space="preserve"> = "Wednesday"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=C2 </w:instrText>
            </w:r>
            <w:r w:rsidR="009035F5">
              <w:fldChar w:fldCharType="separate"/>
            </w:r>
            <w:r w:rsidR="00C2373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=C2+1 </w:instrText>
            </w:r>
            <w:r w:rsidR="009035F5">
              <w:fldChar w:fldCharType="separate"/>
            </w:r>
            <w:r w:rsidR="00874C9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3A7BF7" w14:textId="77777777" w:rsidR="002F6E35" w:rsidRDefault="00CA542A">
            <w:pPr>
              <w:pStyle w:val="Dates"/>
            </w:pPr>
            <w:r>
              <w:t>29</w:t>
            </w:r>
            <w:r w:rsidR="00C2373B" w:rsidRPr="00C2373B">
              <w:rPr>
                <w:vertAlign w:val="superscript"/>
              </w:rPr>
              <w:t>th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C2373B">
              <w:instrText>Friday</w:instrText>
            </w:r>
            <w:r w:rsidR="009035F5">
              <w:fldChar w:fldCharType="end"/>
            </w:r>
            <w:r w:rsidR="009035F5">
              <w:instrText xml:space="preserve">= "Thursday"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=D2 </w:instrText>
            </w:r>
            <w:r w:rsidR="009035F5">
              <w:fldChar w:fldCharType="separate"/>
            </w:r>
            <w:r w:rsidR="00C2373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=D2+1 </w:instrText>
            </w:r>
            <w:r w:rsidR="009035F5">
              <w:fldChar w:fldCharType="separate"/>
            </w:r>
            <w:r w:rsidR="00874C9A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B2ACB7" w14:textId="77777777" w:rsidR="002F6E35" w:rsidRDefault="00CA542A">
            <w:pPr>
              <w:pStyle w:val="Dates"/>
            </w:pPr>
            <w:r>
              <w:t>30</w:t>
            </w:r>
            <w:r w:rsidRPr="00CA542A">
              <w:rPr>
                <w:vertAlign w:val="superscript"/>
              </w:rPr>
              <w:t>th</w:t>
            </w:r>
          </w:p>
        </w:tc>
        <w:tc>
          <w:tcPr>
            <w:tcW w:w="2055" w:type="dxa"/>
            <w:tcBorders>
              <w:bottom w:val="nil"/>
            </w:tcBorders>
          </w:tcPr>
          <w:p w14:paraId="0B98B73C" w14:textId="77777777" w:rsidR="002F6E35" w:rsidRDefault="00CA542A">
            <w:pPr>
              <w:pStyle w:val="Dates"/>
            </w:pPr>
            <w:r>
              <w:t>1</w:t>
            </w:r>
          </w:p>
        </w:tc>
      </w:tr>
      <w:tr w:rsidR="002F6E35" w14:paraId="4A380D96" w14:textId="77777777" w:rsidTr="0011691D">
        <w:trPr>
          <w:trHeight w:hRule="exact" w:val="150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B471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804EE7" w14:textId="5024295C" w:rsidR="00C2373B" w:rsidRPr="00EF7F33" w:rsidRDefault="00C2373B" w:rsidP="00EF7F33">
            <w:pPr>
              <w:jc w:val="center"/>
              <w:rPr>
                <w:b/>
                <w:sz w:val="16"/>
                <w:szCs w:val="16"/>
              </w:rPr>
            </w:pPr>
          </w:p>
          <w:p w14:paraId="415FCEA8" w14:textId="77777777" w:rsidR="00C2373B" w:rsidRPr="00C2373B" w:rsidRDefault="00C2373B" w:rsidP="00C23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81718" w14:textId="7FB99BB0" w:rsidR="002F6E35" w:rsidRDefault="002F6E35" w:rsidP="008361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BBABB3" w14:textId="4ABDE3D3" w:rsidR="00EF7F33" w:rsidRPr="00C65412" w:rsidRDefault="00EF7F3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Day 1</w:t>
            </w:r>
          </w:p>
          <w:p w14:paraId="7224D5FF" w14:textId="1653965A" w:rsidR="00CA542A" w:rsidRPr="00C65412" w:rsidRDefault="00EF7F3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Jersey Day</w:t>
            </w:r>
          </w:p>
          <w:p w14:paraId="17FF18F0" w14:textId="77777777" w:rsidR="00CE7205" w:rsidRDefault="00CE7205" w:rsidP="00EA4E6E">
            <w:pPr>
              <w:jc w:val="center"/>
            </w:pPr>
          </w:p>
          <w:p w14:paraId="4B1FEDC3" w14:textId="77777777" w:rsidR="00CE7205" w:rsidRDefault="00CE7205" w:rsidP="00EA4E6E">
            <w:pPr>
              <w:jc w:val="center"/>
            </w:pPr>
          </w:p>
          <w:p w14:paraId="34EFC3F1" w14:textId="306C7060" w:rsidR="006833C8" w:rsidRPr="00CA542A" w:rsidRDefault="006833C8" w:rsidP="00EA4E6E">
            <w:pPr>
              <w:jc w:val="center"/>
              <w:rPr>
                <w:sz w:val="16"/>
                <w:szCs w:val="16"/>
              </w:rPr>
            </w:pPr>
            <w:r w:rsidRPr="00C65412">
              <w:t>*Subway Lunch*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2E5CA" w14:textId="0AE8064A" w:rsidR="00EF7F33" w:rsidRDefault="00EF7F33" w:rsidP="00EF7F33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6B24319D" w14:textId="77777777" w:rsidR="00C2373B" w:rsidRDefault="00EF7F33" w:rsidP="00EF7F33">
            <w:pPr>
              <w:jc w:val="center"/>
              <w:rPr>
                <w:b/>
              </w:rPr>
            </w:pPr>
            <w:r>
              <w:rPr>
                <w:b/>
              </w:rPr>
              <w:t>Tropical Thursday</w:t>
            </w:r>
          </w:p>
          <w:p w14:paraId="6811FA50" w14:textId="282ACFAB" w:rsidR="00EF7F33" w:rsidRPr="002114A3" w:rsidRDefault="00EF7F33" w:rsidP="00EF7F33">
            <w:pPr>
              <w:jc w:val="center"/>
            </w:pPr>
            <w:r w:rsidRPr="002114A3">
              <w:t>(Hawaiian shirts etc.)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29FE8" w14:textId="77777777" w:rsidR="00C2373B" w:rsidRPr="00C65412" w:rsidRDefault="00EF7F3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Day 3</w:t>
            </w:r>
          </w:p>
          <w:p w14:paraId="386358A6" w14:textId="361DA191" w:rsidR="00601FF4" w:rsidRPr="00C65412" w:rsidRDefault="00EF7F33" w:rsidP="00601FF4">
            <w:pPr>
              <w:jc w:val="center"/>
              <w:rPr>
                <w:b/>
              </w:rPr>
            </w:pPr>
            <w:r w:rsidRPr="00C65412">
              <w:rPr>
                <w:b/>
              </w:rPr>
              <w:t>Team Shirt Day</w:t>
            </w:r>
          </w:p>
          <w:p w14:paraId="593561E5" w14:textId="77777777" w:rsidR="0011691D" w:rsidRDefault="0011691D" w:rsidP="00EF7F33">
            <w:pPr>
              <w:jc w:val="center"/>
              <w:rPr>
                <w:b/>
              </w:rPr>
            </w:pPr>
          </w:p>
          <w:p w14:paraId="50FB8B57" w14:textId="77777777" w:rsidR="0011691D" w:rsidRDefault="0011691D" w:rsidP="00EF7F33">
            <w:pPr>
              <w:jc w:val="center"/>
              <w:rPr>
                <w:b/>
              </w:rPr>
            </w:pPr>
          </w:p>
          <w:p w14:paraId="3A002857" w14:textId="6FF97B49" w:rsidR="00EF7F33" w:rsidRPr="00EF7F33" w:rsidRDefault="00EF7F33" w:rsidP="00EF7F33">
            <w:pPr>
              <w:jc w:val="center"/>
              <w:rPr>
                <w:b/>
                <w:sz w:val="16"/>
                <w:szCs w:val="16"/>
              </w:rPr>
            </w:pPr>
            <w:r w:rsidRPr="00C65412">
              <w:rPr>
                <w:b/>
              </w:rPr>
              <w:t>*</w:t>
            </w:r>
            <w:r w:rsidRPr="002114A3">
              <w:t>Hot Chocolate Sale</w:t>
            </w:r>
            <w:r w:rsidRPr="00C65412">
              <w:rPr>
                <w:b/>
              </w:rPr>
              <w:t>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8671A" w14:textId="77777777" w:rsidR="002F6E35" w:rsidRDefault="002F6E35"/>
        </w:tc>
      </w:tr>
      <w:tr w:rsidR="002F6E35" w14:paraId="35A7360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6E15B9" w14:textId="77777777" w:rsidR="002F6E35" w:rsidRDefault="00CA542A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443912" w14:textId="77777777" w:rsidR="002F6E35" w:rsidRDefault="00CA542A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E195F" w14:textId="77777777" w:rsidR="002F6E35" w:rsidRDefault="00CA542A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FFCF9" w14:textId="77777777" w:rsidR="002F6E35" w:rsidRDefault="00CA542A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089D6C" w14:textId="77777777" w:rsidR="002F6E35" w:rsidRDefault="00CA542A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8C09B9" w14:textId="77777777" w:rsidR="002F6E35" w:rsidRDefault="00CA542A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5DB2F5" w14:textId="77777777" w:rsidR="002F6E35" w:rsidRDefault="00CA542A">
            <w:pPr>
              <w:pStyle w:val="Dates"/>
            </w:pPr>
            <w:r>
              <w:t>8</w:t>
            </w:r>
          </w:p>
        </w:tc>
      </w:tr>
      <w:tr w:rsidR="002F6E35" w14:paraId="6667636D" w14:textId="77777777" w:rsidTr="0011691D">
        <w:trPr>
          <w:trHeight w:hRule="exact" w:val="160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D14A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1A7C66" w14:textId="6712C411" w:rsidR="00EF7F33" w:rsidRPr="00C65412" w:rsidRDefault="00EF7F33" w:rsidP="00836105">
            <w:pPr>
              <w:jc w:val="center"/>
              <w:rPr>
                <w:b/>
              </w:rPr>
            </w:pPr>
            <w:r w:rsidRPr="00C65412">
              <w:rPr>
                <w:b/>
              </w:rPr>
              <w:t>Day 4</w:t>
            </w:r>
          </w:p>
          <w:p w14:paraId="7A20BF76" w14:textId="3DAAE4DB" w:rsidR="002F6E35" w:rsidRPr="00C65412" w:rsidRDefault="00C2373B" w:rsidP="00836105">
            <w:pPr>
              <w:jc w:val="center"/>
              <w:rPr>
                <w:b/>
              </w:rPr>
            </w:pPr>
            <w:r w:rsidRPr="00C65412">
              <w:rPr>
                <w:b/>
              </w:rPr>
              <w:t>Hat Day</w:t>
            </w:r>
          </w:p>
          <w:p w14:paraId="555E14EA" w14:textId="77777777" w:rsidR="00C2373B" w:rsidRPr="00C65412" w:rsidRDefault="00C2373B" w:rsidP="00836105">
            <w:pPr>
              <w:jc w:val="center"/>
            </w:pPr>
            <w:r w:rsidRPr="00C65412">
              <w:t>$1 to wear a hat at school</w:t>
            </w:r>
          </w:p>
          <w:p w14:paraId="15554960" w14:textId="6E1D65DD" w:rsidR="000B4D50" w:rsidRDefault="000B4D50" w:rsidP="008361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EC9EBA" w14:textId="297BC1E1" w:rsidR="002F6E35" w:rsidRPr="00C65412" w:rsidRDefault="00EF7F33" w:rsidP="00C65412">
            <w:pPr>
              <w:jc w:val="center"/>
              <w:rPr>
                <w:b/>
              </w:rPr>
            </w:pPr>
            <w:r w:rsidRPr="00C65412">
              <w:rPr>
                <w:b/>
              </w:rPr>
              <w:t>Day 5</w:t>
            </w:r>
          </w:p>
          <w:p w14:paraId="0BC9A25E" w14:textId="29E324BD" w:rsidR="00EE5D83" w:rsidRPr="00C65412" w:rsidRDefault="00EE5D8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“T” Day</w:t>
            </w:r>
          </w:p>
          <w:p w14:paraId="4B34381D" w14:textId="34CCF83F" w:rsidR="00EF7F33" w:rsidRPr="0011691D" w:rsidRDefault="002114A3" w:rsidP="0011691D">
            <w:pPr>
              <w:jc w:val="center"/>
            </w:pPr>
            <w:r>
              <w:t>(</w:t>
            </w:r>
            <w:r w:rsidR="00EE5D83" w:rsidRPr="002114A3">
              <w:t>Dress like anything that starts with the letter “T”</w:t>
            </w:r>
            <w:r w:rsidR="0011691D">
              <w:t>)</w:t>
            </w:r>
          </w:p>
          <w:p w14:paraId="1AC2AD7C" w14:textId="06E3C967" w:rsidR="00E8696B" w:rsidRPr="0011691D" w:rsidRDefault="00E8696B" w:rsidP="0011691D">
            <w:pPr>
              <w:jc w:val="center"/>
            </w:pPr>
            <w:r w:rsidRPr="0011691D">
              <w:t>Early Dismissal</w:t>
            </w:r>
          </w:p>
          <w:p w14:paraId="398634C8" w14:textId="77777777" w:rsidR="00C2373B" w:rsidRDefault="00C237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A3A21D" w14:textId="53D466C9" w:rsidR="002F6E35" w:rsidRDefault="00EF7F33" w:rsidP="00836105">
            <w:pPr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  <w:p w14:paraId="1678054A" w14:textId="53247FFC" w:rsidR="00EE5D83" w:rsidRPr="00836105" w:rsidRDefault="00C65412" w:rsidP="00836105">
            <w:pPr>
              <w:jc w:val="center"/>
              <w:rPr>
                <w:b/>
              </w:rPr>
            </w:pPr>
            <w:r>
              <w:rPr>
                <w:b/>
              </w:rPr>
              <w:t>Winter Wear Wed.</w:t>
            </w:r>
          </w:p>
          <w:p w14:paraId="2DC21F3D" w14:textId="4BE685B1" w:rsidR="00EF7F33" w:rsidRDefault="00836105" w:rsidP="00EE5D83">
            <w:pPr>
              <w:jc w:val="center"/>
            </w:pPr>
            <w:r>
              <w:t>*</w:t>
            </w:r>
            <w:r w:rsidR="00C2373B">
              <w:t>Bake Sale</w:t>
            </w:r>
            <w:r>
              <w:t>*</w:t>
            </w:r>
          </w:p>
          <w:p w14:paraId="1138CBC3" w14:textId="77777777" w:rsidR="0011691D" w:rsidRDefault="0011691D" w:rsidP="00EF7F33">
            <w:pPr>
              <w:jc w:val="center"/>
            </w:pPr>
          </w:p>
          <w:p w14:paraId="1D39386D" w14:textId="77777777" w:rsidR="0011691D" w:rsidRDefault="0011691D" w:rsidP="00EF7F33">
            <w:pPr>
              <w:jc w:val="center"/>
            </w:pPr>
          </w:p>
          <w:p w14:paraId="790B177A" w14:textId="4AEDBB5A" w:rsidR="00117FA7" w:rsidRDefault="00117FA7" w:rsidP="00EF7F33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0ECB84" w14:textId="362BBD76" w:rsidR="00EF7F33" w:rsidRDefault="00EF7F33" w:rsidP="00836105">
            <w:pPr>
              <w:jc w:val="center"/>
              <w:rPr>
                <w:b/>
              </w:rPr>
            </w:pPr>
            <w:r>
              <w:rPr>
                <w:b/>
              </w:rPr>
              <w:t>Day 7</w:t>
            </w:r>
          </w:p>
          <w:p w14:paraId="39908CAC" w14:textId="235089DA" w:rsidR="002F6E35" w:rsidRDefault="00EF7F33" w:rsidP="00836105">
            <w:pPr>
              <w:jc w:val="center"/>
              <w:rPr>
                <w:b/>
              </w:rPr>
            </w:pPr>
            <w:r>
              <w:rPr>
                <w:b/>
              </w:rPr>
              <w:t>Throwback</w:t>
            </w:r>
            <w:r w:rsidR="00C2373B" w:rsidRPr="00836105">
              <w:rPr>
                <w:b/>
              </w:rPr>
              <w:t xml:space="preserve"> Thursday</w:t>
            </w:r>
          </w:p>
          <w:p w14:paraId="797164F1" w14:textId="787DAA68" w:rsidR="00E8696B" w:rsidRPr="002114A3" w:rsidRDefault="00C65412" w:rsidP="00836105">
            <w:pPr>
              <w:jc w:val="center"/>
            </w:pPr>
            <w:r w:rsidRPr="002114A3">
              <w:t>(Wear 80’s, 90’</w:t>
            </w:r>
            <w:r w:rsidR="0011691D">
              <w:t>s, 00’s</w:t>
            </w:r>
            <w:r w:rsidRPr="002114A3">
              <w:t>)</w:t>
            </w:r>
          </w:p>
          <w:p w14:paraId="0E3A762D" w14:textId="4FFC9167" w:rsidR="00C2373B" w:rsidRDefault="00C2373B" w:rsidP="00836105">
            <w:pPr>
              <w:jc w:val="center"/>
            </w:pPr>
          </w:p>
          <w:p w14:paraId="73D4634D" w14:textId="77777777" w:rsidR="00C2373B" w:rsidRDefault="00C237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002029" w14:textId="0BAC5F71" w:rsidR="00EF7F33" w:rsidRDefault="00EF7F33" w:rsidP="00EF7F33">
            <w:pPr>
              <w:jc w:val="center"/>
              <w:rPr>
                <w:b/>
              </w:rPr>
            </w:pPr>
            <w:r>
              <w:rPr>
                <w:b/>
              </w:rPr>
              <w:t>Day 8</w:t>
            </w:r>
          </w:p>
          <w:p w14:paraId="3AE0CC93" w14:textId="420B3370" w:rsidR="00C2373B" w:rsidRPr="00EF7F33" w:rsidRDefault="00EE5D83" w:rsidP="00EF7F33">
            <w:pPr>
              <w:jc w:val="center"/>
              <w:rPr>
                <w:b/>
              </w:rPr>
            </w:pPr>
            <w:r>
              <w:rPr>
                <w:b/>
              </w:rPr>
              <w:t>Flannel Friday</w:t>
            </w:r>
          </w:p>
          <w:p w14:paraId="55D1A18B" w14:textId="77777777" w:rsidR="00C65412" w:rsidRDefault="00C65412" w:rsidP="00836105">
            <w:pPr>
              <w:jc w:val="center"/>
              <w:rPr>
                <w:highlight w:val="yellow"/>
              </w:rPr>
            </w:pPr>
          </w:p>
          <w:p w14:paraId="1B0B4E07" w14:textId="77777777" w:rsidR="00CE7205" w:rsidRDefault="00CE7205" w:rsidP="00836105">
            <w:pPr>
              <w:jc w:val="center"/>
            </w:pPr>
          </w:p>
          <w:p w14:paraId="001FD730" w14:textId="77EEDDEB" w:rsidR="006833C8" w:rsidRDefault="006833C8" w:rsidP="008361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8EEEAE" w14:textId="77777777" w:rsidR="002F6E35" w:rsidRDefault="002F6E35"/>
        </w:tc>
      </w:tr>
      <w:tr w:rsidR="002F6E35" w14:paraId="58BA35D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5E2923" w14:textId="77777777" w:rsidR="002F6E35" w:rsidRDefault="00CA542A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5CE3B4" w14:textId="77777777" w:rsidR="002F6E35" w:rsidRDefault="00CA542A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84EE1" w14:textId="77777777" w:rsidR="002F6E35" w:rsidRDefault="00CA542A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6C317" w14:textId="77777777" w:rsidR="002F6E35" w:rsidRDefault="00CA542A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47096C" w14:textId="77777777" w:rsidR="002F6E35" w:rsidRDefault="00CA542A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413353" w14:textId="77777777" w:rsidR="002F6E35" w:rsidRDefault="00CA542A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5ACEBF" w14:textId="77777777" w:rsidR="002F6E35" w:rsidRDefault="00CA542A">
            <w:pPr>
              <w:pStyle w:val="Dates"/>
            </w:pPr>
            <w:r>
              <w:t>15</w:t>
            </w:r>
          </w:p>
        </w:tc>
      </w:tr>
      <w:tr w:rsidR="002F6E35" w14:paraId="6CDA03C6" w14:textId="77777777" w:rsidTr="0011691D">
        <w:trPr>
          <w:trHeight w:hRule="exact" w:val="170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AFC19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D60A3" w14:textId="24C037D8" w:rsidR="00EF7F33" w:rsidRDefault="00EF7F33" w:rsidP="00836105">
            <w:pPr>
              <w:jc w:val="center"/>
              <w:rPr>
                <w:b/>
              </w:rPr>
            </w:pPr>
            <w:r>
              <w:rPr>
                <w:b/>
              </w:rPr>
              <w:t>Day 9</w:t>
            </w:r>
          </w:p>
          <w:p w14:paraId="43A25A7A" w14:textId="675DD2D0" w:rsidR="008F22A4" w:rsidRPr="00836105" w:rsidRDefault="008F22A4" w:rsidP="00836105">
            <w:pPr>
              <w:jc w:val="center"/>
              <w:rPr>
                <w:b/>
              </w:rPr>
            </w:pPr>
            <w:r w:rsidRPr="00836105">
              <w:rPr>
                <w:b/>
              </w:rPr>
              <w:t>Matching Monday</w:t>
            </w:r>
          </w:p>
          <w:p w14:paraId="3701D441" w14:textId="77777777" w:rsidR="00FB14CE" w:rsidRDefault="00FB14CE" w:rsidP="00836105">
            <w:pPr>
              <w:jc w:val="center"/>
            </w:pPr>
          </w:p>
          <w:p w14:paraId="7EF06E01" w14:textId="77777777" w:rsidR="00FB14CE" w:rsidRDefault="00FB14CE" w:rsidP="00836105">
            <w:pPr>
              <w:jc w:val="center"/>
            </w:pPr>
          </w:p>
          <w:p w14:paraId="6FECA6F7" w14:textId="5C38826D" w:rsidR="00C65412" w:rsidRPr="00FB14CE" w:rsidRDefault="0011691D" w:rsidP="00836105">
            <w:pPr>
              <w:jc w:val="center"/>
            </w:pPr>
            <w:r w:rsidRPr="00FB14CE">
              <w:t>Candy Cane Grams Sale Starts</w:t>
            </w:r>
          </w:p>
          <w:p w14:paraId="22DEF5A7" w14:textId="77777777" w:rsidR="0011691D" w:rsidRDefault="0011691D" w:rsidP="00836105">
            <w:pPr>
              <w:jc w:val="center"/>
            </w:pPr>
          </w:p>
          <w:p w14:paraId="4675E325" w14:textId="321DFB67" w:rsidR="002F6E35" w:rsidRDefault="002F6E35" w:rsidP="00836105">
            <w:pPr>
              <w:jc w:val="center"/>
            </w:pPr>
          </w:p>
          <w:p w14:paraId="3397E0B4" w14:textId="6BA656D3" w:rsidR="00C2373B" w:rsidRDefault="00C2373B" w:rsidP="008361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48C38" w14:textId="2B5192FE" w:rsidR="00EF7F33" w:rsidRPr="00601FF4" w:rsidRDefault="00EF7F33" w:rsidP="00EF7F33">
            <w:pPr>
              <w:jc w:val="center"/>
              <w:rPr>
                <w:b/>
              </w:rPr>
            </w:pPr>
            <w:r w:rsidRPr="00601FF4">
              <w:rPr>
                <w:b/>
              </w:rPr>
              <w:t>Day 10</w:t>
            </w:r>
          </w:p>
          <w:p w14:paraId="21A410F5" w14:textId="4D1F81CA" w:rsidR="00836105" w:rsidRDefault="00EF7F3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Tiny Tim Tuesday</w:t>
            </w:r>
          </w:p>
          <w:p w14:paraId="4CC2FB52" w14:textId="4BAEAAA9" w:rsidR="0011691D" w:rsidRPr="0011691D" w:rsidRDefault="0011691D" w:rsidP="00EF7F33">
            <w:pPr>
              <w:jc w:val="center"/>
            </w:pPr>
            <w:r>
              <w:t xml:space="preserve">(Dress like your </w:t>
            </w:r>
            <w:proofErr w:type="spellStart"/>
            <w:r>
              <w:t>fav</w:t>
            </w:r>
            <w:proofErr w:type="spellEnd"/>
            <w:r>
              <w:t>. Holiday character)</w:t>
            </w:r>
          </w:p>
          <w:p w14:paraId="2E2B44F9" w14:textId="2DF28DFF" w:rsidR="00554F3D" w:rsidRPr="00836105" w:rsidRDefault="00554F3D" w:rsidP="00836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A290D" w14:textId="4D3E3F96" w:rsidR="00EF7F33" w:rsidRPr="00601FF4" w:rsidRDefault="00EF7F33" w:rsidP="00836105">
            <w:pPr>
              <w:jc w:val="center"/>
              <w:rPr>
                <w:b/>
              </w:rPr>
            </w:pPr>
            <w:r w:rsidRPr="00601FF4">
              <w:rPr>
                <w:b/>
              </w:rPr>
              <w:t>Day 11</w:t>
            </w:r>
          </w:p>
          <w:p w14:paraId="681A3010" w14:textId="78FAEB3D" w:rsidR="00EE5D83" w:rsidRDefault="00EE5D83" w:rsidP="00836105">
            <w:pPr>
              <w:jc w:val="center"/>
            </w:pPr>
            <w:r w:rsidRPr="00C65412">
              <w:rPr>
                <w:b/>
              </w:rPr>
              <w:t>Wacky Hair Day</w:t>
            </w:r>
          </w:p>
          <w:p w14:paraId="64E771DC" w14:textId="77777777" w:rsidR="002F6E35" w:rsidRDefault="002F6E35" w:rsidP="00836105">
            <w:pPr>
              <w:jc w:val="center"/>
            </w:pPr>
          </w:p>
          <w:p w14:paraId="2F5B6C1E" w14:textId="77777777" w:rsidR="008E47E8" w:rsidRDefault="008E47E8" w:rsidP="00836105">
            <w:pPr>
              <w:jc w:val="center"/>
            </w:pPr>
          </w:p>
          <w:p w14:paraId="4138944E" w14:textId="77777777" w:rsidR="008E47E8" w:rsidRDefault="008E47E8" w:rsidP="00836105">
            <w:pPr>
              <w:jc w:val="center"/>
            </w:pPr>
          </w:p>
          <w:p w14:paraId="4D01C040" w14:textId="4894F266" w:rsidR="008E47E8" w:rsidRDefault="008E47E8" w:rsidP="00836105">
            <w:pPr>
              <w:jc w:val="center"/>
            </w:pPr>
            <w:r>
              <w:t>*Subway Lunch*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79C52D" w14:textId="428DF244" w:rsidR="002F6E35" w:rsidRPr="00601FF4" w:rsidRDefault="00EF7F33" w:rsidP="00EF7F33">
            <w:pPr>
              <w:jc w:val="center"/>
              <w:rPr>
                <w:b/>
              </w:rPr>
            </w:pPr>
            <w:r w:rsidRPr="00601FF4">
              <w:rPr>
                <w:b/>
              </w:rPr>
              <w:t>Day 12</w:t>
            </w:r>
          </w:p>
          <w:p w14:paraId="5A93E6E7" w14:textId="5444A1C8" w:rsidR="00EE5D83" w:rsidRPr="00C65412" w:rsidRDefault="00EE5D83" w:rsidP="00EF7F33">
            <w:pPr>
              <w:jc w:val="center"/>
              <w:rPr>
                <w:b/>
              </w:rPr>
            </w:pPr>
            <w:r w:rsidRPr="00C65412">
              <w:rPr>
                <w:b/>
              </w:rPr>
              <w:t>Pajama Day</w:t>
            </w:r>
          </w:p>
          <w:p w14:paraId="57392F24" w14:textId="42C130CB" w:rsidR="00EE5D83" w:rsidRDefault="00EE5D83" w:rsidP="00EF7F33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13922" w14:textId="77777777" w:rsidR="002F6E35" w:rsidRDefault="00554F3D">
            <w:r>
              <w:t xml:space="preserve">  </w:t>
            </w:r>
          </w:p>
          <w:p w14:paraId="1FC64138" w14:textId="77777777" w:rsidR="00FB14CE" w:rsidRDefault="00FB14CE" w:rsidP="0011691D">
            <w:pPr>
              <w:jc w:val="center"/>
            </w:pPr>
          </w:p>
          <w:p w14:paraId="65A02E88" w14:textId="77777777" w:rsidR="00FB14CE" w:rsidRDefault="00FB14CE" w:rsidP="0011691D">
            <w:pPr>
              <w:jc w:val="center"/>
            </w:pPr>
          </w:p>
          <w:p w14:paraId="48BAF4F9" w14:textId="77777777" w:rsidR="00FB14CE" w:rsidRDefault="00FB14CE" w:rsidP="0011691D">
            <w:pPr>
              <w:jc w:val="center"/>
            </w:pPr>
          </w:p>
          <w:p w14:paraId="47D25464" w14:textId="4D261330" w:rsidR="0011691D" w:rsidRDefault="0011691D" w:rsidP="0011691D">
            <w:pPr>
              <w:jc w:val="center"/>
            </w:pPr>
            <w:r w:rsidRPr="00FB14CE">
              <w:t>Last day for Candy Cane Grams sale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FC51C6" w14:textId="77777777" w:rsidR="002F6E35" w:rsidRDefault="002F6E35"/>
        </w:tc>
      </w:tr>
      <w:tr w:rsidR="002F6E35" w14:paraId="2E8985F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CFC4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2373B">
              <w:rPr>
                <w:noProof/>
              </w:rPr>
              <w:t>1</w:t>
            </w:r>
            <w:r>
              <w:fldChar w:fldCharType="end"/>
            </w:r>
            <w:r w:rsidR="00CA542A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A03F8B" w14:textId="77777777" w:rsidR="002F6E35" w:rsidRDefault="00CA542A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B2B321" w14:textId="77777777" w:rsidR="002F6E35" w:rsidRDefault="00CA542A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8EDEAB" w14:textId="77777777" w:rsidR="002F6E35" w:rsidRDefault="00CA542A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010C40" w14:textId="77777777" w:rsidR="002F6E35" w:rsidRDefault="00CA542A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FF40D" w14:textId="77777777" w:rsidR="002F6E35" w:rsidRDefault="00CA542A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8279DA" w14:textId="77777777" w:rsidR="002F6E35" w:rsidRDefault="00CA542A">
            <w:pPr>
              <w:pStyle w:val="Dates"/>
            </w:pPr>
            <w:r>
              <w:t>22</w:t>
            </w:r>
          </w:p>
        </w:tc>
      </w:tr>
      <w:tr w:rsidR="002F6E35" w14:paraId="1D5F9566" w14:textId="77777777" w:rsidTr="0011691D">
        <w:trPr>
          <w:trHeight w:hRule="exact" w:val="13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E488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AD6BE8" w14:textId="77777777" w:rsidR="002F6E35" w:rsidRDefault="002F6E35"/>
          <w:p w14:paraId="10E0AF24" w14:textId="77777777" w:rsidR="00FB14CE" w:rsidRDefault="00FB14CE"/>
          <w:p w14:paraId="40B429DA" w14:textId="4EC730F8" w:rsidR="00FB14CE" w:rsidRDefault="00FB14CE"/>
          <w:p w14:paraId="1650C78F" w14:textId="3D6B0C64" w:rsidR="00FB14CE" w:rsidRDefault="00FB14CE" w:rsidP="00FB14CE">
            <w:pPr>
              <w:jc w:val="center"/>
            </w:pPr>
            <w:r>
              <w:t>*Pizza Lunch*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047604" w14:textId="327E136C" w:rsidR="002F6E35" w:rsidRDefault="002F6E35" w:rsidP="008361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931E5" w14:textId="77777777" w:rsidR="00836105" w:rsidRPr="0011691D" w:rsidRDefault="00C65412" w:rsidP="00836105">
            <w:pPr>
              <w:jc w:val="center"/>
              <w:rPr>
                <w:b/>
                <w:sz w:val="16"/>
                <w:szCs w:val="16"/>
              </w:rPr>
            </w:pPr>
            <w:r w:rsidRPr="0011691D">
              <w:rPr>
                <w:b/>
                <w:sz w:val="16"/>
                <w:szCs w:val="16"/>
              </w:rPr>
              <w:t>School Wide Assembly</w:t>
            </w:r>
          </w:p>
          <w:p w14:paraId="1AE21977" w14:textId="612FCA22" w:rsidR="00C65412" w:rsidRPr="00836105" w:rsidRDefault="00C65412" w:rsidP="00836105">
            <w:pPr>
              <w:jc w:val="center"/>
              <w:rPr>
                <w:sz w:val="16"/>
                <w:szCs w:val="16"/>
              </w:rPr>
            </w:pPr>
            <w:r w:rsidRPr="0011691D">
              <w:rPr>
                <w:b/>
                <w:sz w:val="16"/>
                <w:szCs w:val="16"/>
              </w:rPr>
              <w:t>10:00am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9B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8379B" w14:textId="1A75E86F" w:rsidR="00554F3D" w:rsidRPr="00C65412" w:rsidRDefault="00C2373B" w:rsidP="00C65412">
            <w:pPr>
              <w:jc w:val="center"/>
              <w:rPr>
                <w:b/>
                <w:sz w:val="16"/>
                <w:szCs w:val="16"/>
              </w:rPr>
            </w:pPr>
            <w:r w:rsidRPr="00554F3D">
              <w:rPr>
                <w:b/>
                <w:sz w:val="16"/>
                <w:szCs w:val="16"/>
              </w:rPr>
              <w:t>UGLY CHRISTMAS SWEATER DAY</w:t>
            </w:r>
          </w:p>
          <w:p w14:paraId="574BD603" w14:textId="7B4E5359" w:rsidR="00C65412" w:rsidRPr="00C2373B" w:rsidRDefault="00C65412" w:rsidP="00C2373B">
            <w:pPr>
              <w:jc w:val="center"/>
              <w:rPr>
                <w:b/>
              </w:rPr>
            </w:pPr>
            <w:r>
              <w:rPr>
                <w:b/>
              </w:rPr>
              <w:t>Teacher Caroling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E2289" w14:textId="77777777" w:rsidR="002F6E35" w:rsidRDefault="002F6E35"/>
        </w:tc>
      </w:tr>
    </w:tbl>
    <w:p w14:paraId="0991903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6918" w14:textId="77777777" w:rsidR="009D6C39" w:rsidRDefault="009D6C39">
      <w:pPr>
        <w:spacing w:before="0" w:after="0"/>
      </w:pPr>
      <w:r>
        <w:separator/>
      </w:r>
    </w:p>
  </w:endnote>
  <w:endnote w:type="continuationSeparator" w:id="0">
    <w:p w14:paraId="17621BA9" w14:textId="77777777" w:rsidR="009D6C39" w:rsidRDefault="009D6C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A7E7" w14:textId="77777777" w:rsidR="009D6C39" w:rsidRDefault="009D6C39">
      <w:pPr>
        <w:spacing w:before="0" w:after="0"/>
      </w:pPr>
      <w:r>
        <w:separator/>
      </w:r>
    </w:p>
  </w:footnote>
  <w:footnote w:type="continuationSeparator" w:id="0">
    <w:p w14:paraId="5D12F15C" w14:textId="77777777" w:rsidR="009D6C39" w:rsidRDefault="009D6C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C2373B"/>
    <w:rsid w:val="00056814"/>
    <w:rsid w:val="000620BD"/>
    <w:rsid w:val="00066394"/>
    <w:rsid w:val="0006779F"/>
    <w:rsid w:val="000A20FE"/>
    <w:rsid w:val="000B4D50"/>
    <w:rsid w:val="000E610E"/>
    <w:rsid w:val="001062A1"/>
    <w:rsid w:val="0011691D"/>
    <w:rsid w:val="0011772B"/>
    <w:rsid w:val="00117FA7"/>
    <w:rsid w:val="0014549E"/>
    <w:rsid w:val="002114A3"/>
    <w:rsid w:val="002F6E35"/>
    <w:rsid w:val="003D7DDA"/>
    <w:rsid w:val="004C5B17"/>
    <w:rsid w:val="00554F3D"/>
    <w:rsid w:val="00601FF4"/>
    <w:rsid w:val="006833C8"/>
    <w:rsid w:val="006C243B"/>
    <w:rsid w:val="007777B1"/>
    <w:rsid w:val="00836105"/>
    <w:rsid w:val="008541AF"/>
    <w:rsid w:val="00874C9A"/>
    <w:rsid w:val="008E47E8"/>
    <w:rsid w:val="008F22A4"/>
    <w:rsid w:val="009035F5"/>
    <w:rsid w:val="00944085"/>
    <w:rsid w:val="00946A27"/>
    <w:rsid w:val="009A0FFF"/>
    <w:rsid w:val="009D6C39"/>
    <w:rsid w:val="00A4654E"/>
    <w:rsid w:val="00A73BBF"/>
    <w:rsid w:val="00B231CB"/>
    <w:rsid w:val="00B25115"/>
    <w:rsid w:val="00B70858"/>
    <w:rsid w:val="00B8151A"/>
    <w:rsid w:val="00C2373B"/>
    <w:rsid w:val="00C65412"/>
    <w:rsid w:val="00C71D73"/>
    <w:rsid w:val="00CA542A"/>
    <w:rsid w:val="00CB1C1C"/>
    <w:rsid w:val="00CE7205"/>
    <w:rsid w:val="00DF32DE"/>
    <w:rsid w:val="00E02644"/>
    <w:rsid w:val="00E8696B"/>
    <w:rsid w:val="00EA1691"/>
    <w:rsid w:val="00EA4E6E"/>
    <w:rsid w:val="00EE5D83"/>
    <w:rsid w:val="00EF7F33"/>
    <w:rsid w:val="00FB1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E8E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l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9B93E1ACD43E782B1E88777A7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3A88-F8D2-49ED-8FEE-7B59200D2216}"/>
      </w:docPartPr>
      <w:docPartBody>
        <w:p w:rsidR="0088251C" w:rsidRDefault="0088251C">
          <w:pPr>
            <w:pStyle w:val="7219B93E1ACD43E782B1E88777A7E1A8"/>
          </w:pPr>
          <w:r>
            <w:t>Sunday</w:t>
          </w:r>
        </w:p>
      </w:docPartBody>
    </w:docPart>
    <w:docPart>
      <w:docPartPr>
        <w:name w:val="193DB7D807CD48F8BBEFA3E76336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0CB-FC58-4E83-8199-1D926F07F832}"/>
      </w:docPartPr>
      <w:docPartBody>
        <w:p w:rsidR="0088251C" w:rsidRDefault="0088251C">
          <w:pPr>
            <w:pStyle w:val="193DB7D807CD48F8BBEFA3E76336B499"/>
          </w:pPr>
          <w:r>
            <w:t>Monday</w:t>
          </w:r>
        </w:p>
      </w:docPartBody>
    </w:docPart>
    <w:docPart>
      <w:docPartPr>
        <w:name w:val="35C7329EB2964607AC7CF9F63574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99A4-D1B4-4AAE-9BA7-1167183BC22D}"/>
      </w:docPartPr>
      <w:docPartBody>
        <w:p w:rsidR="0088251C" w:rsidRDefault="0088251C">
          <w:pPr>
            <w:pStyle w:val="35C7329EB2964607AC7CF9F63574BACD"/>
          </w:pPr>
          <w:r>
            <w:t>Tuesday</w:t>
          </w:r>
        </w:p>
      </w:docPartBody>
    </w:docPart>
    <w:docPart>
      <w:docPartPr>
        <w:name w:val="246517096F5A4AD19CE2C67D284F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27C8-3419-4126-8E5B-0276EF4AA136}"/>
      </w:docPartPr>
      <w:docPartBody>
        <w:p w:rsidR="0088251C" w:rsidRDefault="0088251C">
          <w:pPr>
            <w:pStyle w:val="246517096F5A4AD19CE2C67D284FC91C"/>
          </w:pPr>
          <w:r>
            <w:t>Wednesday</w:t>
          </w:r>
        </w:p>
      </w:docPartBody>
    </w:docPart>
    <w:docPart>
      <w:docPartPr>
        <w:name w:val="C12FD72B8EF64C25AB32F017AADA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BB00-6B12-4C8B-9544-241B1F40BEA4}"/>
      </w:docPartPr>
      <w:docPartBody>
        <w:p w:rsidR="0088251C" w:rsidRDefault="0088251C">
          <w:pPr>
            <w:pStyle w:val="C12FD72B8EF64C25AB32F017AADABF76"/>
          </w:pPr>
          <w:r>
            <w:t>Thursday</w:t>
          </w:r>
        </w:p>
      </w:docPartBody>
    </w:docPart>
    <w:docPart>
      <w:docPartPr>
        <w:name w:val="9E947A480C064B46B8CB7F5B25C4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6663-0D7F-4DB8-BFD8-81CE4FBECE0D}"/>
      </w:docPartPr>
      <w:docPartBody>
        <w:p w:rsidR="0088251C" w:rsidRDefault="0088251C">
          <w:pPr>
            <w:pStyle w:val="9E947A480C064B46B8CB7F5B25C44F70"/>
          </w:pPr>
          <w:r>
            <w:t>Friday</w:t>
          </w:r>
        </w:p>
      </w:docPartBody>
    </w:docPart>
    <w:docPart>
      <w:docPartPr>
        <w:name w:val="9BAD202BACF34053A9BAFFB71706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7686-19B7-4EE1-BEFE-DA5E375D2DD3}"/>
      </w:docPartPr>
      <w:docPartBody>
        <w:p w:rsidR="0088251C" w:rsidRDefault="0088251C">
          <w:pPr>
            <w:pStyle w:val="9BAD202BACF34053A9BAFFB71706D0A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C"/>
    <w:rsid w:val="0088251C"/>
    <w:rsid w:val="00C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908DE9F9498F9D07C133BC3B6178">
    <w:name w:val="8F2D908DE9F9498F9D07C133BC3B6178"/>
  </w:style>
  <w:style w:type="paragraph" w:customStyle="1" w:styleId="CCFB75248EC645C5A207EB46B2447E71">
    <w:name w:val="CCFB75248EC645C5A207EB46B2447E71"/>
  </w:style>
  <w:style w:type="paragraph" w:customStyle="1" w:styleId="7219B93E1ACD43E782B1E88777A7E1A8">
    <w:name w:val="7219B93E1ACD43E782B1E88777A7E1A8"/>
  </w:style>
  <w:style w:type="paragraph" w:customStyle="1" w:styleId="193DB7D807CD48F8BBEFA3E76336B499">
    <w:name w:val="193DB7D807CD48F8BBEFA3E76336B499"/>
  </w:style>
  <w:style w:type="paragraph" w:customStyle="1" w:styleId="35C7329EB2964607AC7CF9F63574BACD">
    <w:name w:val="35C7329EB2964607AC7CF9F63574BACD"/>
  </w:style>
  <w:style w:type="paragraph" w:customStyle="1" w:styleId="246517096F5A4AD19CE2C67D284FC91C">
    <w:name w:val="246517096F5A4AD19CE2C67D284FC91C"/>
  </w:style>
  <w:style w:type="paragraph" w:customStyle="1" w:styleId="C12FD72B8EF64C25AB32F017AADABF76">
    <w:name w:val="C12FD72B8EF64C25AB32F017AADABF76"/>
  </w:style>
  <w:style w:type="paragraph" w:customStyle="1" w:styleId="9E947A480C064B46B8CB7F5B25C44F70">
    <w:name w:val="9E947A480C064B46B8CB7F5B25C44F70"/>
  </w:style>
  <w:style w:type="paragraph" w:customStyle="1" w:styleId="9BAD202BACF34053A9BAFFB71706D0AB">
    <w:name w:val="9BAD202BACF34053A9BAFFB71706D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908DE9F9498F9D07C133BC3B6178">
    <w:name w:val="8F2D908DE9F9498F9D07C133BC3B6178"/>
  </w:style>
  <w:style w:type="paragraph" w:customStyle="1" w:styleId="CCFB75248EC645C5A207EB46B2447E71">
    <w:name w:val="CCFB75248EC645C5A207EB46B2447E71"/>
  </w:style>
  <w:style w:type="paragraph" w:customStyle="1" w:styleId="7219B93E1ACD43E782B1E88777A7E1A8">
    <w:name w:val="7219B93E1ACD43E782B1E88777A7E1A8"/>
  </w:style>
  <w:style w:type="paragraph" w:customStyle="1" w:styleId="193DB7D807CD48F8BBEFA3E76336B499">
    <w:name w:val="193DB7D807CD48F8BBEFA3E76336B499"/>
  </w:style>
  <w:style w:type="paragraph" w:customStyle="1" w:styleId="35C7329EB2964607AC7CF9F63574BACD">
    <w:name w:val="35C7329EB2964607AC7CF9F63574BACD"/>
  </w:style>
  <w:style w:type="paragraph" w:customStyle="1" w:styleId="246517096F5A4AD19CE2C67D284FC91C">
    <w:name w:val="246517096F5A4AD19CE2C67D284FC91C"/>
  </w:style>
  <w:style w:type="paragraph" w:customStyle="1" w:styleId="C12FD72B8EF64C25AB32F017AADABF76">
    <w:name w:val="C12FD72B8EF64C25AB32F017AADABF76"/>
  </w:style>
  <w:style w:type="paragraph" w:customStyle="1" w:styleId="9E947A480C064B46B8CB7F5B25C44F70">
    <w:name w:val="9E947A480C064B46B8CB7F5B25C44F70"/>
  </w:style>
  <w:style w:type="paragraph" w:customStyle="1" w:styleId="9BAD202BACF34053A9BAFFB71706D0AB">
    <w:name w:val="9BAD202BACF34053A9BAFFB71706D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C5732-BD97-4378-913E-53FEBEC3D1B7}"/>
</file>

<file path=customXml/itemProps2.xml><?xml version="1.0" encoding="utf-8"?>
<ds:datastoreItem xmlns:ds="http://schemas.openxmlformats.org/officeDocument/2006/customXml" ds:itemID="{27970C90-E197-4184-8104-2D6B88BEE3B8}"/>
</file>

<file path=customXml/itemProps3.xml><?xml version="1.0" encoding="utf-8"?>
<ds:datastoreItem xmlns:ds="http://schemas.openxmlformats.org/officeDocument/2006/customXml" ds:itemID="{ABD70496-F545-4874-A331-495E1735BDF1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Jessica</dc:creator>
  <cp:lastModifiedBy>West, Karen</cp:lastModifiedBy>
  <cp:revision>2</cp:revision>
  <cp:lastPrinted>2018-11-27T18:44:00Z</cp:lastPrinted>
  <dcterms:created xsi:type="dcterms:W3CDTF">2018-12-03T19:43:00Z</dcterms:created>
  <dcterms:modified xsi:type="dcterms:W3CDTF">2018-12-03T19:43:00Z</dcterms:modified>
</cp:coreProperties>
</file>